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 xml:space="preserve">ΚΕΝΤΡΙΚΗ </w:t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  <w:t>Αθήνα 17/09/13</w:t>
      </w:r>
    </w:p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>ΕΝΩΣΗ</w:t>
      </w:r>
    </w:p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>ΔΗΜΩΝ</w:t>
      </w:r>
    </w:p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>ΕΛΛΑΔΑΣ</w:t>
      </w:r>
    </w:p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  <w:t>Υπόψη:</w:t>
      </w:r>
    </w:p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</w:r>
      <w:r w:rsidRPr="00221A9D">
        <w:rPr>
          <w:rFonts w:ascii="Arial" w:hAnsi="Arial" w:cs="Arial"/>
          <w:b/>
          <w:bCs/>
        </w:rPr>
        <w:tab/>
        <w:t>Συντακτών Τ.Α.</w:t>
      </w:r>
    </w:p>
    <w:p w:rsidR="001B502D" w:rsidRPr="00221A9D" w:rsidRDefault="001B502D" w:rsidP="00216B8C">
      <w:pPr>
        <w:spacing w:line="360" w:lineRule="auto"/>
        <w:rPr>
          <w:rFonts w:ascii="Arial" w:hAnsi="Arial" w:cs="Arial"/>
          <w:b/>
          <w:bCs/>
        </w:rPr>
      </w:pPr>
    </w:p>
    <w:p w:rsidR="001B502D" w:rsidRPr="00221A9D" w:rsidRDefault="001B502D" w:rsidP="00221A9D">
      <w:pPr>
        <w:spacing w:line="360" w:lineRule="auto"/>
        <w:jc w:val="center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>ΔΕΛΤΙΟ ΤΥΠΟΥ</w:t>
      </w:r>
    </w:p>
    <w:p w:rsidR="001B502D" w:rsidRDefault="001B502D" w:rsidP="00216B8C">
      <w:pPr>
        <w:spacing w:line="360" w:lineRule="auto"/>
        <w:rPr>
          <w:rFonts w:ascii="Arial" w:hAnsi="Arial" w:cs="Arial"/>
        </w:rPr>
      </w:pPr>
    </w:p>
    <w:p w:rsidR="001B502D" w:rsidRDefault="001B502D" w:rsidP="00E13B04">
      <w:pPr>
        <w:spacing w:line="360" w:lineRule="auto"/>
        <w:jc w:val="both"/>
        <w:rPr>
          <w:rFonts w:ascii="Arial" w:hAnsi="Arial" w:cs="Arial"/>
          <w:b/>
          <w:bCs/>
        </w:rPr>
      </w:pPr>
      <w:r w:rsidRPr="00221A9D">
        <w:rPr>
          <w:rFonts w:ascii="Arial" w:hAnsi="Arial" w:cs="Arial"/>
          <w:b/>
          <w:bCs/>
        </w:rPr>
        <w:t>«Ιαματικός Τουρισμός για μια Νέα Στρατηγική Ανάπτυξης» είναι το θέμα ημερίδας που διοργανώνουν η Κεντρική Ένωση Δήμων Ελλάδας</w:t>
      </w:r>
      <w:r w:rsidRPr="00EE33CA">
        <w:rPr>
          <w:rFonts w:ascii="Arial" w:hAnsi="Arial" w:cs="Arial"/>
          <w:b/>
          <w:bCs/>
        </w:rPr>
        <w:t>,</w:t>
      </w:r>
      <w:r w:rsidRPr="00221A9D">
        <w:rPr>
          <w:rFonts w:ascii="Arial" w:hAnsi="Arial" w:cs="Arial"/>
          <w:b/>
          <w:bCs/>
        </w:rPr>
        <w:t xml:space="preserve"> ο Σύνδεσμος Δήμων Ιαματικών Πηγών Ελλάδας (ΣΔΙΠΕ)</w:t>
      </w:r>
      <w:r w:rsidRPr="00EE33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και η ΠΕΤΑ ΑΕ</w:t>
      </w:r>
      <w:r w:rsidRPr="00221A9D">
        <w:rPr>
          <w:rFonts w:ascii="Arial" w:hAnsi="Arial" w:cs="Arial"/>
          <w:b/>
          <w:bCs/>
        </w:rPr>
        <w:t xml:space="preserve"> στις 25 Σεπτεμβρίου στην Αθήνα (ξενοδοχείο ΤΙΤΑΝΙΑ), από τις 12 το μεσημέρι έως τις 4 το απόγευμα.</w:t>
      </w:r>
    </w:p>
    <w:p w:rsidR="001B502D" w:rsidRPr="00221A9D" w:rsidRDefault="001B502D" w:rsidP="00E13B0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B502D" w:rsidRDefault="001B502D" w:rsidP="00E13B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Βασικό ζητούμενο της ημερίδας είναι να αναλυθεί η σημερινή πραγματικότητα στον </w:t>
      </w:r>
      <w:r w:rsidRPr="00221A9D">
        <w:rPr>
          <w:rFonts w:ascii="Arial" w:hAnsi="Arial" w:cs="Arial"/>
        </w:rPr>
        <w:t>τομέα του θερμαλι</w:t>
      </w:r>
      <w:r>
        <w:rPr>
          <w:rFonts w:ascii="Arial" w:hAnsi="Arial" w:cs="Arial"/>
        </w:rPr>
        <w:t xml:space="preserve">σμού, να διερευνηθεί η συμβολή </w:t>
      </w:r>
      <w:r w:rsidRPr="00221A9D">
        <w:rPr>
          <w:rFonts w:ascii="Arial" w:hAnsi="Arial" w:cs="Arial"/>
        </w:rPr>
        <w:t>του ιαματικού τουρισμού στην οικονομική ανάπτυξη της χώρας, αλλά και η προσέλκυση επενδύσεων</w:t>
      </w:r>
      <w:r>
        <w:rPr>
          <w:rFonts w:ascii="Arial" w:hAnsi="Arial" w:cs="Arial"/>
        </w:rPr>
        <w:t>.</w:t>
      </w:r>
    </w:p>
    <w:p w:rsidR="001B502D" w:rsidRPr="00221A9D" w:rsidRDefault="001B502D" w:rsidP="00E13B04">
      <w:pPr>
        <w:spacing w:line="360" w:lineRule="auto"/>
        <w:jc w:val="both"/>
        <w:rPr>
          <w:rFonts w:ascii="Arial" w:hAnsi="Arial" w:cs="Arial"/>
        </w:rPr>
      </w:pPr>
    </w:p>
    <w:p w:rsidR="001B502D" w:rsidRPr="00221A9D" w:rsidRDefault="001B502D" w:rsidP="00E13B0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Στ</w:t>
      </w:r>
      <w:r w:rsidRPr="00221A9D">
        <w:rPr>
          <w:rFonts w:ascii="Arial" w:hAnsi="Arial" w:cs="Arial"/>
        </w:rPr>
        <w:t xml:space="preserve">ις εργασίες της ημερίδας έχουν κληθεί να μιλήσουν οι υπουργοί </w:t>
      </w:r>
      <w:r w:rsidRPr="00221A9D">
        <w:rPr>
          <w:rFonts w:ascii="Arial" w:hAnsi="Arial" w:cs="Arial"/>
          <w:b/>
          <w:bCs/>
        </w:rPr>
        <w:t>Εσωτερικών Γιάννης Μιχελάκης, Υγείας Άδωνις Γεωργιάδης, Τουρισμού ΄Ολγα Κεφαλογιάννη, Μακεδονίας – Θράκης Θεόδωρος Καράογλου</w:t>
      </w:r>
      <w:r w:rsidRPr="00221A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ενώ θα παρέμβουν</w:t>
      </w:r>
      <w:r w:rsidRPr="00221A9D">
        <w:rPr>
          <w:rFonts w:ascii="Arial" w:hAnsi="Arial" w:cs="Arial"/>
        </w:rPr>
        <w:t xml:space="preserve"> ο </w:t>
      </w:r>
      <w:r w:rsidRPr="00221A9D">
        <w:rPr>
          <w:rFonts w:ascii="Arial" w:hAnsi="Arial" w:cs="Arial"/>
          <w:b/>
          <w:bCs/>
        </w:rPr>
        <w:t>πρόεδρος της ΚΕΔΕ Κώστας Ασκούνης, ο πρόεδρος</w:t>
      </w:r>
      <w:r>
        <w:rPr>
          <w:rFonts w:ascii="Arial" w:hAnsi="Arial" w:cs="Arial"/>
          <w:b/>
          <w:bCs/>
        </w:rPr>
        <w:t xml:space="preserve"> του</w:t>
      </w:r>
      <w:r w:rsidRPr="00221A9D">
        <w:rPr>
          <w:rFonts w:ascii="Arial" w:hAnsi="Arial" w:cs="Arial"/>
          <w:b/>
          <w:bCs/>
        </w:rPr>
        <w:t xml:space="preserve"> ΣΔΙΠΕ Παναγιώτης Ζαφειρίου και ο πρόεδρος της Επιτροπής Αναπτυξιακών Προγραμμάτων και Τουρισμού της ΚΕΔΕ</w:t>
      </w:r>
      <w:r>
        <w:rPr>
          <w:rFonts w:ascii="Arial" w:hAnsi="Arial" w:cs="Arial"/>
          <w:b/>
          <w:bCs/>
        </w:rPr>
        <w:t xml:space="preserve"> Φώτης Προβατάς</w:t>
      </w:r>
      <w:r w:rsidRPr="00221A9D">
        <w:rPr>
          <w:rFonts w:ascii="Arial" w:hAnsi="Arial" w:cs="Arial"/>
          <w:b/>
          <w:bCs/>
        </w:rPr>
        <w:t>.</w:t>
      </w:r>
    </w:p>
    <w:p w:rsidR="001B502D" w:rsidRPr="00221A9D" w:rsidRDefault="001B502D" w:rsidP="00E13B04">
      <w:pPr>
        <w:spacing w:line="360" w:lineRule="auto"/>
        <w:jc w:val="both"/>
        <w:rPr>
          <w:rFonts w:ascii="Arial" w:hAnsi="Arial" w:cs="Arial"/>
        </w:rPr>
      </w:pPr>
      <w:r w:rsidRPr="00221A9D">
        <w:rPr>
          <w:rFonts w:ascii="Arial" w:hAnsi="Arial" w:cs="Arial"/>
        </w:rPr>
        <w:t>Οι  εργασίες της ημερίδας θα συνεχιστούν με τους εξής ομιλητές:</w:t>
      </w:r>
    </w:p>
    <w:p w:rsidR="001B502D" w:rsidRDefault="001B502D" w:rsidP="00E13B0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0DBE">
        <w:rPr>
          <w:rFonts w:ascii="Arial" w:hAnsi="Arial" w:cs="Arial"/>
          <w:b/>
          <w:bCs/>
        </w:rPr>
        <w:t>Αγγελίδης Ζήσης</w:t>
      </w:r>
      <w:r w:rsidRPr="009D0DBE">
        <w:rPr>
          <w:rFonts w:ascii="Arial" w:hAnsi="Arial" w:cs="Arial"/>
        </w:rPr>
        <w:t>, Δρ. υδρογεωλογίας και επιστημονικός σύμβουλος του  ΣΔΙΠΕ</w:t>
      </w:r>
      <w:r w:rsidRPr="009D0DBE">
        <w:rPr>
          <w:rStyle w:val="Strong"/>
          <w:rFonts w:ascii="Arial" w:hAnsi="Arial" w:cs="Arial"/>
        </w:rPr>
        <w:t>,</w:t>
      </w:r>
      <w:r w:rsidRPr="009D0DBE">
        <w:rPr>
          <w:rFonts w:ascii="Arial" w:hAnsi="Arial" w:cs="Arial"/>
        </w:rPr>
        <w:t xml:space="preserve"> με θέμα: «Η πραγματικότητα του ελληνικού θερμαλισμού στο πλαίσιο της νέας οδηγίας για την Υγεία»</w:t>
      </w:r>
    </w:p>
    <w:p w:rsidR="001B502D" w:rsidRDefault="001B502D" w:rsidP="00E13B0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0DBE">
        <w:rPr>
          <w:rStyle w:val="Strong"/>
          <w:rFonts w:ascii="Arial" w:hAnsi="Arial" w:cs="Arial"/>
        </w:rPr>
        <w:t>Κουσκούκης Κωνσταντίνος,</w:t>
      </w:r>
      <w:r w:rsidRPr="009D0DBE">
        <w:rPr>
          <w:rFonts w:ascii="Arial" w:hAnsi="Arial" w:cs="Arial"/>
        </w:rPr>
        <w:t xml:space="preserve"> καθηγητής δερματολογίας, π. αντιπρύτανης, πρόεδρος της Επιτροπής Προστασίας Ιαματικών </w:t>
      </w:r>
      <w:r>
        <w:rPr>
          <w:rFonts w:ascii="Arial" w:hAnsi="Arial" w:cs="Arial"/>
        </w:rPr>
        <w:t xml:space="preserve">Φυσικών Πόρων </w:t>
      </w:r>
      <w:r w:rsidRPr="009D0DBE">
        <w:rPr>
          <w:rFonts w:ascii="Arial" w:hAnsi="Arial" w:cs="Arial"/>
        </w:rPr>
        <w:t>με θέμα «Τουρισμός Υγείας. Το μέλλον των Ιαματικών».</w:t>
      </w:r>
    </w:p>
    <w:p w:rsidR="001B502D" w:rsidRDefault="001B502D" w:rsidP="00E13B0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0DBE">
        <w:rPr>
          <w:rStyle w:val="Strong"/>
          <w:rFonts w:ascii="Arial" w:hAnsi="Arial" w:cs="Arial"/>
        </w:rPr>
        <w:t>Πάλλης Χρήστος</w:t>
      </w:r>
      <w:r w:rsidRPr="009D0DBE">
        <w:rPr>
          <w:rFonts w:ascii="Arial" w:hAnsi="Arial" w:cs="Arial"/>
        </w:rPr>
        <w:t xml:space="preserve"> Δρ.</w:t>
      </w:r>
      <w:r w:rsidRPr="009D0DBE">
        <w:rPr>
          <w:rStyle w:val="Strong"/>
          <w:rFonts w:ascii="Arial" w:hAnsi="Arial" w:cs="Arial"/>
        </w:rPr>
        <w:t>,</w:t>
      </w:r>
      <w:r w:rsidRPr="009D0DBE">
        <w:rPr>
          <w:rFonts w:ascii="Arial" w:hAnsi="Arial" w:cs="Arial"/>
        </w:rPr>
        <w:t xml:space="preserve"> πρόεδρος του Ελληνικού Οργανισμού Τουρισμού, με θέμα «Η συμβολή του Ιαματικού Τουρισμού στην οικονομική ανάπτυξη της χώρας».</w:t>
      </w:r>
    </w:p>
    <w:p w:rsidR="001B502D" w:rsidRDefault="001B502D" w:rsidP="00E13B0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0DBE">
        <w:rPr>
          <w:rStyle w:val="Strong"/>
          <w:rFonts w:ascii="Arial" w:hAnsi="Arial" w:cs="Arial"/>
        </w:rPr>
        <w:t>Τσακίρης Γεώργιος</w:t>
      </w:r>
      <w:r w:rsidRPr="009D0DBE">
        <w:rPr>
          <w:rFonts w:ascii="Arial" w:hAnsi="Arial" w:cs="Arial"/>
        </w:rPr>
        <w:t xml:space="preserve"> πρόεδρος του Ξενοδοχειακού Επιμελητηρίου Ελλάδα, με θέμα «Προοπτικές και προϋποθέσεις για την ορθολογικότερη ανάπτυξη του τουρισμού στην Ελλάδα».</w:t>
      </w:r>
    </w:p>
    <w:p w:rsidR="001B502D" w:rsidRPr="009D0DBE" w:rsidRDefault="001B502D" w:rsidP="00E13B0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D0DBE">
        <w:rPr>
          <w:rStyle w:val="Strong"/>
          <w:rFonts w:ascii="Arial" w:hAnsi="Arial" w:cs="Arial"/>
        </w:rPr>
        <w:t>Ραγκούσης Στάθης</w:t>
      </w:r>
      <w:r w:rsidRPr="009D0DBE">
        <w:rPr>
          <w:rFonts w:ascii="Arial" w:hAnsi="Arial" w:cs="Arial"/>
        </w:rPr>
        <w:t xml:space="preserve"> διευθύνων σύμβουλος της ΠETA Α.Ε, με θέμα «Προσέλκυση επενδύσεων στον τομέα του Ιαματικού Τουρισμού»</w:t>
      </w:r>
    </w:p>
    <w:p w:rsidR="001B502D" w:rsidRDefault="001B502D" w:rsidP="00E13B04">
      <w:pPr>
        <w:pStyle w:val="NormalWeb"/>
        <w:spacing w:line="360" w:lineRule="auto"/>
        <w:jc w:val="both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Θα ακολουθήσουν </w:t>
      </w:r>
      <w:r w:rsidRPr="00221A9D">
        <w:rPr>
          <w:rFonts w:ascii="Arial" w:hAnsi="Arial" w:cs="Arial"/>
        </w:rPr>
        <w:t xml:space="preserve">παρεμβάσεις </w:t>
      </w:r>
      <w:r>
        <w:rPr>
          <w:rFonts w:ascii="Arial" w:hAnsi="Arial" w:cs="Arial"/>
        </w:rPr>
        <w:t>των συμμετεχόντων με συντονιστή</w:t>
      </w:r>
      <w:r w:rsidRPr="00221A9D">
        <w:rPr>
          <w:rFonts w:ascii="Arial" w:hAnsi="Arial" w:cs="Arial"/>
        </w:rPr>
        <w:t xml:space="preserve"> τον γ.γ. του ΣΔΙΠΕ, </w:t>
      </w:r>
      <w:r w:rsidRPr="00221A9D">
        <w:rPr>
          <w:rStyle w:val="Strong"/>
          <w:rFonts w:ascii="Arial" w:hAnsi="Arial" w:cs="Arial"/>
        </w:rPr>
        <w:t xml:space="preserve">Μάρκο Δανά. </w:t>
      </w:r>
    </w:p>
    <w:p w:rsidR="001B502D" w:rsidRDefault="001B502D" w:rsidP="00E13B04">
      <w:pPr>
        <w:pStyle w:val="NormalWeb"/>
        <w:spacing w:line="360" w:lineRule="auto"/>
        <w:jc w:val="both"/>
        <w:rPr>
          <w:rStyle w:val="Strong"/>
          <w:rFonts w:ascii="Arial" w:hAnsi="Arial" w:cs="Arial"/>
        </w:rPr>
      </w:pPr>
    </w:p>
    <w:p w:rsidR="001B502D" w:rsidRDefault="001B502D" w:rsidP="00E13B04">
      <w:pPr>
        <w:pStyle w:val="NormalWeb"/>
        <w:spacing w:line="360" w:lineRule="auto"/>
        <w:jc w:val="both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Επισυνάπτεται το αναλυτικό πρόγραμμα εργασιών της ημερίδας</w:t>
      </w:r>
    </w:p>
    <w:p w:rsidR="001B502D" w:rsidRDefault="001B502D" w:rsidP="00221A9D">
      <w:pPr>
        <w:pStyle w:val="NormalWeb"/>
        <w:spacing w:line="360" w:lineRule="auto"/>
        <w:rPr>
          <w:rStyle w:val="Strong"/>
          <w:rFonts w:ascii="Arial" w:hAnsi="Arial" w:cs="Arial"/>
        </w:rPr>
      </w:pPr>
    </w:p>
    <w:p w:rsidR="001B502D" w:rsidRPr="00221A9D" w:rsidRDefault="001B502D" w:rsidP="00221A9D">
      <w:pPr>
        <w:pStyle w:val="NormalWeb"/>
        <w:spacing w:line="360" w:lineRule="auto"/>
        <w:jc w:val="right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ΓΡΑΦΕΙΟ ΤΥΠΟΥ</w:t>
      </w:r>
    </w:p>
    <w:p w:rsidR="001B502D" w:rsidRPr="00221A9D" w:rsidRDefault="001B502D" w:rsidP="00221A9D">
      <w:pPr>
        <w:spacing w:line="360" w:lineRule="auto"/>
        <w:rPr>
          <w:rFonts w:ascii="Arial" w:hAnsi="Arial" w:cs="Arial"/>
        </w:rPr>
      </w:pPr>
    </w:p>
    <w:sectPr w:rsidR="001B502D" w:rsidRPr="00221A9D" w:rsidSect="00272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F2A"/>
    <w:multiLevelType w:val="hybridMultilevel"/>
    <w:tmpl w:val="2C30B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B8C"/>
    <w:rsid w:val="000E7623"/>
    <w:rsid w:val="00101C52"/>
    <w:rsid w:val="00132837"/>
    <w:rsid w:val="001B502D"/>
    <w:rsid w:val="00216B8C"/>
    <w:rsid w:val="00221A9D"/>
    <w:rsid w:val="002721C5"/>
    <w:rsid w:val="005B5B60"/>
    <w:rsid w:val="00717960"/>
    <w:rsid w:val="0084211F"/>
    <w:rsid w:val="009370D8"/>
    <w:rsid w:val="009D0DBE"/>
    <w:rsid w:val="00AD46D5"/>
    <w:rsid w:val="00C300E0"/>
    <w:rsid w:val="00E13B04"/>
    <w:rsid w:val="00E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6B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16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314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grtypou4</dc:creator>
  <cp:keywords/>
  <dc:description/>
  <cp:lastModifiedBy>Kalfopoulos</cp:lastModifiedBy>
  <cp:revision>5</cp:revision>
  <cp:lastPrinted>2013-09-17T11:04:00Z</cp:lastPrinted>
  <dcterms:created xsi:type="dcterms:W3CDTF">2013-09-17T10:34:00Z</dcterms:created>
  <dcterms:modified xsi:type="dcterms:W3CDTF">2013-09-17T11:28:00Z</dcterms:modified>
</cp:coreProperties>
</file>