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E9" w:rsidRPr="008E1E16" w:rsidRDefault="00545BE9" w:rsidP="00900B25">
      <w:pPr>
        <w:spacing w:after="120"/>
        <w:ind w:left="-180" w:right="-1228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logo_KEDE_2011" style="width:62.4pt;height:50.4pt;visibility:visible">
            <v:imagedata r:id="rId5" o:title=""/>
          </v:shape>
        </w:pi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E6527B">
        <w:rPr>
          <w:rFonts w:ascii="Arial" w:hAnsi="Arial" w:cs="Arial"/>
          <w:b/>
          <w:sz w:val="20"/>
          <w:szCs w:val="20"/>
        </w:rPr>
        <w:t>ΑΘΗΝΑ</w:t>
      </w:r>
      <w:r w:rsidRPr="008E1E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Pr="00275D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30</w:t>
      </w:r>
      <w:r w:rsidRPr="00C47DFA">
        <w:rPr>
          <w:rFonts w:ascii="Arial" w:hAnsi="Arial" w:cs="Arial"/>
          <w:b/>
          <w:sz w:val="20"/>
          <w:szCs w:val="20"/>
        </w:rPr>
        <w:t>/</w:t>
      </w:r>
      <w:r w:rsidRPr="00E95A30">
        <w:rPr>
          <w:rFonts w:ascii="Arial" w:hAnsi="Arial" w:cs="Arial"/>
          <w:b/>
          <w:sz w:val="20"/>
          <w:szCs w:val="20"/>
        </w:rPr>
        <w:t>10</w:t>
      </w:r>
      <w:r w:rsidRPr="002731D3">
        <w:rPr>
          <w:rFonts w:ascii="Arial" w:hAnsi="Arial" w:cs="Arial"/>
          <w:b/>
          <w:sz w:val="20"/>
          <w:szCs w:val="20"/>
        </w:rPr>
        <w:t>/201</w:t>
      </w:r>
      <w:r w:rsidRPr="008E1E16">
        <w:rPr>
          <w:rFonts w:ascii="Arial" w:hAnsi="Arial" w:cs="Arial"/>
          <w:b/>
          <w:sz w:val="20"/>
          <w:szCs w:val="20"/>
        </w:rPr>
        <w:t>7</w:t>
      </w:r>
    </w:p>
    <w:p w:rsidR="00545BE9" w:rsidRPr="00744F76" w:rsidRDefault="00545BE9" w:rsidP="00900B25">
      <w:pPr>
        <w:ind w:left="6840" w:right="-1228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-53.85pt,.6pt" to="54.15pt,.6pt" strokecolor="navy" strokeweight="1pt"/>
        </w:pict>
      </w:r>
      <w:r w:rsidRPr="00E6527B">
        <w:rPr>
          <w:rFonts w:ascii="Arial" w:hAnsi="Arial" w:cs="Arial"/>
          <w:b/>
          <w:sz w:val="20"/>
          <w:szCs w:val="20"/>
        </w:rPr>
        <w:t>Αριθμ.</w:t>
      </w:r>
      <w:r w:rsidRPr="00DE5771">
        <w:rPr>
          <w:rFonts w:ascii="Arial" w:hAnsi="Arial" w:cs="Arial"/>
          <w:b/>
          <w:sz w:val="20"/>
          <w:szCs w:val="20"/>
        </w:rPr>
        <w:t xml:space="preserve"> </w:t>
      </w:r>
      <w:r w:rsidRPr="00E6527B">
        <w:rPr>
          <w:rFonts w:ascii="Arial" w:hAnsi="Arial" w:cs="Arial"/>
          <w:b/>
          <w:sz w:val="20"/>
          <w:szCs w:val="20"/>
        </w:rPr>
        <w:t>Πρωτ</w:t>
      </w:r>
      <w:r>
        <w:rPr>
          <w:rFonts w:ascii="Arial" w:hAnsi="Arial" w:cs="Arial"/>
          <w:b/>
          <w:sz w:val="20"/>
          <w:szCs w:val="20"/>
        </w:rPr>
        <w:t xml:space="preserve">.: </w:t>
      </w:r>
      <w:r w:rsidRPr="0056228C">
        <w:rPr>
          <w:rFonts w:ascii="Arial" w:hAnsi="Arial" w:cs="Arial"/>
          <w:b/>
          <w:sz w:val="20"/>
          <w:szCs w:val="20"/>
        </w:rPr>
        <w:t>33</w:t>
      </w:r>
      <w:r w:rsidRPr="00744F76">
        <w:rPr>
          <w:rFonts w:ascii="Arial" w:hAnsi="Arial" w:cs="Arial"/>
          <w:b/>
          <w:sz w:val="20"/>
          <w:szCs w:val="20"/>
        </w:rPr>
        <w:t>95</w:t>
      </w:r>
    </w:p>
    <w:p w:rsidR="00545BE9" w:rsidRPr="00303295" w:rsidRDefault="00545BE9" w:rsidP="00303295">
      <w:pPr>
        <w:ind w:left="-720"/>
        <w:rPr>
          <w:b/>
          <w:color w:val="333399"/>
        </w:rPr>
      </w:pPr>
      <w:r>
        <w:rPr>
          <w:noProof/>
        </w:rPr>
        <w:pict>
          <v:line id="_x0000_s1027" style="position:absolute;left:0;text-align:left;z-index:251659264" from="-54pt,0" to="-54pt,0"/>
        </w:pict>
      </w:r>
      <w:r w:rsidRPr="00303295">
        <w:rPr>
          <w:rFonts w:ascii="Arial" w:hAnsi="Arial" w:cs="Arial"/>
          <w:b/>
          <w:color w:val="333399"/>
          <w:sz w:val="20"/>
          <w:szCs w:val="20"/>
        </w:rPr>
        <w:t>ΚΕΝΤΡΙΚΗ ΕΝΩΣΗ</w:t>
      </w:r>
    </w:p>
    <w:p w:rsidR="00545BE9" w:rsidRPr="00303295" w:rsidRDefault="00545BE9" w:rsidP="00303295">
      <w:pPr>
        <w:ind w:left="-720"/>
        <w:rPr>
          <w:rFonts w:ascii="Arial" w:hAnsi="Arial" w:cs="Arial"/>
          <w:b/>
          <w:color w:val="333399"/>
          <w:sz w:val="20"/>
          <w:szCs w:val="20"/>
        </w:rPr>
      </w:pPr>
      <w:r w:rsidRPr="00303295">
        <w:rPr>
          <w:rFonts w:ascii="Arial" w:hAnsi="Arial" w:cs="Arial"/>
          <w:b/>
          <w:color w:val="333399"/>
          <w:sz w:val="20"/>
          <w:szCs w:val="20"/>
        </w:rPr>
        <w:t>ΔΗΜΩΝ ΕΛΛΑΔΑΣ</w:t>
      </w:r>
    </w:p>
    <w:p w:rsidR="00545BE9" w:rsidRPr="00744F76" w:rsidRDefault="00545BE9" w:rsidP="00E95A30">
      <w:pPr>
        <w:spacing w:before="120" w:after="120"/>
        <w:rPr>
          <w:rFonts w:ascii="Tahoma" w:hAnsi="Tahoma" w:cs="Tahoma"/>
          <w:lang w:val="en-US"/>
        </w:rPr>
      </w:pPr>
      <w:r w:rsidRPr="00C13883">
        <w:rPr>
          <w:rFonts w:ascii="Tahoma" w:hAnsi="Tahoma" w:cs="Tahoma"/>
        </w:rPr>
        <w:t xml:space="preserve">Προς τα 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</w:p>
    <w:p w:rsidR="00545BE9" w:rsidRPr="00E95A30" w:rsidRDefault="00545BE9" w:rsidP="00E95A30">
      <w:pPr>
        <w:spacing w:before="120" w:after="120"/>
        <w:rPr>
          <w:rFonts w:ascii="Tahoma" w:hAnsi="Tahoma" w:cs="Tahoma"/>
        </w:rPr>
      </w:pPr>
      <w:r w:rsidRPr="00C13883">
        <w:rPr>
          <w:rFonts w:ascii="Tahoma" w:hAnsi="Tahoma" w:cs="Tahoma"/>
          <w:b/>
        </w:rPr>
        <w:t>Μέλη της Επιτροπής</w:t>
      </w:r>
    </w:p>
    <w:p w:rsidR="00545BE9" w:rsidRPr="00744F76" w:rsidRDefault="00545BE9" w:rsidP="00DF17FC">
      <w:pPr>
        <w:spacing w:before="120" w:after="120"/>
        <w:ind w:left="-180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Αγροτικής Ανάπτυξης </w:t>
      </w:r>
      <w:r w:rsidRPr="00C13883">
        <w:rPr>
          <w:rFonts w:ascii="Tahoma" w:hAnsi="Tahoma" w:cs="Tahoma"/>
          <w:b/>
        </w:rPr>
        <w:t>της ΚΕΔΕ</w:t>
      </w: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lang w:val="en-US"/>
        </w:rPr>
        <w:tab/>
      </w:r>
    </w:p>
    <w:p w:rsidR="00545BE9" w:rsidRDefault="00545BE9" w:rsidP="00E03A86">
      <w:pPr>
        <w:ind w:left="-181"/>
        <w:rPr>
          <w:rFonts w:ascii="Tahoma" w:hAnsi="Tahoma" w:cs="Tahoma"/>
          <w:sz w:val="22"/>
          <w:szCs w:val="22"/>
          <w:lang w:val="en-US"/>
        </w:rPr>
      </w:pPr>
      <w:r w:rsidRPr="00E03A86">
        <w:rPr>
          <w:rFonts w:ascii="Tahoma" w:hAnsi="Tahoma" w:cs="Tahoma"/>
          <w:sz w:val="22"/>
          <w:szCs w:val="22"/>
        </w:rPr>
        <w:t>(ως πίνακας αποδεκτών)</w:t>
      </w:r>
    </w:p>
    <w:p w:rsidR="00545BE9" w:rsidRPr="00744F76" w:rsidRDefault="00545BE9" w:rsidP="00E03A86">
      <w:pPr>
        <w:ind w:left="-181"/>
        <w:rPr>
          <w:rFonts w:ascii="Tahoma" w:hAnsi="Tahoma" w:cs="Tahoma"/>
          <w:sz w:val="22"/>
          <w:szCs w:val="22"/>
          <w:lang w:val="en-US"/>
        </w:rPr>
      </w:pPr>
    </w:p>
    <w:p w:rsidR="00545BE9" w:rsidRPr="00744F76" w:rsidRDefault="00545BE9" w:rsidP="00744F76">
      <w:pPr>
        <w:ind w:left="-181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44F76">
        <w:rPr>
          <w:rFonts w:ascii="Tahoma" w:hAnsi="Tahoma" w:cs="Tahoma"/>
          <w:b/>
          <w:sz w:val="32"/>
          <w:szCs w:val="32"/>
          <w:u w:val="single"/>
        </w:rPr>
        <w:t>ΟΡΘΗ ΕΠΑΝΑΛΗΨΗ</w:t>
      </w:r>
    </w:p>
    <w:p w:rsidR="00545BE9" w:rsidRPr="00C13883" w:rsidRDefault="00545BE9" w:rsidP="00770B35">
      <w:pPr>
        <w:spacing w:after="120" w:line="360" w:lineRule="auto"/>
        <w:ind w:left="-284" w:right="-567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13883">
        <w:rPr>
          <w:rFonts w:ascii="Tahoma" w:hAnsi="Tahoma" w:cs="Tahoma"/>
          <w:b/>
          <w:bCs/>
          <w:sz w:val="28"/>
          <w:szCs w:val="28"/>
          <w:u w:val="single"/>
        </w:rPr>
        <w:t>ΠΡΟΣΚΛΗΣΗ</w:t>
      </w:r>
    </w:p>
    <w:p w:rsidR="00545BE9" w:rsidRDefault="00545BE9" w:rsidP="008622AE">
      <w:pPr>
        <w:spacing w:before="120" w:after="120"/>
        <w:ind w:lef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Καλείσθε σε συνεδρίαση της Ε</w:t>
      </w:r>
      <w:r w:rsidRPr="00C13883">
        <w:rPr>
          <w:rFonts w:ascii="Tahoma" w:hAnsi="Tahoma" w:cs="Tahoma"/>
        </w:rPr>
        <w:t>πιτροπής «</w:t>
      </w:r>
      <w:r>
        <w:rPr>
          <w:rFonts w:ascii="Tahoma" w:hAnsi="Tahoma" w:cs="Tahoma"/>
          <w:b/>
        </w:rPr>
        <w:t xml:space="preserve">Αγροτικής Ανάπτυξης </w:t>
      </w:r>
      <w:r w:rsidRPr="00C13883">
        <w:rPr>
          <w:rFonts w:ascii="Tahoma" w:hAnsi="Tahoma" w:cs="Tahoma"/>
          <w:b/>
        </w:rPr>
        <w:t>της ΚΕΔΕ</w:t>
      </w:r>
      <w:r w:rsidRPr="00C13883">
        <w:rPr>
          <w:rFonts w:ascii="Tahoma" w:hAnsi="Tahoma" w:cs="Tahoma"/>
        </w:rPr>
        <w:t xml:space="preserve">», </w:t>
      </w:r>
      <w:r>
        <w:rPr>
          <w:rFonts w:ascii="Tahoma" w:hAnsi="Tahoma" w:cs="Tahoma"/>
          <w:b/>
          <w:bCs/>
          <w:u w:val="single"/>
        </w:rPr>
        <w:t>στις</w:t>
      </w:r>
      <w:r w:rsidRPr="00C13883">
        <w:rPr>
          <w:rFonts w:ascii="Tahoma" w:hAnsi="Tahoma" w:cs="Tahoma"/>
          <w:b/>
          <w:bCs/>
          <w:u w:val="single"/>
        </w:rPr>
        <w:t xml:space="preserve"> </w:t>
      </w:r>
      <w:r>
        <w:rPr>
          <w:rFonts w:ascii="Tahoma" w:hAnsi="Tahoma" w:cs="Tahoma"/>
          <w:b/>
          <w:bCs/>
          <w:u w:val="single"/>
        </w:rPr>
        <w:t>02/</w:t>
      </w:r>
      <w:r w:rsidRPr="00F510AD">
        <w:rPr>
          <w:rFonts w:ascii="Tahoma" w:hAnsi="Tahoma" w:cs="Tahoma"/>
          <w:b/>
          <w:bCs/>
          <w:u w:val="single"/>
        </w:rPr>
        <w:t>11</w:t>
      </w:r>
      <w:r>
        <w:rPr>
          <w:rFonts w:ascii="Tahoma" w:hAnsi="Tahoma" w:cs="Tahoma"/>
          <w:b/>
          <w:bCs/>
          <w:u w:val="single"/>
        </w:rPr>
        <w:t>/</w:t>
      </w:r>
      <w:r w:rsidRPr="00C13883">
        <w:rPr>
          <w:rFonts w:ascii="Tahoma" w:hAnsi="Tahoma" w:cs="Tahoma"/>
          <w:b/>
          <w:bCs/>
          <w:u w:val="single"/>
        </w:rPr>
        <w:t>201</w:t>
      </w:r>
      <w:r w:rsidRPr="00BC6175">
        <w:rPr>
          <w:rFonts w:ascii="Tahoma" w:hAnsi="Tahoma" w:cs="Tahoma"/>
          <w:b/>
          <w:bCs/>
          <w:u w:val="single"/>
        </w:rPr>
        <w:t>7</w:t>
      </w:r>
      <w:r w:rsidRPr="00C138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ημέρα </w:t>
      </w:r>
      <w:r>
        <w:rPr>
          <w:rFonts w:ascii="Tahoma" w:hAnsi="Tahoma" w:cs="Tahoma"/>
          <w:b/>
        </w:rPr>
        <w:t>Πέμπτη</w:t>
      </w:r>
      <w:r>
        <w:rPr>
          <w:rFonts w:ascii="Tahoma" w:hAnsi="Tahoma" w:cs="Tahoma"/>
        </w:rPr>
        <w:t xml:space="preserve"> </w:t>
      </w:r>
      <w:r w:rsidRPr="00C13883">
        <w:rPr>
          <w:rFonts w:ascii="Tahoma" w:hAnsi="Tahoma" w:cs="Tahoma"/>
        </w:rPr>
        <w:t xml:space="preserve">και </w:t>
      </w:r>
      <w:r w:rsidRPr="00C13883">
        <w:rPr>
          <w:rFonts w:ascii="Tahoma" w:hAnsi="Tahoma" w:cs="Tahoma"/>
          <w:b/>
          <w:bCs/>
          <w:u w:val="single"/>
        </w:rPr>
        <w:t>ώρα</w:t>
      </w:r>
      <w:r>
        <w:rPr>
          <w:rFonts w:ascii="Tahoma" w:hAnsi="Tahoma" w:cs="Tahoma"/>
          <w:b/>
          <w:bCs/>
          <w:u w:val="single"/>
        </w:rPr>
        <w:t>: 11:00</w:t>
      </w:r>
      <w:r w:rsidRPr="00C13883">
        <w:rPr>
          <w:rFonts w:ascii="Tahoma" w:hAnsi="Tahoma" w:cs="Tahoma"/>
        </w:rPr>
        <w:t xml:space="preserve"> στα γραφεία της ΚΕΔΕ (Ακαδημίας 65 &amp; Γενναδίου 8, </w:t>
      </w:r>
      <w:r w:rsidRPr="00F30FDF">
        <w:rPr>
          <w:rFonts w:ascii="Tahoma" w:hAnsi="Tahoma" w:cs="Tahoma"/>
        </w:rPr>
        <w:t>3</w:t>
      </w:r>
      <w:r w:rsidRPr="00C13883">
        <w:rPr>
          <w:rFonts w:ascii="Tahoma" w:hAnsi="Tahoma" w:cs="Tahoma"/>
          <w:vertAlign w:val="superscript"/>
        </w:rPr>
        <w:t>ος</w:t>
      </w:r>
      <w:r w:rsidRPr="00C13883">
        <w:rPr>
          <w:rFonts w:ascii="Tahoma" w:hAnsi="Tahoma" w:cs="Tahoma"/>
        </w:rPr>
        <w:t xml:space="preserve"> όροφος), με θέματα ημερήσιας διάταξης</w:t>
      </w:r>
      <w:r>
        <w:rPr>
          <w:rFonts w:ascii="Tahoma" w:hAnsi="Tahoma" w:cs="Tahoma"/>
        </w:rPr>
        <w:t xml:space="preserve"> </w:t>
      </w:r>
      <w:r w:rsidRPr="00C13883">
        <w:rPr>
          <w:rFonts w:ascii="Tahoma" w:hAnsi="Tahoma" w:cs="Tahoma"/>
        </w:rPr>
        <w:t>:</w:t>
      </w:r>
    </w:p>
    <w:p w:rsidR="00545BE9" w:rsidRDefault="00545BE9" w:rsidP="00480443">
      <w:pPr>
        <w:spacing w:before="120" w:after="120"/>
        <w:ind w:left="-180"/>
        <w:rPr>
          <w:rFonts w:ascii="Tahoma" w:hAnsi="Tahoma" w:cs="Tahoma"/>
        </w:rPr>
      </w:pPr>
    </w:p>
    <w:p w:rsidR="00545BE9" w:rsidRDefault="00545BE9" w:rsidP="00E95A30">
      <w:pPr>
        <w:numPr>
          <w:ilvl w:val="0"/>
          <w:numId w:val="13"/>
        </w:numPr>
        <w:jc w:val="both"/>
        <w:rPr>
          <w:sz w:val="28"/>
          <w:szCs w:val="28"/>
        </w:rPr>
      </w:pPr>
      <w:r w:rsidRPr="00E95A30">
        <w:rPr>
          <w:sz w:val="28"/>
          <w:szCs w:val="28"/>
        </w:rPr>
        <w:t>Ανακοινώσεις Προέδρου.</w:t>
      </w:r>
    </w:p>
    <w:p w:rsidR="00545BE9" w:rsidRPr="00E95A30" w:rsidRDefault="00545BE9" w:rsidP="00E95A30">
      <w:pPr>
        <w:ind w:left="360"/>
        <w:jc w:val="both"/>
        <w:rPr>
          <w:sz w:val="28"/>
          <w:szCs w:val="28"/>
        </w:rPr>
      </w:pPr>
    </w:p>
    <w:p w:rsidR="00545BE9" w:rsidRDefault="00545BE9" w:rsidP="00E95A30">
      <w:pPr>
        <w:numPr>
          <w:ilvl w:val="0"/>
          <w:numId w:val="13"/>
        </w:numPr>
        <w:jc w:val="both"/>
        <w:rPr>
          <w:sz w:val="28"/>
          <w:szCs w:val="28"/>
        </w:rPr>
      </w:pPr>
      <w:r w:rsidRPr="00E95A30">
        <w:rPr>
          <w:sz w:val="28"/>
          <w:szCs w:val="28"/>
        </w:rPr>
        <w:t>Ενημέρωση για νομιμ</w:t>
      </w:r>
      <w:r>
        <w:rPr>
          <w:sz w:val="28"/>
          <w:szCs w:val="28"/>
        </w:rPr>
        <w:t>οποίηση σταυλικών εγκαταστάσεων.</w:t>
      </w:r>
    </w:p>
    <w:p w:rsidR="00545BE9" w:rsidRDefault="00545BE9" w:rsidP="00E95A30">
      <w:pPr>
        <w:jc w:val="both"/>
        <w:rPr>
          <w:sz w:val="28"/>
          <w:szCs w:val="28"/>
        </w:rPr>
      </w:pPr>
    </w:p>
    <w:p w:rsidR="00545BE9" w:rsidRDefault="00545BE9" w:rsidP="00E95A30">
      <w:pPr>
        <w:numPr>
          <w:ilvl w:val="0"/>
          <w:numId w:val="13"/>
        </w:numPr>
        <w:jc w:val="both"/>
        <w:rPr>
          <w:sz w:val="28"/>
          <w:szCs w:val="28"/>
        </w:rPr>
      </w:pPr>
      <w:r w:rsidRPr="00E95A30">
        <w:rPr>
          <w:sz w:val="28"/>
          <w:szCs w:val="28"/>
        </w:rPr>
        <w:t>Πρόταση για μείωση του πλαφόν προκειμένου να μην χαθεί η συνδεδεμένη στο βαμβάκι για το 2017.</w:t>
      </w:r>
    </w:p>
    <w:p w:rsidR="00545BE9" w:rsidRDefault="00545BE9" w:rsidP="00E95A30">
      <w:pPr>
        <w:jc w:val="both"/>
        <w:rPr>
          <w:sz w:val="28"/>
          <w:szCs w:val="28"/>
        </w:rPr>
      </w:pPr>
    </w:p>
    <w:p w:rsidR="00545BE9" w:rsidRPr="00E95A30" w:rsidRDefault="00545BE9" w:rsidP="00E95A30">
      <w:pPr>
        <w:numPr>
          <w:ilvl w:val="0"/>
          <w:numId w:val="13"/>
        </w:numPr>
        <w:jc w:val="both"/>
        <w:rPr>
          <w:sz w:val="28"/>
          <w:szCs w:val="28"/>
        </w:rPr>
      </w:pPr>
      <w:r w:rsidRPr="00E95A30">
        <w:rPr>
          <w:sz w:val="28"/>
          <w:szCs w:val="28"/>
        </w:rPr>
        <w:t>Διαμόρφωση θέσεων και διεκδικήσεων της Επιτροπής , εν όψει του Ετήσι</w:t>
      </w:r>
      <w:r>
        <w:rPr>
          <w:sz w:val="28"/>
          <w:szCs w:val="28"/>
        </w:rPr>
        <w:t>ου Τακτικού Συνεδρίου της ΚΕΔΕ.</w:t>
      </w:r>
    </w:p>
    <w:p w:rsidR="00545BE9" w:rsidRPr="00EC16E5" w:rsidRDefault="00545BE9" w:rsidP="00E95A30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</w:p>
    <w:p w:rsidR="00545BE9" w:rsidRPr="00454A2E" w:rsidRDefault="00545BE9" w:rsidP="0075648F">
      <w:pPr>
        <w:pStyle w:val="ListParagraph"/>
        <w:jc w:val="both"/>
        <w:rPr>
          <w:rFonts w:ascii="Arial" w:hAnsi="Arial" w:cs="Arial"/>
          <w:lang w:eastAsia="el-GR"/>
        </w:rPr>
      </w:pPr>
    </w:p>
    <w:p w:rsidR="00545BE9" w:rsidRPr="00454A2E" w:rsidRDefault="00545BE9" w:rsidP="0075648F">
      <w:pPr>
        <w:pStyle w:val="ListParagraph"/>
        <w:jc w:val="both"/>
        <w:rPr>
          <w:rFonts w:ascii="Arial" w:hAnsi="Arial" w:cs="Arial"/>
          <w:lang w:eastAsia="el-GR"/>
        </w:rPr>
      </w:pPr>
    </w:p>
    <w:p w:rsidR="00545BE9" w:rsidRDefault="00545BE9" w:rsidP="008D1A89">
      <w:pPr>
        <w:jc w:val="both"/>
        <w:rPr>
          <w:rFonts w:ascii="Tahoma" w:hAnsi="Tahoma" w:cs="Tahoma"/>
        </w:rPr>
      </w:pPr>
    </w:p>
    <w:p w:rsidR="00545BE9" w:rsidRDefault="00545BE9" w:rsidP="00401A14">
      <w:pPr>
        <w:ind w:left="3969" w:right="-567"/>
        <w:jc w:val="center"/>
        <w:rPr>
          <w:rFonts w:ascii="Tahoma" w:hAnsi="Tahoma" w:cs="Tahoma"/>
          <w:b/>
        </w:rPr>
      </w:pPr>
      <w:r w:rsidRPr="00C13883">
        <w:rPr>
          <w:rFonts w:ascii="Tahoma" w:hAnsi="Tahoma" w:cs="Tahoma"/>
          <w:b/>
        </w:rPr>
        <w:t>Ο Πρόεδρος της Επιτροπής</w:t>
      </w:r>
    </w:p>
    <w:p w:rsidR="00545BE9" w:rsidRDefault="00545BE9" w:rsidP="00401A14">
      <w:pPr>
        <w:ind w:left="3969" w:right="-567"/>
        <w:jc w:val="center"/>
        <w:rPr>
          <w:rFonts w:ascii="Tahoma" w:hAnsi="Tahoma" w:cs="Tahoma"/>
          <w:b/>
        </w:rPr>
      </w:pPr>
    </w:p>
    <w:p w:rsidR="00545BE9" w:rsidRDefault="00545BE9" w:rsidP="008D1A89">
      <w:pPr>
        <w:ind w:right="-567"/>
        <w:rPr>
          <w:rFonts w:ascii="Tahoma" w:hAnsi="Tahoma" w:cs="Tahoma"/>
          <w:b/>
        </w:rPr>
      </w:pPr>
    </w:p>
    <w:p w:rsidR="00545BE9" w:rsidRDefault="00545BE9" w:rsidP="008D1A89">
      <w:pPr>
        <w:ind w:right="-567"/>
        <w:rPr>
          <w:rFonts w:ascii="Tahoma" w:hAnsi="Tahoma" w:cs="Tahoma"/>
          <w:b/>
        </w:rPr>
      </w:pPr>
    </w:p>
    <w:p w:rsidR="00545BE9" w:rsidRDefault="00545BE9" w:rsidP="00401A14">
      <w:pPr>
        <w:ind w:left="3969" w:righ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ΤΖΙΑΧΡΗΣΤΑΣ ΔΗΜΗΤΡΙΟΣ</w:t>
      </w:r>
    </w:p>
    <w:p w:rsidR="00545BE9" w:rsidRPr="00C13883" w:rsidRDefault="00545BE9" w:rsidP="00401A14">
      <w:pPr>
        <w:ind w:left="3969" w:righ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ΔΗΜΑΡΧΟΣ ΔΟΜΟΚΟΥ</w:t>
      </w:r>
    </w:p>
    <w:p w:rsidR="00545BE9" w:rsidRPr="00AF5D67" w:rsidRDefault="00545BE9" w:rsidP="00AF5D67">
      <w:pPr>
        <w:ind w:left="-1080" w:right="-123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AF5D67">
        <w:rPr>
          <w:rFonts w:ascii="Tahoma" w:hAnsi="Tahoma" w:cs="Tahoma"/>
          <w:b/>
          <w:bCs/>
          <w:sz w:val="22"/>
          <w:szCs w:val="22"/>
          <w:u w:val="single"/>
        </w:rPr>
        <w:t>Εσωτερική Διανομή:</w:t>
      </w:r>
    </w:p>
    <w:p w:rsidR="00545BE9" w:rsidRPr="00AF5D67" w:rsidRDefault="00545BE9" w:rsidP="00AF5D67">
      <w:pPr>
        <w:numPr>
          <w:ilvl w:val="0"/>
          <w:numId w:val="9"/>
        </w:numPr>
        <w:ind w:right="-1230"/>
        <w:jc w:val="both"/>
        <w:rPr>
          <w:rFonts w:ascii="Tahoma" w:hAnsi="Tahoma" w:cs="Tahoma"/>
          <w:b/>
          <w:bCs/>
          <w:sz w:val="22"/>
          <w:szCs w:val="22"/>
        </w:rPr>
      </w:pPr>
      <w:r w:rsidRPr="00AF5D67">
        <w:rPr>
          <w:rFonts w:ascii="Tahoma" w:hAnsi="Tahoma" w:cs="Tahoma"/>
          <w:b/>
          <w:bCs/>
          <w:sz w:val="22"/>
          <w:szCs w:val="22"/>
        </w:rPr>
        <w:t xml:space="preserve">κ. Γιώργο Πατούλη, </w:t>
      </w:r>
      <w:r w:rsidRPr="00AF5D67">
        <w:rPr>
          <w:rFonts w:ascii="Tahoma" w:hAnsi="Tahoma" w:cs="Tahoma"/>
          <w:bCs/>
          <w:sz w:val="22"/>
          <w:szCs w:val="22"/>
        </w:rPr>
        <w:t>Πρόεδρο ΚΕΔΕ</w:t>
      </w:r>
    </w:p>
    <w:p w:rsidR="00545BE9" w:rsidRPr="00A755E7" w:rsidRDefault="00545BE9" w:rsidP="00AF5D67">
      <w:pPr>
        <w:numPr>
          <w:ilvl w:val="0"/>
          <w:numId w:val="9"/>
        </w:numPr>
        <w:ind w:right="-123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κ. Ιωάννη Καραγιάννη</w:t>
      </w:r>
      <w:r w:rsidRPr="00A755E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755E7">
        <w:rPr>
          <w:rFonts w:ascii="Tahoma" w:hAnsi="Tahoma" w:cs="Tahoma"/>
          <w:bCs/>
          <w:sz w:val="22"/>
          <w:szCs w:val="22"/>
        </w:rPr>
        <w:t xml:space="preserve">Β’ Αντιπρόεδρο </w:t>
      </w:r>
      <w:r>
        <w:rPr>
          <w:rFonts w:ascii="Tahoma" w:hAnsi="Tahoma" w:cs="Tahoma"/>
          <w:bCs/>
          <w:sz w:val="22"/>
          <w:szCs w:val="22"/>
        </w:rPr>
        <w:t>ΚΕΔΕ</w:t>
      </w:r>
    </w:p>
    <w:p w:rsidR="00545BE9" w:rsidRPr="00B16F76" w:rsidRDefault="00545BE9" w:rsidP="00AF5D67">
      <w:pPr>
        <w:numPr>
          <w:ilvl w:val="0"/>
          <w:numId w:val="9"/>
        </w:numPr>
        <w:ind w:right="-1230"/>
        <w:jc w:val="both"/>
        <w:rPr>
          <w:rFonts w:ascii="Tahoma" w:hAnsi="Tahoma" w:cs="Tahoma"/>
          <w:b/>
          <w:bCs/>
          <w:sz w:val="22"/>
          <w:szCs w:val="22"/>
        </w:rPr>
      </w:pPr>
      <w:r w:rsidRPr="00A755E7">
        <w:rPr>
          <w:rFonts w:ascii="Tahoma" w:hAnsi="Tahoma" w:cs="Tahoma"/>
          <w:b/>
          <w:bCs/>
          <w:sz w:val="22"/>
          <w:szCs w:val="22"/>
        </w:rPr>
        <w:t xml:space="preserve">κ. Χρύσα Μανάρα, </w:t>
      </w:r>
      <w:r w:rsidRPr="00A755E7">
        <w:rPr>
          <w:rFonts w:ascii="Tahoma" w:hAnsi="Tahoma" w:cs="Tahoma"/>
          <w:bCs/>
          <w:sz w:val="22"/>
          <w:szCs w:val="22"/>
        </w:rPr>
        <w:t>Διευθύντρια Επεξεργασίας Πολιτικών της Τ.Α.</w:t>
      </w:r>
    </w:p>
    <w:p w:rsidR="00545BE9" w:rsidRPr="00D47E2F" w:rsidRDefault="00545BE9" w:rsidP="00AF5D67">
      <w:pPr>
        <w:numPr>
          <w:ilvl w:val="0"/>
          <w:numId w:val="9"/>
        </w:numPr>
        <w:ind w:right="-123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κ. Ιωάννα Κουντουργιώτη, </w:t>
      </w:r>
      <w:r w:rsidRPr="00B16F76">
        <w:rPr>
          <w:rFonts w:ascii="Tahoma" w:hAnsi="Tahoma" w:cs="Tahoma"/>
          <w:bCs/>
          <w:sz w:val="22"/>
          <w:szCs w:val="22"/>
        </w:rPr>
        <w:t>Λογιστήριο ΚΕΔΕ</w:t>
      </w:r>
    </w:p>
    <w:p w:rsidR="00545BE9" w:rsidRPr="00C13883" w:rsidRDefault="00545BE9" w:rsidP="00D01163">
      <w:pPr>
        <w:spacing w:before="120" w:after="120"/>
        <w:ind w:left="-1080" w:right="-1228"/>
        <w:jc w:val="both"/>
        <w:rPr>
          <w:rFonts w:ascii="Tahoma" w:hAnsi="Tahoma" w:cs="Tahoma"/>
        </w:rPr>
      </w:pPr>
      <w:r w:rsidRPr="00C13883">
        <w:rPr>
          <w:rFonts w:ascii="Tahoma" w:hAnsi="Tahoma" w:cs="Tahoma"/>
          <w:b/>
          <w:bCs/>
          <w:u w:val="single"/>
        </w:rPr>
        <w:t>Σημείωση:</w:t>
      </w:r>
      <w:r w:rsidRPr="00C13883">
        <w:rPr>
          <w:rFonts w:ascii="Tahoma" w:hAnsi="Tahoma" w:cs="Tahoma"/>
        </w:rPr>
        <w:t xml:space="preserve">  </w:t>
      </w:r>
      <w:r w:rsidRPr="00C13883">
        <w:rPr>
          <w:rFonts w:ascii="Tahoma" w:hAnsi="Tahoma" w:cs="Tahoma"/>
          <w:sz w:val="20"/>
          <w:szCs w:val="20"/>
        </w:rPr>
        <w:t xml:space="preserve">Για οποιαδήποτε πληροφορία, παρακαλούμε επικοινωνήσετε </w:t>
      </w:r>
      <w:r w:rsidRPr="00AF5D67">
        <w:rPr>
          <w:rFonts w:ascii="Tahoma" w:hAnsi="Tahoma" w:cs="Tahoma"/>
          <w:color w:val="FF0000"/>
          <w:sz w:val="20"/>
          <w:szCs w:val="20"/>
        </w:rPr>
        <w:t xml:space="preserve">με την κ. </w:t>
      </w:r>
      <w:r>
        <w:rPr>
          <w:rFonts w:ascii="Tahoma" w:hAnsi="Tahoma" w:cs="Tahoma"/>
          <w:color w:val="FF0000"/>
          <w:sz w:val="20"/>
          <w:szCs w:val="20"/>
        </w:rPr>
        <w:t>Τσιμίκου Βιολέτα</w:t>
      </w:r>
      <w:r w:rsidRPr="00AF5D67">
        <w:rPr>
          <w:rFonts w:ascii="Tahoma" w:hAnsi="Tahoma" w:cs="Tahoma"/>
          <w:color w:val="FF0000"/>
          <w:sz w:val="20"/>
          <w:szCs w:val="20"/>
        </w:rPr>
        <w:t xml:space="preserve"> γραμματέα </w:t>
      </w:r>
      <w:r>
        <w:rPr>
          <w:rFonts w:ascii="Tahoma" w:hAnsi="Tahoma" w:cs="Tahoma"/>
          <w:color w:val="FF0000"/>
          <w:sz w:val="20"/>
          <w:szCs w:val="20"/>
        </w:rPr>
        <w:t xml:space="preserve">της </w:t>
      </w:r>
      <w:r w:rsidRPr="00AF5D67">
        <w:rPr>
          <w:rFonts w:ascii="Tahoma" w:hAnsi="Tahoma" w:cs="Tahoma"/>
          <w:color w:val="FF0000"/>
          <w:sz w:val="20"/>
          <w:szCs w:val="20"/>
        </w:rPr>
        <w:t>Ε</w:t>
      </w:r>
      <w:r>
        <w:rPr>
          <w:rFonts w:ascii="Tahoma" w:hAnsi="Tahoma" w:cs="Tahoma"/>
          <w:color w:val="FF0000"/>
          <w:sz w:val="20"/>
          <w:szCs w:val="20"/>
        </w:rPr>
        <w:t xml:space="preserve">πιτροπής </w:t>
      </w:r>
      <w:r w:rsidRPr="00AF5D67">
        <w:rPr>
          <w:rFonts w:ascii="Tahoma" w:hAnsi="Tahoma" w:cs="Tahoma"/>
          <w:color w:val="FF0000"/>
          <w:sz w:val="20"/>
          <w:szCs w:val="20"/>
        </w:rPr>
        <w:t xml:space="preserve">στο τηλέφωνο </w:t>
      </w:r>
      <w:r>
        <w:rPr>
          <w:rFonts w:ascii="Tahoma" w:hAnsi="Tahoma" w:cs="Tahoma"/>
          <w:b/>
          <w:color w:val="FF0000"/>
          <w:sz w:val="20"/>
          <w:szCs w:val="20"/>
        </w:rPr>
        <w:t>213</w:t>
      </w:r>
      <w:r w:rsidRPr="00C50FFE">
        <w:rPr>
          <w:rFonts w:ascii="Tahoma" w:hAnsi="Tahoma" w:cs="Tahoma"/>
          <w:b/>
          <w:color w:val="FF0000"/>
          <w:sz w:val="20"/>
          <w:szCs w:val="20"/>
        </w:rPr>
        <w:t>2147523</w:t>
      </w:r>
    </w:p>
    <w:p w:rsidR="00545BE9" w:rsidRPr="00C13883" w:rsidRDefault="00545BE9" w:rsidP="003801A8">
      <w:pPr>
        <w:spacing w:before="120" w:after="120"/>
        <w:ind w:right="-1228"/>
        <w:jc w:val="both"/>
        <w:rPr>
          <w:rFonts w:ascii="Tahoma" w:hAnsi="Tahoma" w:cs="Tahoma"/>
          <w:b/>
          <w:bCs/>
          <w:u w:val="single"/>
        </w:rPr>
      </w:pPr>
      <w:r>
        <w:rPr>
          <w:noProof/>
        </w:rPr>
        <w:pict>
          <v:rect id="_x0000_s1028" style="position:absolute;left:0;text-align:left;margin-left:-1in;margin-top:11.85pt;width:567pt;height:18pt;z-index:251660288" strokecolor="navy" strokeweight="1pt">
            <v:textbox style="mso-next-textbox:#_x0000_s1028">
              <w:txbxContent>
                <w:p w:rsidR="00545BE9" w:rsidRPr="00C13883" w:rsidRDefault="00545BE9" w:rsidP="00D011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ΓΕΝΝΑΔΙΟΥ 8 &amp; ΑΚΑΔΗΜΙΑΣ 65 106 78 ΑΘΗΝΑ – Τηλ.: 213 214 75 00   </w:t>
                  </w:r>
                  <w:r>
                    <w:rPr>
                      <w:sz w:val="16"/>
                      <w:szCs w:val="16"/>
                      <w:lang w:val="en-US"/>
                    </w:rPr>
                    <w:t>Fax</w:t>
                  </w:r>
                  <w:r w:rsidRPr="00C13883">
                    <w:rPr>
                      <w:sz w:val="16"/>
                      <w:szCs w:val="16"/>
                    </w:rPr>
                    <w:t xml:space="preserve">: 210 38 20 807  </w:t>
                  </w:r>
                  <w:r>
                    <w:rPr>
                      <w:sz w:val="16"/>
                      <w:szCs w:val="16"/>
                      <w:lang w:val="en-US"/>
                    </w:rPr>
                    <w:t>Web</w:t>
                  </w:r>
                  <w:r w:rsidRPr="00C13883">
                    <w:rPr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Pr="00353B90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www</w:t>
                    </w:r>
                    <w:r w:rsidRPr="00C13883">
                      <w:rPr>
                        <w:rStyle w:val="Hyperlink"/>
                        <w:sz w:val="16"/>
                        <w:szCs w:val="16"/>
                      </w:rPr>
                      <w:t>.</w:t>
                    </w:r>
                    <w:r w:rsidRPr="00353B90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kedke</w:t>
                    </w:r>
                    <w:r w:rsidRPr="00C13883">
                      <w:rPr>
                        <w:rStyle w:val="Hyperlink"/>
                        <w:sz w:val="16"/>
                        <w:szCs w:val="16"/>
                      </w:rPr>
                      <w:t>.</w:t>
                    </w:r>
                    <w:r w:rsidRPr="00353B90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eu</w:t>
                    </w:r>
                  </w:hyperlink>
                  <w:r w:rsidRPr="00C13883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C13883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C13883">
                    <w:rPr>
                      <w:sz w:val="16"/>
                      <w:szCs w:val="16"/>
                    </w:rPr>
                    <w:t xml:space="preserve">: </w:t>
                  </w:r>
                  <w:r>
                    <w:rPr>
                      <w:sz w:val="16"/>
                      <w:szCs w:val="16"/>
                      <w:lang w:val="en-US"/>
                    </w:rPr>
                    <w:t>info</w:t>
                  </w:r>
                  <w:r w:rsidRPr="00C13883">
                    <w:rPr>
                      <w:sz w:val="16"/>
                      <w:szCs w:val="16"/>
                    </w:rPr>
                    <w:t>@</w:t>
                  </w:r>
                  <w:r>
                    <w:rPr>
                      <w:sz w:val="16"/>
                      <w:szCs w:val="16"/>
                      <w:lang w:val="en-US"/>
                    </w:rPr>
                    <w:t>kedke</w:t>
                  </w:r>
                  <w:r w:rsidRPr="00C13883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  <w10:wrap side="left"/>
          </v:rect>
        </w:pict>
      </w:r>
    </w:p>
    <w:sectPr w:rsidR="00545BE9" w:rsidRPr="00C13883" w:rsidSect="00252DF8">
      <w:pgSz w:w="11906" w:h="16838"/>
      <w:pgMar w:top="113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90A"/>
    <w:multiLevelType w:val="hybridMultilevel"/>
    <w:tmpl w:val="42CCFBC0"/>
    <w:lvl w:ilvl="0" w:tplc="B03EC07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EA463BB"/>
    <w:multiLevelType w:val="hybridMultilevel"/>
    <w:tmpl w:val="B34611F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C085A05"/>
    <w:multiLevelType w:val="hybridMultilevel"/>
    <w:tmpl w:val="713ED888"/>
    <w:lvl w:ilvl="0" w:tplc="1CE288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807223"/>
    <w:multiLevelType w:val="hybridMultilevel"/>
    <w:tmpl w:val="6786EC7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A11E7A"/>
    <w:multiLevelType w:val="hybridMultilevel"/>
    <w:tmpl w:val="5AE219B4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28A1DFC"/>
    <w:multiLevelType w:val="hybridMultilevel"/>
    <w:tmpl w:val="8758BB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D46274"/>
    <w:multiLevelType w:val="hybridMultilevel"/>
    <w:tmpl w:val="81CA8F0E"/>
    <w:lvl w:ilvl="0" w:tplc="F38AAFD4">
      <w:numFmt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DD72FE5"/>
    <w:multiLevelType w:val="hybridMultilevel"/>
    <w:tmpl w:val="6150C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342F4"/>
    <w:multiLevelType w:val="hybridMultilevel"/>
    <w:tmpl w:val="0C1A817C"/>
    <w:lvl w:ilvl="0" w:tplc="93D6E230">
      <w:numFmt w:val="bullet"/>
      <w:lvlText w:val="-"/>
      <w:lvlJc w:val="left"/>
      <w:pPr>
        <w:ind w:left="-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621B601A"/>
    <w:multiLevelType w:val="hybridMultilevel"/>
    <w:tmpl w:val="78B8B622"/>
    <w:lvl w:ilvl="0" w:tplc="DE0C2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E65E50"/>
    <w:multiLevelType w:val="hybridMultilevel"/>
    <w:tmpl w:val="DC5685BA"/>
    <w:lvl w:ilvl="0" w:tplc="F38AAFD4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987018"/>
    <w:multiLevelType w:val="hybridMultilevel"/>
    <w:tmpl w:val="288CCFA2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77066197"/>
    <w:multiLevelType w:val="hybridMultilevel"/>
    <w:tmpl w:val="3E000748"/>
    <w:lvl w:ilvl="0" w:tplc="06344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54C82"/>
    <w:multiLevelType w:val="hybridMultilevel"/>
    <w:tmpl w:val="9E9A20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16C41"/>
    <w:multiLevelType w:val="multilevel"/>
    <w:tmpl w:val="0096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AB1ED2"/>
    <w:multiLevelType w:val="hybridMultilevel"/>
    <w:tmpl w:val="102EF0DC"/>
    <w:lvl w:ilvl="0" w:tplc="B80E847C">
      <w:numFmt w:val="bullet"/>
      <w:lvlText w:val="-"/>
      <w:lvlJc w:val="left"/>
      <w:pPr>
        <w:ind w:left="-36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15"/>
  </w:num>
  <w:num w:numId="10">
    <w:abstractNumId w:val="1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38"/>
    <w:rsid w:val="00000237"/>
    <w:rsid w:val="00012849"/>
    <w:rsid w:val="00016021"/>
    <w:rsid w:val="000160FE"/>
    <w:rsid w:val="000202F8"/>
    <w:rsid w:val="00024EE1"/>
    <w:rsid w:val="00026688"/>
    <w:rsid w:val="00026EA1"/>
    <w:rsid w:val="00027345"/>
    <w:rsid w:val="000308DD"/>
    <w:rsid w:val="00031A98"/>
    <w:rsid w:val="00031B8F"/>
    <w:rsid w:val="00034382"/>
    <w:rsid w:val="00036280"/>
    <w:rsid w:val="00036A8A"/>
    <w:rsid w:val="00040DE6"/>
    <w:rsid w:val="00042203"/>
    <w:rsid w:val="00043EB8"/>
    <w:rsid w:val="0004437F"/>
    <w:rsid w:val="000538CE"/>
    <w:rsid w:val="00062F70"/>
    <w:rsid w:val="00064308"/>
    <w:rsid w:val="00064793"/>
    <w:rsid w:val="00064CEC"/>
    <w:rsid w:val="00071E01"/>
    <w:rsid w:val="00071EAE"/>
    <w:rsid w:val="000A22A0"/>
    <w:rsid w:val="000B5DBD"/>
    <w:rsid w:val="000B5E7A"/>
    <w:rsid w:val="000B66AB"/>
    <w:rsid w:val="000C3EB6"/>
    <w:rsid w:val="000C5B64"/>
    <w:rsid w:val="000C7680"/>
    <w:rsid w:val="000D7CA0"/>
    <w:rsid w:val="000D7E6B"/>
    <w:rsid w:val="000E0B79"/>
    <w:rsid w:val="000E3F01"/>
    <w:rsid w:val="000E76BD"/>
    <w:rsid w:val="000F4926"/>
    <w:rsid w:val="00100D49"/>
    <w:rsid w:val="00101C47"/>
    <w:rsid w:val="00102171"/>
    <w:rsid w:val="001030D8"/>
    <w:rsid w:val="00104AB2"/>
    <w:rsid w:val="00107292"/>
    <w:rsid w:val="0011616E"/>
    <w:rsid w:val="001300F1"/>
    <w:rsid w:val="00146A6A"/>
    <w:rsid w:val="00147B91"/>
    <w:rsid w:val="001511D7"/>
    <w:rsid w:val="00151F82"/>
    <w:rsid w:val="00154E01"/>
    <w:rsid w:val="00155C9B"/>
    <w:rsid w:val="00160222"/>
    <w:rsid w:val="00161898"/>
    <w:rsid w:val="00162176"/>
    <w:rsid w:val="00162782"/>
    <w:rsid w:val="00165CA6"/>
    <w:rsid w:val="00174BEB"/>
    <w:rsid w:val="00184D38"/>
    <w:rsid w:val="00187AEB"/>
    <w:rsid w:val="0019485B"/>
    <w:rsid w:val="001A2601"/>
    <w:rsid w:val="001A29B3"/>
    <w:rsid w:val="001A2D4D"/>
    <w:rsid w:val="001B5A6E"/>
    <w:rsid w:val="001C02D7"/>
    <w:rsid w:val="001C19CE"/>
    <w:rsid w:val="001C6B12"/>
    <w:rsid w:val="001C79D9"/>
    <w:rsid w:val="001D34FA"/>
    <w:rsid w:val="001D5766"/>
    <w:rsid w:val="001D742F"/>
    <w:rsid w:val="001E7A16"/>
    <w:rsid w:val="001F3CE6"/>
    <w:rsid w:val="001F440D"/>
    <w:rsid w:val="001F7D66"/>
    <w:rsid w:val="00201737"/>
    <w:rsid w:val="00202DD5"/>
    <w:rsid w:val="002042CF"/>
    <w:rsid w:val="002070C7"/>
    <w:rsid w:val="00211F61"/>
    <w:rsid w:val="00212943"/>
    <w:rsid w:val="00220220"/>
    <w:rsid w:val="00222033"/>
    <w:rsid w:val="00223BD2"/>
    <w:rsid w:val="00224FD7"/>
    <w:rsid w:val="00225BD6"/>
    <w:rsid w:val="002262F0"/>
    <w:rsid w:val="00226587"/>
    <w:rsid w:val="00240A71"/>
    <w:rsid w:val="00243C90"/>
    <w:rsid w:val="00244F94"/>
    <w:rsid w:val="002452F9"/>
    <w:rsid w:val="0024730A"/>
    <w:rsid w:val="00252DF8"/>
    <w:rsid w:val="00253A19"/>
    <w:rsid w:val="00264A73"/>
    <w:rsid w:val="00265876"/>
    <w:rsid w:val="00267AEE"/>
    <w:rsid w:val="002731D3"/>
    <w:rsid w:val="00275553"/>
    <w:rsid w:val="00275D78"/>
    <w:rsid w:val="00277E04"/>
    <w:rsid w:val="00284534"/>
    <w:rsid w:val="00286845"/>
    <w:rsid w:val="00293E93"/>
    <w:rsid w:val="002A141B"/>
    <w:rsid w:val="002A53E1"/>
    <w:rsid w:val="002A6D2E"/>
    <w:rsid w:val="002B4F1C"/>
    <w:rsid w:val="002B7345"/>
    <w:rsid w:val="002B7D2F"/>
    <w:rsid w:val="002D7DE4"/>
    <w:rsid w:val="002E0EFB"/>
    <w:rsid w:val="002E56CE"/>
    <w:rsid w:val="002E62F7"/>
    <w:rsid w:val="002F0BC6"/>
    <w:rsid w:val="00301F6C"/>
    <w:rsid w:val="00303295"/>
    <w:rsid w:val="00304181"/>
    <w:rsid w:val="0030694D"/>
    <w:rsid w:val="00307575"/>
    <w:rsid w:val="0032163A"/>
    <w:rsid w:val="00327BD4"/>
    <w:rsid w:val="00327E4A"/>
    <w:rsid w:val="0033162B"/>
    <w:rsid w:val="00331EB7"/>
    <w:rsid w:val="00332AB9"/>
    <w:rsid w:val="00333D94"/>
    <w:rsid w:val="0033659F"/>
    <w:rsid w:val="00353B90"/>
    <w:rsid w:val="003541DD"/>
    <w:rsid w:val="00355276"/>
    <w:rsid w:val="003562B6"/>
    <w:rsid w:val="00356A33"/>
    <w:rsid w:val="00363A18"/>
    <w:rsid w:val="00365827"/>
    <w:rsid w:val="0036754A"/>
    <w:rsid w:val="00373736"/>
    <w:rsid w:val="00375892"/>
    <w:rsid w:val="003801A8"/>
    <w:rsid w:val="0038123D"/>
    <w:rsid w:val="0038193C"/>
    <w:rsid w:val="00383FC4"/>
    <w:rsid w:val="003954A4"/>
    <w:rsid w:val="003A636F"/>
    <w:rsid w:val="003B300D"/>
    <w:rsid w:val="003B6A28"/>
    <w:rsid w:val="003C4836"/>
    <w:rsid w:val="003C55A5"/>
    <w:rsid w:val="003C63B3"/>
    <w:rsid w:val="003C6677"/>
    <w:rsid w:val="003D66E1"/>
    <w:rsid w:val="003E0884"/>
    <w:rsid w:val="003E4D8F"/>
    <w:rsid w:val="003F6F7C"/>
    <w:rsid w:val="00401A14"/>
    <w:rsid w:val="004031F4"/>
    <w:rsid w:val="00403431"/>
    <w:rsid w:val="0040592F"/>
    <w:rsid w:val="00407373"/>
    <w:rsid w:val="00407552"/>
    <w:rsid w:val="00410494"/>
    <w:rsid w:val="00412FB5"/>
    <w:rsid w:val="0041539E"/>
    <w:rsid w:val="00427355"/>
    <w:rsid w:val="00431077"/>
    <w:rsid w:val="0043263E"/>
    <w:rsid w:val="00433417"/>
    <w:rsid w:val="0043356E"/>
    <w:rsid w:val="00435C7E"/>
    <w:rsid w:val="00441950"/>
    <w:rsid w:val="00454A2E"/>
    <w:rsid w:val="004559B7"/>
    <w:rsid w:val="00460811"/>
    <w:rsid w:val="00464337"/>
    <w:rsid w:val="00467A69"/>
    <w:rsid w:val="00473873"/>
    <w:rsid w:val="00480443"/>
    <w:rsid w:val="00482FDC"/>
    <w:rsid w:val="00484A04"/>
    <w:rsid w:val="004878FD"/>
    <w:rsid w:val="004905DA"/>
    <w:rsid w:val="00492B46"/>
    <w:rsid w:val="00493670"/>
    <w:rsid w:val="004A1D7E"/>
    <w:rsid w:val="004A73A0"/>
    <w:rsid w:val="004A7B65"/>
    <w:rsid w:val="004B3095"/>
    <w:rsid w:val="004B4C14"/>
    <w:rsid w:val="004B5655"/>
    <w:rsid w:val="004B7A75"/>
    <w:rsid w:val="004C0A4D"/>
    <w:rsid w:val="004C1EA5"/>
    <w:rsid w:val="004C66D2"/>
    <w:rsid w:val="004D0499"/>
    <w:rsid w:val="004D6C4C"/>
    <w:rsid w:val="004E475E"/>
    <w:rsid w:val="004E7093"/>
    <w:rsid w:val="004F02B7"/>
    <w:rsid w:val="004F32B1"/>
    <w:rsid w:val="00501713"/>
    <w:rsid w:val="00507EB3"/>
    <w:rsid w:val="00512143"/>
    <w:rsid w:val="00516A75"/>
    <w:rsid w:val="0052711E"/>
    <w:rsid w:val="00533D78"/>
    <w:rsid w:val="0054153A"/>
    <w:rsid w:val="00543B32"/>
    <w:rsid w:val="00544019"/>
    <w:rsid w:val="00545321"/>
    <w:rsid w:val="00545BE9"/>
    <w:rsid w:val="00560D4E"/>
    <w:rsid w:val="0056228C"/>
    <w:rsid w:val="005631EB"/>
    <w:rsid w:val="00566148"/>
    <w:rsid w:val="00570327"/>
    <w:rsid w:val="005725E1"/>
    <w:rsid w:val="00572F50"/>
    <w:rsid w:val="00574095"/>
    <w:rsid w:val="00581CE3"/>
    <w:rsid w:val="00587449"/>
    <w:rsid w:val="005903C2"/>
    <w:rsid w:val="00591936"/>
    <w:rsid w:val="00591FC3"/>
    <w:rsid w:val="00595601"/>
    <w:rsid w:val="005964A1"/>
    <w:rsid w:val="005A29E8"/>
    <w:rsid w:val="005A29FA"/>
    <w:rsid w:val="005B52D7"/>
    <w:rsid w:val="005B71C8"/>
    <w:rsid w:val="005C5625"/>
    <w:rsid w:val="005D05DF"/>
    <w:rsid w:val="005D22D8"/>
    <w:rsid w:val="005D318F"/>
    <w:rsid w:val="005D3F48"/>
    <w:rsid w:val="005D7C7E"/>
    <w:rsid w:val="005E237E"/>
    <w:rsid w:val="005F08BE"/>
    <w:rsid w:val="005F1DFC"/>
    <w:rsid w:val="005F3B7C"/>
    <w:rsid w:val="005F486B"/>
    <w:rsid w:val="005F4D46"/>
    <w:rsid w:val="005F7FFE"/>
    <w:rsid w:val="00602026"/>
    <w:rsid w:val="00602175"/>
    <w:rsid w:val="006024DC"/>
    <w:rsid w:val="0060782F"/>
    <w:rsid w:val="006124BE"/>
    <w:rsid w:val="00613F3B"/>
    <w:rsid w:val="0061402E"/>
    <w:rsid w:val="00620ECF"/>
    <w:rsid w:val="00625AA3"/>
    <w:rsid w:val="00626C51"/>
    <w:rsid w:val="00631332"/>
    <w:rsid w:val="00632BFF"/>
    <w:rsid w:val="0064081B"/>
    <w:rsid w:val="0065013C"/>
    <w:rsid w:val="00652B90"/>
    <w:rsid w:val="00653C31"/>
    <w:rsid w:val="006543C2"/>
    <w:rsid w:val="006561FB"/>
    <w:rsid w:val="006604F9"/>
    <w:rsid w:val="00660BC1"/>
    <w:rsid w:val="00663F5D"/>
    <w:rsid w:val="00665784"/>
    <w:rsid w:val="00667A0C"/>
    <w:rsid w:val="0067103C"/>
    <w:rsid w:val="00672F35"/>
    <w:rsid w:val="006751CE"/>
    <w:rsid w:val="00675EDD"/>
    <w:rsid w:val="00683FC8"/>
    <w:rsid w:val="00684500"/>
    <w:rsid w:val="006868AB"/>
    <w:rsid w:val="00691314"/>
    <w:rsid w:val="00694557"/>
    <w:rsid w:val="0069532C"/>
    <w:rsid w:val="006957B5"/>
    <w:rsid w:val="006B09A2"/>
    <w:rsid w:val="006B1188"/>
    <w:rsid w:val="006B296A"/>
    <w:rsid w:val="006B6D43"/>
    <w:rsid w:val="006C1046"/>
    <w:rsid w:val="006C32A7"/>
    <w:rsid w:val="006C4D6C"/>
    <w:rsid w:val="006D0FFE"/>
    <w:rsid w:val="006D19E4"/>
    <w:rsid w:val="006D4419"/>
    <w:rsid w:val="006E06EF"/>
    <w:rsid w:val="006E2A7A"/>
    <w:rsid w:val="006E3E5A"/>
    <w:rsid w:val="006E4685"/>
    <w:rsid w:val="006E4D5E"/>
    <w:rsid w:val="006E5EA7"/>
    <w:rsid w:val="006F132C"/>
    <w:rsid w:val="006F5AF0"/>
    <w:rsid w:val="00701F1C"/>
    <w:rsid w:val="00702644"/>
    <w:rsid w:val="00704431"/>
    <w:rsid w:val="007052D6"/>
    <w:rsid w:val="0071327D"/>
    <w:rsid w:val="007138A4"/>
    <w:rsid w:val="00714965"/>
    <w:rsid w:val="00720EDF"/>
    <w:rsid w:val="00723DD9"/>
    <w:rsid w:val="007257DC"/>
    <w:rsid w:val="007315D9"/>
    <w:rsid w:val="007363A7"/>
    <w:rsid w:val="00740FC0"/>
    <w:rsid w:val="00743C3D"/>
    <w:rsid w:val="00744F76"/>
    <w:rsid w:val="0074598D"/>
    <w:rsid w:val="00754A90"/>
    <w:rsid w:val="00755547"/>
    <w:rsid w:val="0075648F"/>
    <w:rsid w:val="00764A18"/>
    <w:rsid w:val="007705B9"/>
    <w:rsid w:val="00770695"/>
    <w:rsid w:val="00770B35"/>
    <w:rsid w:val="0077431A"/>
    <w:rsid w:val="007743A1"/>
    <w:rsid w:val="00775E95"/>
    <w:rsid w:val="007767DE"/>
    <w:rsid w:val="00782C3C"/>
    <w:rsid w:val="0079267F"/>
    <w:rsid w:val="007940E1"/>
    <w:rsid w:val="00796AFC"/>
    <w:rsid w:val="007A04F2"/>
    <w:rsid w:val="007A3869"/>
    <w:rsid w:val="007B0B4E"/>
    <w:rsid w:val="007B277B"/>
    <w:rsid w:val="007B5EDD"/>
    <w:rsid w:val="007C5AA9"/>
    <w:rsid w:val="007C5E0C"/>
    <w:rsid w:val="007D499B"/>
    <w:rsid w:val="007D5BB9"/>
    <w:rsid w:val="007D6558"/>
    <w:rsid w:val="007D6E6A"/>
    <w:rsid w:val="007E44AE"/>
    <w:rsid w:val="007E6944"/>
    <w:rsid w:val="007F0160"/>
    <w:rsid w:val="007F2A9B"/>
    <w:rsid w:val="007F39D3"/>
    <w:rsid w:val="007F5827"/>
    <w:rsid w:val="007F6167"/>
    <w:rsid w:val="00811E12"/>
    <w:rsid w:val="00812C95"/>
    <w:rsid w:val="008156F3"/>
    <w:rsid w:val="00830D77"/>
    <w:rsid w:val="00830D85"/>
    <w:rsid w:val="008351ED"/>
    <w:rsid w:val="008416DB"/>
    <w:rsid w:val="00842045"/>
    <w:rsid w:val="00842E3E"/>
    <w:rsid w:val="00844848"/>
    <w:rsid w:val="00851C9B"/>
    <w:rsid w:val="00852507"/>
    <w:rsid w:val="00853C89"/>
    <w:rsid w:val="0085596A"/>
    <w:rsid w:val="008622AE"/>
    <w:rsid w:val="00863D80"/>
    <w:rsid w:val="00864441"/>
    <w:rsid w:val="008708F4"/>
    <w:rsid w:val="00871F2B"/>
    <w:rsid w:val="008740B8"/>
    <w:rsid w:val="00877BD4"/>
    <w:rsid w:val="00877E87"/>
    <w:rsid w:val="00881945"/>
    <w:rsid w:val="0088329B"/>
    <w:rsid w:val="0088535C"/>
    <w:rsid w:val="0088615F"/>
    <w:rsid w:val="00890818"/>
    <w:rsid w:val="00890B12"/>
    <w:rsid w:val="008A542B"/>
    <w:rsid w:val="008A5FD8"/>
    <w:rsid w:val="008B1A22"/>
    <w:rsid w:val="008B21DE"/>
    <w:rsid w:val="008C11C1"/>
    <w:rsid w:val="008C1A3C"/>
    <w:rsid w:val="008D17C1"/>
    <w:rsid w:val="008D1A89"/>
    <w:rsid w:val="008D1CC9"/>
    <w:rsid w:val="008D1F3E"/>
    <w:rsid w:val="008D38DA"/>
    <w:rsid w:val="008E19CF"/>
    <w:rsid w:val="008E1E16"/>
    <w:rsid w:val="008F1D6A"/>
    <w:rsid w:val="008F3FC9"/>
    <w:rsid w:val="008F4E9A"/>
    <w:rsid w:val="00900B25"/>
    <w:rsid w:val="0090521A"/>
    <w:rsid w:val="009079D8"/>
    <w:rsid w:val="00924031"/>
    <w:rsid w:val="009243DB"/>
    <w:rsid w:val="00925885"/>
    <w:rsid w:val="00930332"/>
    <w:rsid w:val="00930658"/>
    <w:rsid w:val="0093131C"/>
    <w:rsid w:val="00933421"/>
    <w:rsid w:val="00936213"/>
    <w:rsid w:val="00936A75"/>
    <w:rsid w:val="0093789C"/>
    <w:rsid w:val="00945FF1"/>
    <w:rsid w:val="00947562"/>
    <w:rsid w:val="009500BC"/>
    <w:rsid w:val="00953260"/>
    <w:rsid w:val="009621D7"/>
    <w:rsid w:val="00962F97"/>
    <w:rsid w:val="00963BAD"/>
    <w:rsid w:val="009640D9"/>
    <w:rsid w:val="0096787E"/>
    <w:rsid w:val="00971B45"/>
    <w:rsid w:val="00971DB6"/>
    <w:rsid w:val="00972ED5"/>
    <w:rsid w:val="0097326C"/>
    <w:rsid w:val="009754E1"/>
    <w:rsid w:val="00976E70"/>
    <w:rsid w:val="00981701"/>
    <w:rsid w:val="00981F7F"/>
    <w:rsid w:val="0098335F"/>
    <w:rsid w:val="00983F47"/>
    <w:rsid w:val="00993377"/>
    <w:rsid w:val="009A03A7"/>
    <w:rsid w:val="009A1686"/>
    <w:rsid w:val="009A465B"/>
    <w:rsid w:val="009C0CB6"/>
    <w:rsid w:val="009C5ED4"/>
    <w:rsid w:val="009D016B"/>
    <w:rsid w:val="009D07AC"/>
    <w:rsid w:val="009E0608"/>
    <w:rsid w:val="009E17D5"/>
    <w:rsid w:val="009F0DA7"/>
    <w:rsid w:val="009F17F0"/>
    <w:rsid w:val="009F7792"/>
    <w:rsid w:val="00A01F9D"/>
    <w:rsid w:val="00A03486"/>
    <w:rsid w:val="00A05D83"/>
    <w:rsid w:val="00A06444"/>
    <w:rsid w:val="00A10113"/>
    <w:rsid w:val="00A1080A"/>
    <w:rsid w:val="00A11CC2"/>
    <w:rsid w:val="00A12DFF"/>
    <w:rsid w:val="00A15BB2"/>
    <w:rsid w:val="00A17D80"/>
    <w:rsid w:val="00A21564"/>
    <w:rsid w:val="00A21D67"/>
    <w:rsid w:val="00A3308D"/>
    <w:rsid w:val="00A36357"/>
    <w:rsid w:val="00A401AA"/>
    <w:rsid w:val="00A4459A"/>
    <w:rsid w:val="00A46AE6"/>
    <w:rsid w:val="00A55338"/>
    <w:rsid w:val="00A5538A"/>
    <w:rsid w:val="00A553E9"/>
    <w:rsid w:val="00A65BB7"/>
    <w:rsid w:val="00A67DA5"/>
    <w:rsid w:val="00A72C18"/>
    <w:rsid w:val="00A755E7"/>
    <w:rsid w:val="00A80C0E"/>
    <w:rsid w:val="00A837C4"/>
    <w:rsid w:val="00A84693"/>
    <w:rsid w:val="00A90AEB"/>
    <w:rsid w:val="00A9439C"/>
    <w:rsid w:val="00AA196F"/>
    <w:rsid w:val="00AA462E"/>
    <w:rsid w:val="00AB034F"/>
    <w:rsid w:val="00AB5C8D"/>
    <w:rsid w:val="00AB756F"/>
    <w:rsid w:val="00AB79DD"/>
    <w:rsid w:val="00AC1795"/>
    <w:rsid w:val="00AC1ECA"/>
    <w:rsid w:val="00AC483F"/>
    <w:rsid w:val="00AD0F07"/>
    <w:rsid w:val="00AD50FF"/>
    <w:rsid w:val="00AE6E86"/>
    <w:rsid w:val="00AE74CD"/>
    <w:rsid w:val="00AE7CD5"/>
    <w:rsid w:val="00AF2213"/>
    <w:rsid w:val="00AF5726"/>
    <w:rsid w:val="00AF5D67"/>
    <w:rsid w:val="00B012F5"/>
    <w:rsid w:val="00B01A2C"/>
    <w:rsid w:val="00B1246C"/>
    <w:rsid w:val="00B14B56"/>
    <w:rsid w:val="00B15E12"/>
    <w:rsid w:val="00B16F76"/>
    <w:rsid w:val="00B20C1B"/>
    <w:rsid w:val="00B22C97"/>
    <w:rsid w:val="00B2451A"/>
    <w:rsid w:val="00B251A7"/>
    <w:rsid w:val="00B354AD"/>
    <w:rsid w:val="00B411C4"/>
    <w:rsid w:val="00B4473B"/>
    <w:rsid w:val="00B4625E"/>
    <w:rsid w:val="00B475BB"/>
    <w:rsid w:val="00B52682"/>
    <w:rsid w:val="00B54DC8"/>
    <w:rsid w:val="00B60468"/>
    <w:rsid w:val="00B645A2"/>
    <w:rsid w:val="00B707E6"/>
    <w:rsid w:val="00B708E4"/>
    <w:rsid w:val="00B719CB"/>
    <w:rsid w:val="00B71C63"/>
    <w:rsid w:val="00B71EDC"/>
    <w:rsid w:val="00B73362"/>
    <w:rsid w:val="00B84ECD"/>
    <w:rsid w:val="00BA0C51"/>
    <w:rsid w:val="00BA370B"/>
    <w:rsid w:val="00BA3EA4"/>
    <w:rsid w:val="00BA46A6"/>
    <w:rsid w:val="00BB3AFD"/>
    <w:rsid w:val="00BC1DFB"/>
    <w:rsid w:val="00BC29F5"/>
    <w:rsid w:val="00BC5AEE"/>
    <w:rsid w:val="00BC6175"/>
    <w:rsid w:val="00BC7CF6"/>
    <w:rsid w:val="00BD0B05"/>
    <w:rsid w:val="00BE1F57"/>
    <w:rsid w:val="00BE309B"/>
    <w:rsid w:val="00BE3416"/>
    <w:rsid w:val="00BE462D"/>
    <w:rsid w:val="00C1109B"/>
    <w:rsid w:val="00C11883"/>
    <w:rsid w:val="00C1235A"/>
    <w:rsid w:val="00C13883"/>
    <w:rsid w:val="00C21742"/>
    <w:rsid w:val="00C30C46"/>
    <w:rsid w:val="00C31244"/>
    <w:rsid w:val="00C32301"/>
    <w:rsid w:val="00C32BDE"/>
    <w:rsid w:val="00C32D4A"/>
    <w:rsid w:val="00C33037"/>
    <w:rsid w:val="00C335E0"/>
    <w:rsid w:val="00C3771F"/>
    <w:rsid w:val="00C47DFA"/>
    <w:rsid w:val="00C50A21"/>
    <w:rsid w:val="00C50E57"/>
    <w:rsid w:val="00C50FFE"/>
    <w:rsid w:val="00C52ED6"/>
    <w:rsid w:val="00C54EF0"/>
    <w:rsid w:val="00C5548B"/>
    <w:rsid w:val="00C623DA"/>
    <w:rsid w:val="00C653ED"/>
    <w:rsid w:val="00C66966"/>
    <w:rsid w:val="00C72CC3"/>
    <w:rsid w:val="00C744BE"/>
    <w:rsid w:val="00C77E2B"/>
    <w:rsid w:val="00C77E31"/>
    <w:rsid w:val="00C81A0A"/>
    <w:rsid w:val="00C8352D"/>
    <w:rsid w:val="00C87120"/>
    <w:rsid w:val="00C933FF"/>
    <w:rsid w:val="00C95404"/>
    <w:rsid w:val="00CA07C5"/>
    <w:rsid w:val="00CA1D27"/>
    <w:rsid w:val="00CA3C6A"/>
    <w:rsid w:val="00CA41C5"/>
    <w:rsid w:val="00CA55EF"/>
    <w:rsid w:val="00CA5D2E"/>
    <w:rsid w:val="00CB2ED5"/>
    <w:rsid w:val="00CC4CFF"/>
    <w:rsid w:val="00CC73F8"/>
    <w:rsid w:val="00CD195F"/>
    <w:rsid w:val="00CD463D"/>
    <w:rsid w:val="00CD4D50"/>
    <w:rsid w:val="00CD507C"/>
    <w:rsid w:val="00CE0953"/>
    <w:rsid w:val="00CE2ADB"/>
    <w:rsid w:val="00CE4804"/>
    <w:rsid w:val="00CE6867"/>
    <w:rsid w:val="00CE722A"/>
    <w:rsid w:val="00CF2650"/>
    <w:rsid w:val="00CF2B1F"/>
    <w:rsid w:val="00CF3579"/>
    <w:rsid w:val="00CF40F5"/>
    <w:rsid w:val="00D01163"/>
    <w:rsid w:val="00D03153"/>
    <w:rsid w:val="00D073F2"/>
    <w:rsid w:val="00D173B3"/>
    <w:rsid w:val="00D2673F"/>
    <w:rsid w:val="00D30631"/>
    <w:rsid w:val="00D3314B"/>
    <w:rsid w:val="00D34699"/>
    <w:rsid w:val="00D352CD"/>
    <w:rsid w:val="00D35836"/>
    <w:rsid w:val="00D42622"/>
    <w:rsid w:val="00D44897"/>
    <w:rsid w:val="00D46AA5"/>
    <w:rsid w:val="00D47E2F"/>
    <w:rsid w:val="00D51432"/>
    <w:rsid w:val="00D5186A"/>
    <w:rsid w:val="00D54C74"/>
    <w:rsid w:val="00D60441"/>
    <w:rsid w:val="00D60BFB"/>
    <w:rsid w:val="00D6592B"/>
    <w:rsid w:val="00D71142"/>
    <w:rsid w:val="00D71450"/>
    <w:rsid w:val="00D82D12"/>
    <w:rsid w:val="00D82D38"/>
    <w:rsid w:val="00D96ED6"/>
    <w:rsid w:val="00DA0406"/>
    <w:rsid w:val="00DA4142"/>
    <w:rsid w:val="00DA65D2"/>
    <w:rsid w:val="00DA7F41"/>
    <w:rsid w:val="00DB17CC"/>
    <w:rsid w:val="00DB180C"/>
    <w:rsid w:val="00DB5A80"/>
    <w:rsid w:val="00DB5F06"/>
    <w:rsid w:val="00DB7A42"/>
    <w:rsid w:val="00DC17CF"/>
    <w:rsid w:val="00DC1A3D"/>
    <w:rsid w:val="00DD5115"/>
    <w:rsid w:val="00DE09FB"/>
    <w:rsid w:val="00DE1F0A"/>
    <w:rsid w:val="00DE5771"/>
    <w:rsid w:val="00DE6947"/>
    <w:rsid w:val="00DE76A1"/>
    <w:rsid w:val="00DF17FC"/>
    <w:rsid w:val="00DF5CC3"/>
    <w:rsid w:val="00E003D3"/>
    <w:rsid w:val="00E03A86"/>
    <w:rsid w:val="00E040C6"/>
    <w:rsid w:val="00E0763A"/>
    <w:rsid w:val="00E1285B"/>
    <w:rsid w:val="00E15D57"/>
    <w:rsid w:val="00E168BE"/>
    <w:rsid w:val="00E17905"/>
    <w:rsid w:val="00E23239"/>
    <w:rsid w:val="00E276BF"/>
    <w:rsid w:val="00E31685"/>
    <w:rsid w:val="00E32D9C"/>
    <w:rsid w:val="00E36101"/>
    <w:rsid w:val="00E373D6"/>
    <w:rsid w:val="00E37DC8"/>
    <w:rsid w:val="00E4357C"/>
    <w:rsid w:val="00E45616"/>
    <w:rsid w:val="00E520E1"/>
    <w:rsid w:val="00E52868"/>
    <w:rsid w:val="00E530D0"/>
    <w:rsid w:val="00E55BB6"/>
    <w:rsid w:val="00E62887"/>
    <w:rsid w:val="00E64381"/>
    <w:rsid w:val="00E6527B"/>
    <w:rsid w:val="00E72A4E"/>
    <w:rsid w:val="00E83084"/>
    <w:rsid w:val="00E8412E"/>
    <w:rsid w:val="00E8584C"/>
    <w:rsid w:val="00E91EDA"/>
    <w:rsid w:val="00E95A30"/>
    <w:rsid w:val="00EA0EE5"/>
    <w:rsid w:val="00EA29B7"/>
    <w:rsid w:val="00EA5942"/>
    <w:rsid w:val="00EA5EAF"/>
    <w:rsid w:val="00EA64FB"/>
    <w:rsid w:val="00EC0032"/>
    <w:rsid w:val="00EC13A8"/>
    <w:rsid w:val="00EC16E5"/>
    <w:rsid w:val="00EC5CB4"/>
    <w:rsid w:val="00EC6E6F"/>
    <w:rsid w:val="00EE14CF"/>
    <w:rsid w:val="00EE2110"/>
    <w:rsid w:val="00EF3B90"/>
    <w:rsid w:val="00EF7D54"/>
    <w:rsid w:val="00F0050E"/>
    <w:rsid w:val="00F033D5"/>
    <w:rsid w:val="00F04ADE"/>
    <w:rsid w:val="00F0629A"/>
    <w:rsid w:val="00F12566"/>
    <w:rsid w:val="00F130A3"/>
    <w:rsid w:val="00F22D7E"/>
    <w:rsid w:val="00F2754E"/>
    <w:rsid w:val="00F27B9C"/>
    <w:rsid w:val="00F30FDF"/>
    <w:rsid w:val="00F318F2"/>
    <w:rsid w:val="00F319AB"/>
    <w:rsid w:val="00F32003"/>
    <w:rsid w:val="00F327DA"/>
    <w:rsid w:val="00F40EB8"/>
    <w:rsid w:val="00F41BFC"/>
    <w:rsid w:val="00F430B6"/>
    <w:rsid w:val="00F510AD"/>
    <w:rsid w:val="00F515CC"/>
    <w:rsid w:val="00F55B9F"/>
    <w:rsid w:val="00F55F8E"/>
    <w:rsid w:val="00F6055E"/>
    <w:rsid w:val="00F60D46"/>
    <w:rsid w:val="00F62936"/>
    <w:rsid w:val="00F63739"/>
    <w:rsid w:val="00F63774"/>
    <w:rsid w:val="00F64214"/>
    <w:rsid w:val="00F66799"/>
    <w:rsid w:val="00F70F18"/>
    <w:rsid w:val="00F7172D"/>
    <w:rsid w:val="00F85094"/>
    <w:rsid w:val="00F85AB4"/>
    <w:rsid w:val="00F85E39"/>
    <w:rsid w:val="00F925F2"/>
    <w:rsid w:val="00F93113"/>
    <w:rsid w:val="00F96D48"/>
    <w:rsid w:val="00FC1E12"/>
    <w:rsid w:val="00FC3376"/>
    <w:rsid w:val="00FC33FE"/>
    <w:rsid w:val="00FC47E2"/>
    <w:rsid w:val="00FD52A5"/>
    <w:rsid w:val="00FE02F1"/>
    <w:rsid w:val="00FE217B"/>
    <w:rsid w:val="00FE23CB"/>
    <w:rsid w:val="00FE255C"/>
    <w:rsid w:val="00FE3764"/>
    <w:rsid w:val="00FE3A6F"/>
    <w:rsid w:val="00FE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AE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3032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F17F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D65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C56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ke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170</Words>
  <Characters>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srizou</dc:creator>
  <cp:keywords/>
  <dc:description/>
  <cp:lastModifiedBy>mantes</cp:lastModifiedBy>
  <cp:revision>3</cp:revision>
  <cp:lastPrinted>2016-10-13T08:58:00Z</cp:lastPrinted>
  <dcterms:created xsi:type="dcterms:W3CDTF">2017-10-30T10:12:00Z</dcterms:created>
  <dcterms:modified xsi:type="dcterms:W3CDTF">2017-10-30T10:12:00Z</dcterms:modified>
</cp:coreProperties>
</file>