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41" w:rsidRPr="001C4005" w:rsidRDefault="00F65641" w:rsidP="001C4005">
      <w:pPr>
        <w:tabs>
          <w:tab w:val="left" w:pos="14"/>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b/>
          <w:bCs/>
          <w:spacing w:val="20"/>
          <w:sz w:val="24"/>
          <w:szCs w:val="24"/>
          <w:u w:val="single"/>
        </w:rPr>
        <w:t>ΠΡΟΕΔΡΟΣ</w:t>
      </w:r>
      <w:r w:rsidRPr="007D1BC0">
        <w:rPr>
          <w:rFonts w:ascii="Arial" w:hAnsi="Arial"/>
          <w:b/>
          <w:bCs/>
          <w:spacing w:val="20"/>
          <w:sz w:val="24"/>
          <w:szCs w:val="24"/>
          <w:u w:val="single"/>
        </w:rPr>
        <w:t xml:space="preserve"> (Δ. ΠΑΠΑΣΤΕΡΓΙΟΥ):</w:t>
      </w:r>
      <w:r w:rsidRPr="007D1BC0">
        <w:rPr>
          <w:rFonts w:ascii="Arial" w:hAnsi="Arial"/>
          <w:spacing w:val="20"/>
          <w:sz w:val="24"/>
          <w:szCs w:val="24"/>
        </w:rPr>
        <w:t xml:space="preserve"> </w:t>
      </w:r>
      <w:r w:rsidRPr="001C4005">
        <w:rPr>
          <w:rFonts w:ascii="Arial" w:hAnsi="Arial" w:cs="Arial"/>
          <w:spacing w:val="20"/>
          <w:sz w:val="24"/>
          <w:szCs w:val="24"/>
        </w:rPr>
        <w:t xml:space="preserve">Ξεκινάμε. Καλημέρα. Είναι η τέταρτη στη σειρά συνεδριακή συνάντηση ανά τη Ελλάδα, σήμερα μας φιλοξενεί η ΠΕΔ Ανατολικής Μακεδονίας και Θράκης. Παράκληση, κλείστε λίγο τα μικρόφωνά σας. Τα έκλεισα εγώ τώρα αναγκαστικά. Ξεκινάμε γιατί πρώτον πρέπει να είμαστε συνεπείς στους χρόνους μας. Δεύτερον έχουμε και τον κύριο Υπουργό Εσωτερικών μαζί μας ήδη, τον κύριο Τάκη Θεοδωρικάκο, και τον ευχαριστώ ιδιαίτερα.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Το πρόγραμμα έχει ως εξής. Ξεκινάμε με τον χαιρετισμό και την τοποθέτηση του Προέδρου της ΠΕΔ, ακολουθεί ο Υπουργός, στη συνέχεια εγώ, οι παρατάξεις που συμμετέχουν στο ΔΣ της ΚΕΔΕ, οι θεματικές εισηγήσεις και μετά θα δώσουμε χρόνο σε όλους να τοποθετηθείτε. Η εμπειρία που έχουμε αποκομίσει από τις τρείς προηγούμενες μας καθιστά σίγουρους ότι όλοι όσοι θέλετε να πάρετε το λόγο θα μιλήσετε. Απλά θέλει προσοχή στο χρόνο. Το χρονόμετρο υπάρχει, μία από τις οθόνες που βλέπετε είναι το χρονόμετρο. Μεγάλη παράκληση η συμμετοχή και συνδρομή σας στο να τηρήσουμε τους χρόνους για να μπορέσουμε όλοι να μιλήσουμε και να μην πλατειάσει η διαδικασία.</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Κύριε Μαυρίδη, ευχαριστούμε πάρα πολύ για την ψηφιακή φιλοξενία. Ο λόγος σε εσάς. Σήμερα συζητάμε για αρμοδιότητες, για Κώδικα, για τη νέα Αυτοδιοίκηση που όλοι θέλουμε, για τα προβλήματα που έχουμε σήμερα έτσι ώστε να προχωρήσουμε γρήγορα σε αυτήν τη μεταρρύθμιση που και εμείς και το Υπουργείο Εσωτερικών έχει βάλει ως στόχο να ολοκληρώσουμε το συντομότερο δυνατό. Κύριε Πρόεδρε, κύριε Μαυρίδη, ο λόγος σε εσάς.</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Β. ΜΑΥΡΙΔΗΣ:</w:t>
      </w:r>
      <w:r w:rsidRPr="001C4005">
        <w:rPr>
          <w:rFonts w:ascii="Arial" w:hAnsi="Arial" w:cs="Arial"/>
          <w:spacing w:val="20"/>
          <w:sz w:val="24"/>
          <w:szCs w:val="24"/>
        </w:rPr>
        <w:t xml:space="preserve"> Κύριε Υπουργέ, κύριε Υφυπουργέ, κύριε Γενικέ Γραμματέα του Υπουργείου Εσωτερικών, κύριε Πρόεδρε και Μέλη του Διοικητικού Συμβουλίου της ΚΕΔΕ, κυρίες και κύριοι συνάδελφε της Τοπικής Αυτοδιοίκησης από την Ανατολική Μακεδονία και τη Θράκη. Σας καλωσορίζω στη σημερινή μας διαδικασία ευχόμενος η συζήτησή μας να αποτελέσει μια ουσιαστική παρέμβαση στην προσπάθεια όλων μας για τη διαμόρφωση ενός σύγχρονου δημοκρατικού και παραγωγικού πλαισίου για την Αυτοδιοίκηση αντίστοιχου με τη θέση που αυτή οφείλει αλλά και δικαιούται να κατέχει στο πολιτικό σύστημα της χώρας μας. Οι συνεδριακές μας διασκέψεις συγκαλούνται σε μία κρίσιμη περίοδο όπως αυτή έχει δυστυχώς στιγματιστεί από τις κοινωνικές, πολιτικές και οικονομικές επιπτώσεις της πανδημίας σε συνέχεια της κοινωνικής και οικονομικής κρίσης στην πατρίδα μας κατά την τελευταία δεκαετία.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Είναι κοινά αποδεκτό πλέον ότι στο περιβάλλον που δημιούργησαν αυτές οι μείζονες και πρωτόγνωρες κρίσεις η Αυτοδιοίκηση στάθηκε και στέκεται στο ύψος της ευθύνης και της αποστολής της υπερβαίνοντας συχνά το στενό θεσμικό της ρόλο, αξιοποιώντας στο έπακρο τους περιορισμένους οικονομικούς και ανθρώπινους πόρους που διαθέτει. Ο πολλαπλός ρόλος που οι Δήμοι της πατρίδας μας έπαιξαν και παίζουν στις παραπάνω συγκυρίες ανάμεσα σε όλα τα άλλα κατέδειξε και με τον πλέον προφανή τρόπο την αναγκαιότητα μιας ριζοσπαστικής αναθεώρησης της θέσης της Αυτοδιοίκησης στο πλαίσιο ενός πιο αποκεντρωμένου μοντέλου διοίκησης της χώρας. Τα συλλογικά μας Όργανα των τελευταίων ετών και των συνεδρίων που κάναμε ως ΚΕΔΕ, αλλά και στο κοινό συνέδριο της ΚΕΔΕ με την …. το 2018 έχουν προσδιορίσει τις κατευθύνσεις για μια νέα Αυτοδιοίκηση που με βάση τις θεμελιώδεις αρχές της εγγύτητας και της επικουρικότητας θα εδράζεται σε ένα μοντέλο πολυεπίπεδης διακυβέρνησης με αποκέντρωση, ενσωμάτωση νέων αρμοδιοτήτων, οικονομική αυτοτέλεια και σύγχρονα εργαλεία που προκύπτουν από την αξιοποίηση των νέων δυνατοτήτων της ηλεκτρονικής διακυβέρνησης.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Οι κατευθύνσεις αυτές περιλαμβάνονται με ουσιαστικό τρόπο στο κείμενο που έστειλε στον Πρωθυπουργό μας ο Πρόεδρος της ΚΕΔΕ τον Φλεβάρη του 2020. Στο κείμενο αυτό δίνεται το στίγμα της νέας αυτοδιοικητικής αρχής αλλά ταυτόχρονα αξιοποιούνται και οι θέσεις της Αυτοδιοίκησης που με τόσο κόπο παράχθηκαν τα τελευταία χρόνια. Έχοντας παρακολουθήσει τις συνεδριακές διασκέψεις που προηγήθηκαν, τις τρεις που προηγήθηκαν, μου είναι πολύ δύσκολο να τοποθετηθώ στα ζητήματα που ήδη με αναλυτικό και ουσιαστικό τρόπο έχουν τεθεί χωρίς τον κίνδυνο να επαναληφθώ. Έτσι, θα σταθώ στην προτροπή του ίδιου του Προέδρου μας προς τον Πρωθυπουργό, όπως διατυπώθηκε τον περασμένο Φλεβάρη με τη φράση «Δε χρειαζόμαστε μια ακόμα συρραφή τροπολογιών που θα βαφτίσουμε ως μεταρρύθμιση αλλά μια πραγματική μεταρρύθμιση που θα γραφεί από την αρχή για μια νέα, σύγχρονη και ισχυρή Ελλάδα». Η μέχρι σήμερα συνεργασία μας με το Υπουργείο Εσωτερικών και η θετική ανταπόκρισή του τόσο σε πολιτικό όσο και σε διαχειριστικό επίπεδο μου προσδίδει αισιοδοξία ότι δέκα χρόνια μετά τη μεταρρύθμιση του Καλλικράτη αυτή η κυβέρνηση θα τολμήσει να προχωρήσει όχι μόνο ένα αλλά πολλά βήματα μπροστά. Όπως κατ’ επανάληψη έχει συμφωνηθεί, το συγκεντρωτικό μοντέλο διακυβέρνησης της χώρας, παρά τις προηγούμενες προσπάθειες εκσυγχρονισμού του, έχει αποτύχει και έχει αποδειχθεί ανεπαρκές να απαντήσει στις προκλήσεις τόσο του παρόντος όσο και του μέλλοντός μας. Σεβόμενος τον διαθέσιμο χρόνο θα εστιάσω παρά κάτω με συνοπτικό τρόπο στα κύρια σημεία που σηματοδοτούν τη μετάβαση σε μια νέα πραγματικότητα στις σχέσεις Κράτους, Αυτοδιοίκησης, πολίτη, σύμφωνα με τις αποφάσεις των συνεδρίων μας.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Αποκέντρωση, αρμοδιότητες, πολυεπίπεδη διακυβέρνηση. Βασική προϋπόθεση μετάβασης σε ένα νέο αποκεντρωμένο και παράλληλα παραγωγικό μοντέλο διοίκησης είναι μια νέα οριοθέτηση των αρμοδιοτήτων ανάμεσα στο Κράτος, τις Περιφέρειες και τους Δήμους με μετακύληση πολιτικών και διαχειριστικών ρόλων από το Κράτος προς την Αυτοδιοίκηση και παράλληλα ξεκαθάρισμα όλων των συντρεχουσών αρμοδιοτήτων ανάμεσα στα τρία επίπεδα διοίκησης.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Στο συνέδριο του Βόλου τον Οκτώβριο του 2016 συμφωνήθηκε ότι η επανοριοθέτηση των αρμοδιοτήτων μεταξύ των επιπέδων της Διοίκησης και της Αυτοδιοίκησης, με κατεύθυνση κυρίως την εγγύτητα παροχής των υπηρεσιών στους πολίτες, προϋποθέτει τη συστηματική συνεργασία του Υπουργείου Εσωτερικών με όλα τα συναρμόδια Υπουργεία και τα Συλλογικά Όργανα της Τοπικής Αυτοδιοίκησης. Η ΚΕΔΕ από κοινού με την Ε</w:t>
      </w:r>
      <w:r>
        <w:rPr>
          <w:rFonts w:ascii="Arial" w:hAnsi="Arial" w:cs="Arial"/>
          <w:spacing w:val="20"/>
          <w:sz w:val="24"/>
          <w:szCs w:val="24"/>
        </w:rPr>
        <w:t>Ν</w:t>
      </w:r>
      <w:r w:rsidRPr="001C4005">
        <w:rPr>
          <w:rFonts w:ascii="Arial" w:hAnsi="Arial" w:cs="Arial"/>
          <w:spacing w:val="20"/>
          <w:sz w:val="24"/>
          <w:szCs w:val="24"/>
        </w:rPr>
        <w:t xml:space="preserve">ΠΕ  έχουν προτείνει την κατοχύρωση της ουσιαστικής συμμετοχής των Περιφερειών και των Δήμων στο σχεδιασμό και την άσκηση επιτελικών αρμοδιοτήτων περιφερειακού και τοπικού χαρακτήρα που μέχρι σήμερα έχουν κυρίως γνωμοδοτικό χαρακτήρα, όπως για παράδειγμα είναι ο χωροταξικός και πολεοδομικός σχεδιασμός. Η μέχρι σήμερα εμπειρία έχει αναδείξει σε σημαντική παράμετρο της πολυεπίπεδης διακυβέρνησης τη θεσμοθέτηση κανόνων και εργαλείων διαβαθμιδικής συνεργασίας των δύο βαθμών Αυτοδιοίκησης καταργώντας πρακτικές πολιτικής χειραγώγησης και διαχειριστικής εξάρτησης του πρώτου από τον δεύτερο βαθμό.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Πρόταση. Στην κατεύθυνση αυτή θα μπορούσε να αξιοποιηθεί το δυναμικό και η εμπειρία τόσο της ΕΕΤΑ</w:t>
      </w:r>
      <w:r>
        <w:rPr>
          <w:rFonts w:ascii="Arial" w:hAnsi="Arial" w:cs="Arial"/>
          <w:spacing w:val="20"/>
          <w:sz w:val="24"/>
          <w:szCs w:val="24"/>
        </w:rPr>
        <w:t>Α</w:t>
      </w:r>
      <w:r w:rsidRPr="001C4005">
        <w:rPr>
          <w:rFonts w:ascii="Arial" w:hAnsi="Arial" w:cs="Arial"/>
          <w:spacing w:val="20"/>
          <w:sz w:val="24"/>
          <w:szCs w:val="24"/>
        </w:rPr>
        <w:t xml:space="preserve"> όσο και του Ινστιτούτου Τοπικής Αυτοδιοίκησης για τη σύνταξη ενός οδικού χάρτη που θα περιλαμβάνει όλα τα απαραίτητα βήματα για την εφαρμογή της πολυεπίπεδης διακυβέρνησης σε μεσοπρόθεσμο ορίζοντα. Η μετάβαση αυτή θα συνοδεύεται και θα υποστηρίζεται από ένα πρόγραμμα υποστήριξης της μεταρρύθμισης που θα αξιοποιεί συντονισμένα και κυρίως στοχευμένα τους πόρους από εθνικά ή ευρωπαϊκά προγράμματα. Στόχος του προγράμματος υποστήριξης πρέπει να είναι η υποστήριξη των Δήμων για την ομαλότερη και αποτελεσματικότερη εφαρμογή των μεταρρυθμίσεων, η ενίσχυση της τοπικής ανάπτυξης, η άμβλυνση των τοπικών χωρικών ανισοτήτων, η δημιουργία τοπικών επενδύσεων, η αξιοποίηση των τοπικών συγκριτικών πλεονεκτημάτων, η βέλτιστη χρήση των τοπικών δημόσιων υποδομών και η βελτίωση της ελκυστικότητας των Δήμων και η περαιτέρω προώθηση της διαφανούς και αποτελεσματικής λειτουργίας των Δήμων.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Όσον αφορά στον αναπτυξιακό σχεδιασμό και τον προγραμματισμό και τη συμβολή στην παραγωγική αναγέννηση της χώρας, είναι χαρακτηριστικό ότι η σχέση Κράτους-Περιφερειών-Δήμων σε ότι αφορά στον αναπτυξιακό προγραμματισμό σε κεντρικό, περιφερειακό και τοπικό επίπεδο, ρυθμίζεται ακόμα με νόμο του 1986, τον Ν.1622. Είναι κάτι παραπάνω από προφανές ότι μετά από 34 χρόνια έχουμε μια διαφορετική Αυτοδιοίκηση που πλέον βάσιμα διεκδικεί έναν πολύ πιο ενεργό ρόλο στον αναπτυξιακό προγραμματισμό και επομένως επιτακτικά πλέον ανακύπτει η ανάγκη επικαιροποίησης του θεσμικού πλαισίου. Σε καμία περίπτωση σήμερα δεν μπορούμε να συζητάμε για την ανάπτυξη και την παραγωγική αναγέννηση της χώρας χωρίς τη θεσμική κατοχύρωση της συμμετοχής της Αυτοδιοίκησης προς την κατεύθυνση αυτή.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Πρόταση. Τα συναρμόδια Υπουργεία, σε συνεργασία με ΚΕΔΕ και ΕΜΠΕ, να διαμορφώσουν ένα νέο, σύγχρονο πλαίσιο συνέργειας των τριών επιπέδων διοίκησης στον αναπτυξιακό προγραμματισμό σε κεντρικό, περιφερειακό, τοπικό επίπεδο. Παράλληλα, η θεσμοθέτηση Συλλογικών Οργάνων Περιφερειακής Ανάπτυξης, σε περιφερειακό και εθνικό επίπεδο, </w:t>
      </w:r>
      <w:r w:rsidRPr="001C4005">
        <w:rPr>
          <w:rFonts w:ascii="Arial" w:hAnsi="Arial" w:cs="Arial"/>
          <w:spacing w:val="20"/>
          <w:sz w:val="24"/>
          <w:szCs w:val="24"/>
        </w:rPr>
        <w:tab/>
        <w:t>θα συμβάλλει τόσο στον προγραμματισμό όσο και στην υλοποίηση δημόσιων πολιτικών στα τρία επίπεδα. Το έλλειμμα που παρατηρείται σήμερα σε σχέση με τη συμμετοχή των Θεσμών που έχουν ως πεδίο ευθύνης το τοπικό επίπεδο στον σχεδιασμό και προγραμματισμό της επόμενης περιόδου πρέπει να αντιμετωπιστεί με άμεσες παρεμβάσεις από την Κυβέρνηση.</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Όσον αφορά πως μπορούμε να μεταβούμε από την κρατική επιχορήγηση στην οικονομική αυτοτέλεια. Μια διαχρονική συζήτηση που όμως σήμερα έχει προστιθέμενη αξία αφορά στους οικονομικούς πόρους της Αυτοδιοίκησης στην κατεύθυνση της λεγόμενης οικονομικής αυτοτέλειας. Είναι χαρακτηριστικό ότι με βάση της μελέτης της ΕΕΤΑΑ του 2017 τα φορολογικά έσοδα της Τοπικής Αυτοδιοίκησης στην Ελλάδα αποτελούσαν μόλις το 3,4% των δημόσιων φορολογικών εσόδων ενώ το αντίστοιχο μέσο ποσοστό στην Ευρωπαϊκή Ένωση έφτανε το 14,8%. Παράλληλα, τα έσοδα της Τοπικής Αυτοδιοίκησης στη χώρα μας αποτελούσαν το 7,7% των δημοσίων εσόδων έναντι 24,9% του Ευρωπαϊκού μέσου όρου. Από τα παραπάνω προκύπτει ότι έχουμε πολύ δρόμο να διανύσουμε προκειμένου οι Δήμοι της πατρίδας μας να αποκτήσουν την οικονομικής τους αυτοδυναμία που αποτελεί θεμελιώδη προϋπόθεση πολιτικής και διοικητικής αυτοτέλειας. Παράλληλα μέσα από ένα σύστημα κατανομής της χρηματοδοτικής χρηματοδότησης των ΚΑΠ, στο οποίο κυριαρχούν τα πληθυσμιακά κριτήρια, δημιουργούνται στρεβλώσεις και αδικίες που πλήττουν κυρίως τους μεσαίους, μικρούς και μειονεκτικούς Δήμους.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Πρόταση βραχυπρόθεσμη. Θέσπιση μετρήσιμων και αντικειμενικών κριτηρίων κατανομής των κρατικών επιχορηγήσεων, είτε αφορούν λειτουργικούς, είτε επενδυτικούς σκοπούς. Πρόταση μεσοπρόθεσμη. Σταδιακή φορολογική αποκέντρωση με δυο όμως βασικές προϋποθέσεις. Πρώτον, η θέσπιση ενός αναδιανεμητικού μηχανισμού για την εξισορρόπηση ανάμεσα σε πλούσιους και φτωχούς Δήμους και δεύτερον, την εξασφάλιση της στελέχωσης του συνόλου των Δήμων με το αναγκαίο προσωπικό έτσι ώστε υποστηρίξουμε τη φορολογική αποκέντρωση.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Δήμοι διαφορετικών μεγεθών, δυνατοτήτων, ταχυτήτων. Αναγνωρίζεται από όλους ότι ένα από τα προβλήματα της πρωτοβάθμιας Τοπικής Αυτοδιοίκησης ότι το ισχύον κανονιστικό πλαίσιο σε πολλά ρυθμιστικά πεδία αντιμετωπίζει με τον ίδιο τρόπο όλους τους Δήμους της χώρας, ανεξάρτητα από τα πληθυσμιακά, γεωγραφικά και λοιπά χαρακτηριστικά τους. Ένα από τα κυριότερα πεδία είναι αυτό που αφορά στην άσκηση των αρμοδιοτήτων που έχει η Τοπική Αυτοδιοίκηση. Η εμπειρία που βιώνουμε μετά το 2010 και τη θέσπιση της τελευταίας μεταρρύθμισης του Καλλικράτη, έδειξε ότι δεν επιλύεται με οριζόντιες ρυθμίσεις και με νομικές κατασκευές το γεγονός ότι όλοι οι Δήμοι της χώρας δεν έχουν το ίδιο μέγεθος, τα ίδια χαρακτηριστικά, τις ίδιες δυνατότητες για την αποτελεσματική άσκηση των αρμοδιοτήτων τους. Η οποιαδήποτε απλή, νομική αναγνώριση της διαφοροποίησης των Δήμων με την κατηγοριοποίησή τους δε λύνει το πρόβλημα. Κρίνεται απαραίτητη η εκπόνηση μιας μελέτης ολοκληρωμένης που θα αντιμετωπίζει το ζήτημα και θα στοχεύει ταυτόχρονα στην αναγνώριση των πληθυσμιακών, γεωγραφικών, αναπτυξιακών, διοικητικών και λοιπών διαφορετικών χαρακτηριστικών των Δήμων. Και δεύτερον, στη διασφάλιση της ίδιας ποιότητας προσβασιμότητας και καθολικότητας των παρεχόμενων στους πολίτες υπηρεσιών οπουδήποτε και αν αυτοί κατοικούν. Με βάση τη μελέτη αυτή θα πρέπει να συνταχθεί ένα συνολικό επιχειρησιακό σχέδιο για κάθε Περιφέρεια και Περιφερειακή Ενότητα που θα προσδιορίζει ποιες αρμοδιότητες θα ασκεί κάθε Δήμος και ποιος άλλος Φορέας θα ασκεί τις υπόλοιπες, π.χ. μέσω θεσμών συνεργασιών.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Σύγχρονοι Δήμοι και ηλεκτρονική διακυβέρνηση. Κατά τα τελευταία χρόνια αλλά και με ιδιαίτερη επιμονή και ένταση στην παρούσα δημοτική περίοδο ως Αυτοδιοίκηση θέτουμε και αναδεικνύουμε την αναγκαιότητα του ψηφιακού μετασχηματισμού των πόλεων και της εισαγωγής διαδικασιών ηλεκτρονικής διακυβέρνησης από την Τοπική Αυτοδιοίκηση. Στα πλαίσια της συζήτησής μας για την διοικητική μεταρρύθμιση και την πολυεπίπεδη διακυβέρνηση, η αξιοποίηση των ψηφιακών τεχνολογιών αποτελεί κρίσιμο συστατικό στοιχείο αυτής της διοικητικής και λειτουργικής μεταρρύθμισης της Δημόσιας Διοίκησης με στόχο την εσωτερική αναδιοργάνωση όλων ανεξαιρέτων των ΟΤΑ, τη συστημική συνεργασία τους με άλλα επίπεδα της Δημόσιας Διοίκησης και τη βελτίωση των υπηρεσιών στους πολίτες. Επιπρόσθετα θα συμβάλλει στη δημιουργία προϋποθέσεων τοπικής ανάπτυξης για την ενίσχυση των τοπικών οικονομιών και των μικρομεσαίων επιχειρήσεων καθώς και τη δημιουργία θέσεων εργασίας.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Στα μέχρι σήμερα πολύ σημαντικά πεπραγμένα από πλευράς ΚΕΔΕ στον τομέα αυτό, να συγχαρώ τον Πρόεδρο, να συγχαρώ τον κύριο (Τσιάμη) και όλα τα στελέχη, έρχονται να προστεθούν ουσιαστικές αλλά ταυτόχρονα και πολύ στοχευμένες προτάσεις που υποβλήθηκαν για χρηματοδότηση από το Ταμείο Ανάκαμψης. Ο στόχος της λειτουργίας στα επόμενα χρόνια Ψηφιακών Δήμων και Έξυπνων Πόλεων με το περιεχόμενο που τους αποδίδεται πρέπει να επιτευχθεί χωρίς αποκλεισμούς και υστερήσεις για κανέναν ΟΤΑ της χώρας μας.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Πρόταση. Ο στόχος της λειτουργίας στα επόμενα χρόνια Ψηφιακών Δήμων και Έξυπνων Πόλεων με το περιεχόμενο που τους αποδίδεται πρέπει να επιτευχθεί χωρίς κανέναν αποκλεισμό. Οι σχεδιαζόμενες βασικές υποδομές, π.χ. τα δίκτυα 5</w:t>
      </w:r>
      <w:r w:rsidRPr="001C4005">
        <w:rPr>
          <w:rFonts w:ascii="Arial" w:hAnsi="Arial" w:cs="Arial"/>
          <w:spacing w:val="20"/>
          <w:sz w:val="24"/>
          <w:szCs w:val="24"/>
          <w:lang w:val="en-US"/>
        </w:rPr>
        <w:t>G</w:t>
      </w:r>
      <w:r w:rsidRPr="001C4005">
        <w:rPr>
          <w:rFonts w:ascii="Arial" w:hAnsi="Arial" w:cs="Arial"/>
          <w:spacing w:val="20"/>
          <w:sz w:val="24"/>
          <w:szCs w:val="24"/>
        </w:rPr>
        <w:t xml:space="preserve"> να ληφθεί τέτοια μέριμνα ώστε να καλύψουν επαρκώς ορεινές, ακριτικές και νησιωτικές περιοχές.</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Αγαπητοί συνάδελφοι, στις εισηγήσεις των επιτροπών της ΚΕΔΕ που παρουσιάζονται στις συνεδριακές συνδιασκέψεις, συμπεριλαμβάνονται πλήθος αξιόλογων προτάσεων για τα τρέχοντα ζητήματα που απασχολούν την Τοπική Αυτοδιοίκηση. Οι συνάδελφοι Δήμαρχοι και Δημοτικοί Σύμβουλοι από τους Δήμους της Περιφέρειάς μας που θα λάβουν στη συνέχεια το λόγο, θα αναφερθούν και αυτοί σε φλέγοντα ζητήματα που αντιμετωπίζουν καθημερινά. Κρίνω λοιπόν σκόπιμο στη συνέχεια να αναφερθώ ενδεικτικά και μόνο σε ορισμένα ζητήματα που άπτονται των συντρεχουσών αρμοδιοτήτων Υπουργείων, Περιφέρειας και Δήμων καθώς και σε ζητήματα αναπτυξιακού προγραμματισμού και υλοποίησης έργων.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Αγροτική ανάπτυξη. Σήμερα οι Δήμοι μας χωρίς στελεχωμένες Υπηρεσίες αγροτικής ανάπτυξης, γεωπόνους, κτηνιάτρους κλπ, ασκούν αρμοδιότητες όπως η διαχείριση των αδέσποτων ζώων, αποκλειστική αρμοδιότητα, αγροτική ανάπτυξη συντρέχουμε με την Περιφέρεια, αγροτική οδοποιία συντρέχουσα με την Περιφέρεια, εγγειοβελτιωτικά έργα συντρέχουσα με την Περιφέρεια. Πρόσφατα αρμοδιότητες όπως η διάθεση βοσκοτόπων και η εποπτεία ΤΟΕΒ-ΓΟΕΒ, μεταβιβάστηκαν στις Περιφέρειες. Παράλληλα οι Περιφέρειες με στελεχωμένες Υπηρεσίες, Διευθύνσεις Αγροτικής Οικονομίας και Κτηνιατρικής, σε επίπεδο Περιφερειακής Ενότητας, με γεωπόνους, κτηνιάτρους, δεν ασκούν αποκλειστικά τις συντρέχουσες αρμοδιότητές τους όπως π.χ. αγροτική ανάπτυξη και οικονομία, ούτε καν αυτές που θα έπρεπε λόγω εξειδικευμένου κτηνιατρικού αντικειμένου όπως είναι η διαχείριση των αδέσποτων. Θα πρέπει επιτέλους να ξεκαθαρίσει το τοπίο ώστε να γνωρίζει ο κάθε Φορέας τις αρμοδιότητες και άρα και τις ευθύνες του.</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Οδοποιία. Σε συνέχεια όσων αναφέρθηκα παραπάνω για την αγροτική οδοποιία, θα πρέπει να γίνει επανακαθορισμός και κατάταξη του συνολικού οδικού δικτύου ανά Περιφερειακή Ενότητα, επαρχιακό, δημοτικό, αγροτικό, δασικό, με τον καθορισμό των αντίστοιχων αρμόδιων Φορέων. Μας φόρτωσαν οι Νομάρχες το 2010 ένα σωρό από χιλιόμετρα δικτύου χωρίς να έχουμε τους πόρους για να κάνουμε παρεμβάσεις.</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Σχολεία. Μεταφέρθηκε στους Δήμους, λίγο την ανοχή σας, τρία λεπτά κύριε Πρόεδρε. Μεταφέρθηκε στους Δήμους η αρμοδιότητα κατασκευής και συντήρησης των σχολικών κτηρίων, όμως αν πρόκειται να κατασκευαστεί σχολικό κτήριο σε οικόπεδο ιδιοκτησίας του Δημοσίου, ακόμα και χαρακτηρισμένο σαν σχολική στέγη, ο Δήμος πρέπει να το αγοράσει από το Κράτος. Δηλαδή το Κράτος μας μετέφερε την αρμοδιότητα αλλά μας πουλάει το οικόπεδο. Το ζήτημα αυτό πρέπει να λυθεί άμεσα.</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Πρόταση. Δωρεάν μεταβίβαση των οικοπέδων του Δημοσίου στους Δήμους εφόσον πρόκειται να αξιοποιηθεί για δημόσιο όφελος.</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Όλοι γνωρίζετε τα τεράστια δημογραφικά προβλήματα που αντιμετωπίζει η χώρα μας και ιδιαίτερα η ελληνική περιφέρεια. Μέρα με τη μέρα τα χωριά και οι κωμοπόλεις μας ερημώνουν. Στα προβλήματα νομιμοποίησης των κτηρίων που παραλάβαμε, τη βελτίωσή τους, τις κατασκευές νέων κτηρίων, της καθημερινής αντιμετώπισης των λειτουργικών ζητημάτων, έρχονται να προστεθούν και ζητήματα συγχωνεύσεων, καταργήσεων, υποβιβασμού σχολικών μονάδων για τα οποία εμείς απλώς γνωμοδοτούμε. Για να μπορούμε να είμαστε αποτελεσματικοί θα πρέπει να αποκτήσουμε το σύνολο των αρμοδιοτήτων του τομέα, πλην του εκπαιδευτικού έργου.</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Η ΠΕΔ Ανατολικής Μακεδονίας και Θράκης ανέθεσε στο Δημοκρίτειο Πανεπιστήμιο Θράκης έρευνα για τις προοπτικές, κτήρια, εξοπλισμό, μέγεθος των σχολικών μονάδων, της πρωτοβάθμιας εκπαίδευσης στην Περιφέρειά μας κατά την επόμενη δεκαετία. Θα ακολουθήσει αντίστοιχη έρευνα για τη δευτεροβάθμια έτσι ώστε να μπορέσουμε να σχεδιάσουμε τεκμηριωμένα τις παρεμβάσεις στο χώρο της εκπαίδευσης και όχι απλά να γνωμοδοτούμε.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Παιδικοί σταθμοί. Η λειτουργία των δημοτικών παιδικών σταθμών, χωρίς καμία υπερβολή, επηρεάζεται άμεσα από τις αρμοδιότητες και τις αποφάσεις των Υπουργείων Εσωτερικών, Εργασίας και Κοινωνικών Υποθέσεων, Παιδείας και Θρησκευμάτων, Αγροτικής Ανάπτυξης και Τροφίμων, Περιβάλλοντος και Ενέργειας. Οι παιδικοί σταθμοί, πέντε Υπουργεία. Θα πρέπει και στον τομέα αυτόν να ξεκαθαρίσει άμεσα το τοπίο τόσο για το ζήτημα της προσχολικής αγωγής όσο και για τα ζητήματα των αδειοδοτήσεων.  Η ΠΕΔ κάθε χρόνο διεξάγει έρευνα στο σύνολο των δημοτικών σταθμών της Περιφέρειάς μας με πλήρη καταγραφή τόσο των φιλοξενούμενων παιδιών και των αυξομειώσεών τους, όσο και των προβλημάτων που αντιμετωπίζουν στην καθημερινή λειτουργία τους αλλά και για τη νομιμοποίησή τους σύμφωνα με τη νομοθεσία. Τα αποτελέσματα της έρευνας με την τεκμηρίωση των προτάσεών μας για τους δημοτικούς σταθμούς τα αποστέλλουμε προς αξιοποίηση στην ΚΕΔΕ και τα αρμόδια Υπουργεία.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Πάω στα τελευταία σημαντικά. Κατάρτιση νέου ΕΣΠΑ, λειτουργία ΠΕΑΣ. Η αναγκαιότητα συμμετοχής της Τοπικής Αυτοδιοίκησης τόσο κατά τον σχεδιασμό όσο και κατά την υλοποίηση του ΕΣΠΑ έχει κατά κόρων τονιστεί στα συνέδριά μας. Η ΚΕΔΕ σε κεντρικό επίπεδο και η ΠΕΔ με τους Δήμους σε περιφερειακό και τοπικό, θα πρέπει να έχουν ενεργό ρόλο. Η συμμετοχή της ΠΕΔ μας κατά τη φάση σχεδιασμού του τρέχοντος ΠΕΠ απέδωσε σημαντικά οφέλη για τους Δήμους της Περιφέρειάς μας. Σημαντικό ρόλο προς την κατεύθυνση αυτή έπαιξε και η λειτουργία της Περιφερειακής Επιτροπής Αναπτυξιακού Σχεδιασμού, της ΠΕΑΣ. Από τις ελάχιστες, αν όχι η μοναδική, που λειτουργεί στη χώρα. Η εφαρμογή ολοκληρωμένων χωρικών επενδύσεων, η συμμετοχή της Τοπικής Αυτοδιοίκησης στο μεγαλύτερο μέρος των προβλεπόμενων μέτρων του προγράμματος και με υψηλά ποσοστά συμμετοχής, αποτελούν μόνο μερικά θετικά παραδείγματα.</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Πρόγραμμα Τρίτσης. Και τελειώνω κύριε Πρόεδρε, ευχαριστώ για την κατανόηση. Η πρωτοβουλία της Κυβέρνησης και ειδικότερα του Υπουργείου Εσωτερικών για τη θέσπιση του προγράμματος Αντώνης Τρίτσης αποτελεί αναμφισβήτητα ένα σημαντικό γεγονός για την Τοπική Αυτοδιοίκηση. Απαραίτητη όμως κατά την άποψή μας προϋπόθεση, το έχω πει πολλές φορές, έχω γίνει γραφικός, για την επίτευξη των στόχων του προγράμματος και την απρόσκοπτη πρόσβαση σε αυτά όλων των Δήμων της χώρας αποτελεί η πρόβλεψη ανωτάτου ορίου, πλαφόν στις προτάσεις. Επιπλέον θα πρέπει με κάθε τρόπο να επιλυθεί το ζήτημα της τεχνικής υποστήριξης των Δήμων, παρακολουθήσαμε όλοι την προσπάθεια που γίνεται μέσω της ΕΕΤΑΑ για στελέχωση με μηχανικούς για να μπορέσουνε να ‘ρθούνε κοντά τόσο μέσω από τους μηχανικούς τους μητρώου από το ΤΕΕ, από το μητρώο που έχει ανοίξει μάλλον, αλλά και από αυτούς που θα υπάρξουν στην Κεντρική Τεχνική Υπηρεσία. Προσλήψεις μόνιμου προσωπικού, ευέλικτες προσλήψεις τεχνικού προσωπικού με συμβάσεις έργου, διάθεση προσωπικού μέσω της ΕΕΤΑΑ, αύξηση του ορίου απευθείας αναθέσεων, περιμένουμε την αναμόρφωση του Ν.4412, και όλα αυτά είναι στη θετική κατεύθυνση.</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Κλείνοντας κύριοι συνάδελφοι, αγαπητές και αγαπητοί συνάδελφοι, σεβόμενος τη θεματολογία της συνεδριακής μας διάσκεψης αλλά και τον διαθέσιμο χρόνο δεν αναφέρθηκα στα ιδιαίτερα προβλήματα της Περιφέρειάς μας. Άλλωστε νομίζω είναι γνωστό σε όλους ότι η Περιφέρειά μας, σύμφωνα με τα διαθέσιμα στατιστικά στοιχεία, είναι από τις φτωχότερες περιφέρειες της Ευρωπαϊκής Ένωσης. Ταυτόχρονα η κοινωνία της Περιφέρειάς μας δέχεται τις επιπτώσεις λόγω του μεταναστευτικού ζητήματος και της εξέλιξης των σχέσεων με τη γείτονα χώρα. Η τρέχουσα υγειονομική κρίση ήρθε προσθέσει προβλήματα.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Παρόλα αυτά οι Δήμοι μας είναι στην πρώτη γραμμή για τη στήριξη της κοινωνίας. Οι επιπτώσεις της ύφεσης και το αποτύπωμά της στον παραγωγικό ιστό, με άμεση συνέπεια τη φτωχοποίηση και μετανάστευση, δεν έχουν αποτιμηθεί ακόμα σε βάθος. Είναι αυτονόητο λοιπόν για μας να διεκδικούμε ιδιαίτερη πρόνοια για την Περιφέρειά μας από το κεντρικό κράτος. Στην κατεύθυνση αυτή η ΠΕΔ μας εργάζεται με τις Υπηρεσίες της και συνεργασία και με τους Δήμους, ολοκληρώνει τις επόμενες μέρες ένα πλαίσιο παρεμβάσεων για την κάλυψη βασικών αναγκών και την άμβλυνση των προβλημάτων στην Περιφέρεια, με έμφαση το τοπικό επίπεδο. Το σχέδιο αυτό θα κατατεθεί και στη διακομματική Επιτροπή της Βουλής για την ανάπτυξη της Θράκης. Ζητάμε η Τοπική Αυτοδιοίκηση, μέσα από τα Συλλογικά της Όργανα να σταθεί αλληλέγγυα στην προσπάθεια αυτή που κάνουμε.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Επειδή κύριε Πρόεδρε οι τοποθετήσεις μας δεν είναι μόνο ένα χαρτί με μαύρα γράμματα που πρέπει να πούμε αυτά που λέει η λογική μας, η σκέψη μας, η τυχόν μικρή ή μεγαλύτερη εμπειρία μας, αλλά σε αυτά τα προσυνέδρια πρέπει να βγάζουμε και λόγια μέσα από την καρδιά μας, επιτρέψτε μου να κλείσω με δυο κουβέντες.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Αρχικά θα ήθελα να ευχαριστήσω κύριε Υπουργέ, να σας ευχαριστήσω, όχι για να κολακεύσω ή για να έχω προσωπικά οφέλη, ούτε για επικοινωνιακούς λόγους. Εξάλλου ένας μαθητής της πρώτης δημοτικού σε επικοινωνιακό επίπεδο μπροστά σε έναν καθηγητή νιώθει πολύ μικρός. Αλλά θα ήθελα να σας ευχαριστήσω και να σας συγχαρώ για την εργασιομανία, την αποτελεσματικότητα, τον προγραμματισμό και τη συνέπεια λόγων και πράξεων που δείχνετε αυτό τον καιρό που υπηρετείτε σε αυτή την τόσο υπεύθυνη θέση.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Επιτρέψτε όμως να ευχαριστήσω θερμά, χωρίς πάλι ίχνος κολακείας, και τον κύριο Θόδωρο Καράογλου, τους υφισταμένους σας, που είναι κοντά μας λόγω αρμοδιοτήτων, τον κύριο Θοδωρή Λιβάνιο που για αυτόν δεν υπάρχει αν είναι Σάββατο, Κυριακή ή αργία, ξημέρωμα ή μεσάνυχτα, μας απαντά στα τηλέφωνα, στα μηνύματα, μας δίνει λύσεις. Τον Γενικό Γραμματέα, τον συνάδελφο τον κύριο Μιχάλη Σταυριανουδάκη που πάντα μας βοηθάει δίνοντας λύσεις. Να ευχαριστήσω αγαπητές και αγαπητοί συνάδελφοι όλα τα στελέχη της ΚΕΔΕ για την προσπάθεια που καταβάλλουν, πέρα από τα Μέλη του διοικητικού συμβουλίου, να ευχαριστήσω τα δικά μας αξιόλογα στελέχη της Περιφέρειάς μας. Τον επιστημονικό μου συνεργάτη, κύριο Γιώργο Πετρίδη, αυτόν τον έμπειρο αυτοδιοικητικό που με τον ήπιο χαρακτήρα του αλλά και τον δυναμισμό της διεκδικητικότητάς του έχει ανεβάσει πολύ ψηλά τον πήχη, τόσο κατά τη διάρκεια της θητείας του στο Δήμο Κομοτηνής, και είναι πολύ ψηλά ο πήχης για όλους τους Δήμους μας. Και θα ήθελα ειλικρινά να σας πω ότι στέκομαι απέναντί σας και σας κοιτάω στα μάτια, μπορεί μέσα από μία κάμερα αλλά η αλήθεια των ματιών, και των δικών μου αλλά και των δικών σας δεν μπορεί να μπει ούτε σε φίλτρα, ούτε σε ωραιοποιήσεις, και στέκομαι απέναντί σας με ένα αυτοδιοικητικό δέος και μέσα από εσάς μαθαίνουμε όλοι και προσπαθούμε να βελτιωθούμε. Προσπαθώ εγώ και οι συνάδελφοί μου εδώ στην Περιφέρεια να γίνουμε όχι ένας από τους συχνούς αυτοδιοικητικούς, ο σύγχρονος αυτοδιοικητικός όπως είναι ο Δημήτρης Στεργίου. Προσπαθούμε να πάρουμε όχι την αυτοδιοικητική εμπειρία αλλά τη σοφία πλέον του Λάζαρου του Κυρίζογλου. Να μάθουμε από τον λόγο με το χιούμορ του αλλά με τα επιχειρήματά του, του Δημήτρη του Κάρναβου.</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Π: Μην τους πείτε όλους κύριε Μαυρίδη.</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ΣΥΝΕΔΡΟΣ:</w:t>
      </w:r>
      <w:r w:rsidRPr="001C4005">
        <w:rPr>
          <w:rFonts w:ascii="Arial" w:hAnsi="Arial" w:cs="Arial"/>
          <w:spacing w:val="20"/>
          <w:sz w:val="24"/>
          <w:szCs w:val="24"/>
        </w:rPr>
        <w:t xml:space="preserve"> Κύριε Μαυρίδη, θα τους φάμε όλους αυτούς με εσάς Πρόεδρο, να το ξέρετε.</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Β. ΜΑΥΡΙΔΗΣ:</w:t>
      </w:r>
      <w:r w:rsidRPr="001C4005">
        <w:rPr>
          <w:rFonts w:ascii="Arial" w:hAnsi="Arial" w:cs="Arial"/>
          <w:spacing w:val="20"/>
          <w:sz w:val="24"/>
          <w:szCs w:val="24"/>
        </w:rPr>
        <w:t xml:space="preserve"> Κλείνω αλλά είναι τόσοι οι συνάδελφοι που υπηρέτησαν και ως βουλευτές και δήμαρχοι. Τι να θυμηθώ; Τον κύριο Παρίση</w:t>
      </w:r>
      <w:r>
        <w:rPr>
          <w:rFonts w:ascii="Arial" w:hAnsi="Arial" w:cs="Arial"/>
          <w:spacing w:val="20"/>
          <w:sz w:val="24"/>
          <w:szCs w:val="24"/>
        </w:rPr>
        <w:t>;</w:t>
      </w:r>
      <w:r w:rsidRPr="001C4005">
        <w:rPr>
          <w:rFonts w:ascii="Arial" w:hAnsi="Arial" w:cs="Arial"/>
          <w:spacing w:val="20"/>
          <w:sz w:val="24"/>
          <w:szCs w:val="24"/>
        </w:rPr>
        <w:t xml:space="preserve"> Τον κύριο Κουράκη; Τώρα πρόσφατα, τον κύριο Θανάση Παπαδόπουλο με τον κύριο Κουκοδήμο που απέδειξαν ότι λόγω ικανοτήτων μπορείς να είσαι αποδοτικός σε όποια θεσμική θέση και να έχεις, και μάλιστα σε σύντομο…</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Έχετε 25 λεπτά και συνεχίζετε βλέπω.</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Β. ΜΑΥΡΙΔΗΣ:</w:t>
      </w:r>
      <w:r w:rsidRPr="001C4005">
        <w:rPr>
          <w:rFonts w:ascii="Arial" w:hAnsi="Arial" w:cs="Arial"/>
          <w:spacing w:val="20"/>
          <w:sz w:val="24"/>
          <w:szCs w:val="24"/>
        </w:rPr>
        <w:t xml:space="preserve"> Τελειώνω σε 20 δευτερόλεπτα, ειλικρινά, αλλά τα νιώθω. Στον μετρ τον κύριο Μουράτογλο</w:t>
      </w:r>
      <w:r>
        <w:rPr>
          <w:rFonts w:ascii="Arial" w:hAnsi="Arial" w:cs="Arial"/>
          <w:spacing w:val="20"/>
          <w:sz w:val="24"/>
          <w:szCs w:val="24"/>
        </w:rPr>
        <w:t>υ των οικονομικών, στον κύριο Κω</w:t>
      </w:r>
      <w:r w:rsidRPr="001C4005">
        <w:rPr>
          <w:rFonts w:ascii="Arial" w:hAnsi="Arial" w:cs="Arial"/>
          <w:spacing w:val="20"/>
          <w:sz w:val="24"/>
          <w:szCs w:val="24"/>
        </w:rPr>
        <w:t>νσταντέ</w:t>
      </w:r>
      <w:r>
        <w:rPr>
          <w:rFonts w:ascii="Arial" w:hAnsi="Arial" w:cs="Arial"/>
          <w:spacing w:val="20"/>
          <w:sz w:val="24"/>
          <w:szCs w:val="24"/>
        </w:rPr>
        <w:t>λ</w:t>
      </w:r>
      <w:r w:rsidRPr="001C4005">
        <w:rPr>
          <w:rFonts w:ascii="Arial" w:hAnsi="Arial" w:cs="Arial"/>
          <w:spacing w:val="20"/>
          <w:sz w:val="24"/>
          <w:szCs w:val="24"/>
        </w:rPr>
        <w:t xml:space="preserve">λο, τον θεσμικό, στον κύριο Κώστα από τη Μύκονο που με την ευφράδεια του λόγου του και το γλυκό του χαμόγελο μας δίνει θάρρος. Είναι κύριε Πρόεδρε σκέψεις που τις νιώθω από μέσα μου. Τον κύριο Πελετίδη που θέλω να μάθω από αυτόν πως είναι να νιώθει ο πολίτης ότι έχει ένα χέρι δίπλα του. Τον γιατρό μας τον κύριο Καλογιάννη που νιώθω ότι μου ηρεμεί τις αυτοδιοικητικές μου αρρυθμίες.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Έχετε άλλους 310 κύριε Μαυρίδη.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Β. ΜΑΥΡΙΔΗΣ:</w:t>
      </w:r>
      <w:r w:rsidRPr="001C4005">
        <w:rPr>
          <w:rFonts w:ascii="Arial" w:hAnsi="Arial" w:cs="Arial"/>
          <w:spacing w:val="20"/>
          <w:sz w:val="24"/>
          <w:szCs w:val="24"/>
        </w:rPr>
        <w:t xml:space="preserve"> Όλους, όλους, τελειώνω. Με συγχωρείτε και ζητώ ειλικρινά συγνώμη για την κατάχρηση του χρόνου με την αναγκαστική υπομονή σας. Θα ακούσω με μεγάλη προσοχή να συγχαρώ όλους και στις Επιτροπές για το σπουδαίο έργο που γίνεται. Δε χρειάζεται να σας κολακεύσω. Κύριε Πρόεδρε, συνεχίστε την προσπάθεια με όλες τις αυτοδιοικητικές δυνάμεις. Με τον κύριο Ιωακ</w:t>
      </w:r>
      <w:r>
        <w:rPr>
          <w:rFonts w:ascii="Arial" w:hAnsi="Arial" w:cs="Arial"/>
          <w:spacing w:val="20"/>
          <w:sz w:val="24"/>
          <w:szCs w:val="24"/>
        </w:rPr>
        <w:t>ε</w:t>
      </w:r>
      <w:r w:rsidRPr="001C4005">
        <w:rPr>
          <w:rFonts w:ascii="Arial" w:hAnsi="Arial" w:cs="Arial"/>
          <w:spacing w:val="20"/>
          <w:sz w:val="24"/>
          <w:szCs w:val="24"/>
        </w:rPr>
        <w:t>ιμ</w:t>
      </w:r>
      <w:r>
        <w:rPr>
          <w:rFonts w:ascii="Arial" w:hAnsi="Arial" w:cs="Arial"/>
          <w:spacing w:val="20"/>
          <w:sz w:val="24"/>
          <w:szCs w:val="24"/>
        </w:rPr>
        <w:t>ί</w:t>
      </w:r>
      <w:r w:rsidRPr="001C4005">
        <w:rPr>
          <w:rFonts w:ascii="Arial" w:hAnsi="Arial" w:cs="Arial"/>
          <w:spacing w:val="20"/>
          <w:sz w:val="24"/>
          <w:szCs w:val="24"/>
        </w:rPr>
        <w:t xml:space="preserve">δη τον αυτοδιοικητικό, να μην ξεχάσω τον αγαπημένο μου. Όλους τους άλλους, και θα ακούσω με μεγάλη προσοχή, και εσείς να ακούσετε, γιατί ένα πρέπει να θυμόμαστε και θα σας παρακαλέσω, από εσάς κύριε Υπουργέ ζητάμε δύο πράγματα. Να μας ακούτε, μάλλον για να είμαι δίκαιος, να συνεχίσετε να μας ακούτε και να μας εμπιστεύεστε. Για μένα, για να πάει μπροστά μία χώρα δεν είναι υστερεί σε έλλειμμα ενημέρωσης ή συγχρονισμού ή συντονισμού. Το κυριότερο είναι το έλλειμμα εμπιστοσύνης να μην υπάρχει. Όταν υπάρξει εμπιστοσύνη μπορούμε να προχωρήσουμε. Εμπιστευτείτε εμάς, όλους εμάς που ασχοληθήκαμε με την αυτοδιοίκηση για να υπηρετήσουμε τους Δήμους και τους δημότες μας, εμπιστευτείτε όλους εμάς που ειλικρινά θυμώνουμε και εξοργιζόμαστε όταν βλέπουμε δείκτες και πίνακες της Ευρωπαϊκής Ένωσης που μας έχουν ουραγούς. Μαζί θα προχωρήσουμε χέρι με χέρι, μια γροθιά, για να πάμε στα μετάλλια, στο βάθρο να ανεβούμε στους δείκτες στους πίνακες της Ευρώπης και να μείνουμε μόνο ουραγοί στους δείκτες της διαφθοράς, της αναποτελεσματικότητας και της κοινωνικής αναλγησίας.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Σας ευχαριστώ θερμά και συγνώμη για το χρόνο.</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Μαυρίδη, ευχαριστούμε πάρα πολύ.</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Να καλημερίσω και τον Υφυπουργό τον οποίο είδα λίγο αργότερα. Να συγχαρώ τον κύριο Κώστα Κουκά για την ευρωπαϊκή θέση (…) του που κέρδισε εχθές και είναι μία ακόμη πολύ σημαντική θέση και διάκριση για τους έλληνες αυτοδιοικητικούς και να δώσω ευθύς αμέσως τον λόγο στον Υπουργό γιατί πραγματικά ο κύριος Μαυρίδης ήταν ποταμός αλλά βγήκαμε λίγο εκτός χρονοδιαγράμματος. Ευχαριστούμε που και σήμερα είστε κι εδώ μαζί μας, σε μία ακόμη τηλεδιάσκεψη με τους Δημάρχους όλης της χώρας για να σας μεταφέρουμε το κλίμα της Αυτοδιοίκησης, για να μάθουμε νεότερα, για να λύσουμε προβλήματα. Ο λόγος σε εσάς αγαπητέ Υπουργέ.</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b/>
          <w:spacing w:val="20"/>
          <w:sz w:val="24"/>
          <w:szCs w:val="24"/>
          <w:u w:val="single"/>
        </w:rPr>
        <w:t>Π</w:t>
      </w:r>
      <w:r w:rsidRPr="001C4005">
        <w:rPr>
          <w:rFonts w:ascii="Arial" w:hAnsi="Arial" w:cs="Arial"/>
          <w:b/>
          <w:spacing w:val="20"/>
          <w:sz w:val="24"/>
          <w:szCs w:val="24"/>
          <w:u w:val="single"/>
        </w:rPr>
        <w:t>. ΘΕΟΔΩΡΙΚΑΚΟΣ:</w:t>
      </w:r>
      <w:r w:rsidRPr="001C4005">
        <w:rPr>
          <w:rFonts w:ascii="Arial" w:hAnsi="Arial" w:cs="Arial"/>
          <w:spacing w:val="20"/>
          <w:sz w:val="24"/>
          <w:szCs w:val="24"/>
        </w:rPr>
        <w:t xml:space="preserve"> Ευχαριστώ πάρα πολύ. Καλημέρα σε όλους. Αγαπητέ κύριε Δήμαρχε Βασίλη, Πρόεδρε της ΠΕΔ Ανατολικής Μακεδονίας και Θράκης, αγαπητοί φίλοι Δήμαρχοι, Θοδωρή, Μιχάλη.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Καταρχήν θέλω να συμφωνήσω ότι στο Υπουργείο Εσωτερικών είμαστε όλοι μια ομάδα και έχουμε κατακτήσει αυτόν τον ενάμιση χρόνο που υπηρετούμε αυτόν τον χώρο να έχουμε μια εξαιρετικά στενή σχέση με το σύνολο της Αυτοδιοίκησης χωρίς εξαιρέσεις και διακρίσεις και έχουμε οικοδομήσει μια ισχυρή σχέση εμπιστοσύνης και δημιουργικής συνεργασίας, πάντοτε βέβαια ο καθένας στα πλαίσια της δικής του θεσμικής ευθύνης, του ρόλου και των αρμοδιοτήτων του γιατί νομίζω ότι είναι κοινή η πεποίθηση και η προσέγγιση ότι η Αυτοδιοίκηση είναι ένας αυτοτελής θεσμός και η πρόοδος της Ελλάδας προς τα εμπρός σχετίζεται με το να ισχυροποιηθεί ακόμη περισσότερο και να κατακτήσει ακόμη πιο πολύ την αυτοτέλειά της την οικονομική και τη διοικητική. Αυτό θα έλεγα ότι είναι ένα πλαίσιο που μας συνδέει καθώς είναι η προϋπόθεση για να γίνει η Αυτοδιοίκηση ένας πυλώνας βιώσιμης οικονομικής ανάπτυξης, κοινωνικής συνοχής και αλληλεγγύης και εξυπηρέτησης των πολιτών. Ασφαλώς όλες αυτές οι πολύ ενδιαφέρουσες συνεδριακές διαδικασίες που παρακολουθούμε όπως βλέπετε από πολύ κοντά, εγώ μπαίνω και ακούω τις εισηγήσεις των Προέδρων αλλά στη συνέχεια ο Υφυπουργός και ο Πρόεδρος της ΚΕΔΕ πάντοτε με ενημερώνουν για τη συζήτηση που γίνεται και βρίσκω ότι έχουν ειπωθεί πολύ ενδιαφέροντα πράγματα, όπως και η εισήγηση του Προέδρου που προηγήθηκε είχε πολύ ενδιαφέροντα στοιχεία, κατά τη γνώμη μου, για το τι πρέπει να κάνουμε.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Όλη αυτή η διαδικασία λοιπόν γίνεται μέσα σε ένα περιβάλλον το οποίο είναι εξαιρετικά δύσκολο. Θα μου επιτρέψετε καταρχήν να πω ότι χωρίς καμιά αμφιβολία θέλουμε την Ανατολική Μακεδονία και τη Θράκη χώρο οικονομικής ανάπτυξης και συνεργασίας όλων των πολιτών που κατοικούν σε αυτή την περιοχή. Θέλουμε μια ισχυρή, βιώσιμη ανάπτυξη, ελευθερία, δημοκρατία και δικαιώματα για όλους τους πολίτες, πράγματα που η ελληνική πολιτεία, το ελληνικό κράτος και αυτή η κυβέρνηση τα εγγυάται με τις πολιτικές της. Η Θράκη όμως πάντοτε ήταν και είναι, και θα είναι, πιο Ελλάδα από την Ελλάδα αγαπητέ Πρόεδρε και θα την αγαπάμε περισσότερο από ότι αγαπάμε οποιαδήποτε γειτονιά της Αθήνας, της πρωτεύουσας, ή αν θέλετε και της συμπρωτεύουσάς μας, διότι η Θράκη είναι το ακραίο όριο της Ελλάδας, της πατρίδας μας, και της Ευρώπης. Και εσείς ξέρετε πάρα πολύ καλά ότι τους πρώτους μήνες αυτού του χρόνου που σε λίγο τελειώνει, ενός χρόνου δοκιμασίας, χρειάστηκε να προασπίσουμε με εσάς πρωταγωνιστές και με τα άξια στελέχη των δυνάμεων ασφαλείας, της Αστυνομίας και του Στρατού μας, τα σύνορα της χώρας μας από ασύμμετρες απειλές. Προφανώς δεν τα ξεχνάμε και προφανώς άπαντες είμαστε ενωμένοι και αποφασισμένοι στο να αντιμετωπίσουμε οποιαδήποτε απειλή αφορά τη χώρα, παρότι θέλουμε και αυτό είναι ξεκάθαρο με την πολιτική μας, να κάνουμε τα πάντα πρώτα και πάνω από όλα για την ειρηνική συνεργασία και την ανάπτυξη αυτής της περιοχής που αποτελεί το σύνορο της Ευρώπης με την Τουρκία.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Ταυτόχρονα όμως περνάμε πολύ δύσκολες ημέρες καθώς η χώρα δοκιμάζεται από ένα δεύτερο πολύ σκληρό κύμα πανδημίας του κορονοϊού. Ένα κύμα εξαιρετικά επικίνδυνο το οποίο δυστυχώς έχει στερήσει τη ζωή ήδη από εκατοντάδες συμπολίτες μας, κάτι το οποίο πραγματικά μας συγκλονίζει. Και δεν υπάρχει καμία αμφιβολία ότι αν θέλουμε να τα καταφέρουμε και σε αυτή τη δεύτερη φάση πρέπει να δείξουμε απόλυτη ενότητα, πειθαρχία στα μέτρα που έχουν αποφασιστεί και αλληλεγγύη. Και αν μου επιτρέπετε, κυρίως ως πολίτης θέλω να πω κάτι. Σημασία δεν έχει πως φαντάζεται ο καθένας ότι θα περάσει τα Χριστούγεννα. Ένας άνθρωπος ζει 80-85-90 χρόνια. Το να περάσεις μία φορά τα Χριστούγεννα αποκλειστικά και μόνο με τους δικούς σου ανθρώπους στο σπίτι, θεωρώ ότι δεν είναι καθόλου πρόβλημα. Ο στόχος όλων μας πρέπει να είναι, και από αυτό θα εξαρτηθεί η επιτυχία ή όχι, να περιοριστούν, να μειωθούν στο ελάχιστο οι απώλειες σε ανθρώπινες ζωές. Αυτό μας δίνει ελπίδα και αισιοδοξία. Το να βγει η χώρα από αυτή τη δοκιμασία με τις μικρότερες δυνατές απώλειες. Αυτό είναι μια προϋπόθεση για να επανέλθει στη συνέχεια σε μια κανονική ζωή που θα διασφαλίσει και την οικονομική ανάπτυξη της χώρας. Γιατί μια χώρα ρημαγμένη από πολλές χιλιάδες θανάτους αποτελεί ένα τεράστιο πρόβλημα και ανθρωπιστικό αλλά και για την οικονομία. Ενώνουμε λοιπόν τις δυνάμεις μας και υλοποιούμε τα μέτρα που έχει αποφασίσει η κυβέρνηση, η Αυτοδιοίκηση πιστεύω ότι έχει να παίξει τεράστιο ρόλο και αυτή τη φορά, όπως έπαιξε ρόλο και στην πρώτη φάση της κρίσης.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Καταρχήν στην υλοποίηση των μέτρων και στους ελέγχους. Κάναμε μια σειρά ρυθμίσεις για να διευκολύνουμε τους Δήμους να αξιοποιήσουν το δυναμικό τους, το προσωπικό τους, με τον τρόπο οι ίδιοι οι Δήμοι, οι ίδιοι οι Δήμαρχοι θεωρούν καλύτερο γιατί δεν είμαστε εμείς που από το κέντρο θα υποδείξουμε σε ολόκληρη τη χώρα ποιος είναι ο τρόπος. Κάθε Δήμος πρέπει να έχει την ελευθερία του και τη δυνατότητά του να το κάνει αυτό με τον καλύτερο δυνατό τρόπο. Διευκολύνουμε τις επιχειρήσεις, τις εταιρίες, τα μαγαζιά, την επιχειρηματικότητα, την πραγματική οικονομία, τους εργαζομένους καθώς είπαμε ότι δεν θα πληρώνουν δημοτικά τέλη την περίοδο της καραντίνας, όσο και αν χρειαστεί αυτό. Στηρίξαμε με έκτακτη οικονομική ενίσχυση 50 εκατομμυρίων τους Δήμους προκειμένου να αναπληρώσουν απώλειες εσόδων που υπάρχουν εξαιτίας της κατάστασης την οποία βιώνουμε. Έχω κουβεντιάσει και με τον Υφυπουργό και με τον Πρόεδρο της ΚΕΔΕ να δούμε διευκόλυνση όσων χρωστούν στους Δήμους, θέτοντας πάλι ένα πλαίσιο δόσεων προκειμένου να διευκολυνθούν οι άνθρωποι γιατί το μυαλό μας πρέπει να είναι στο πως θα στηρίξουμε πραγματικά τους ανθρώπους που δοκιμάζονται και από οικονομική άποψη.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Έχουμε ανάγκη να βάλουμε ξανά ακόμα πιο ισχυρά μπροστά τους κοινωνικούς θεσμούς, το Βοήθεια στο Σπίτι αλλά και μια σειρά άλλες κοινωνικές πρωτοβουλίες και πολιτικές που γνωρίζω ότι ακολουθείτε και οι οποίες αξίζει ξανά να αναδειχθούν και για τις οποίες θα μου επιτρέψετε ότι θέλω να επιμείνω γιατί πρέπει να συνειδητοποιήσουμε ότι δεν τελειώνουμε τη μάχη με τον κορονοϊό σε 10 ημέρες. Η μάχη αυτή θα τραβήξει πολλούς μήνες, γνωρίζετε τις ανακοινώσεις που ήδη έχει κάνει ο Πρωθυπουργός και ο Υπουργός Υγείας. Αναμένουμε να έχουμε εμβόλια από την αρχή του καινούργιου χρόνου και ένα ολοκληρωμένο σχέδιο θα υλοποιηθεί προκειμένου οι άνθρωποι να εμβολιαστούν και να μπορέσουμε να ξεφύγουμε ουσιαστικά από το πρόβλημα αλλά αυτό χρειάζεται οργάνωση και χρόνο. Επομένως έχουμε μπροστά μας σοβαρό χρονικό διάστημα, άρα οι πρωτοβουλίες στήριξης και των επαγγελματιών, και των οικονομικά αδυνάμων πολιτών, και της τρίτης ηλικίας θα πρέπει να συνεχιστούν, να πολλαπλασιαστούν, να ενταθούν προκειμένου η Αυτοδιοίκηση να γίνει στην πράξη ένας πυλώνας κοινωνικής αλληλεγγύης και συνοχής. Όπως είναι άλλωστε. Αλλά αξίζει τον κόπο να αναδειχθεί και να το δείξει ακόμα περισσότερο.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Μέσα σε αυτό λοιπόν το πολύ δύσκολο περιβάλλον είμαστε αποφασισμένοι να προωθήσουμε και την πολύ σημαντική μεταρρύθμιση της πολυεπίπεδης διακυβέρνησης η οποία ασφαλώς περιλαμβάνει την ενίσχυση της Αυτοδιοίκησης, το ξεκαθάρισμα των αρμοδιοτήτων ανάμεσα στους δύο βαθμούς και στο Κράτος, αλλά και την ενίσχυση με περαιτέρω αρμοδιότητες, με το αντίστοιχο προσωπικό, με οικονομικούς πόρους σε μία κατεύθυνση οικονομικής αυτοτέλειας, όπως είπαμε και στην αρχή αυτής της τοποθέτησης. Και από αυτή την άποψη έχει πολύ μεγάλη σημασία η διατύπωση των συγκεκριμένων θέσεων και προτάσεων που γίνεται σε αυτά τα συνέδρια για τα οποία, επαναλαμβάνω, θα ενημερωθώ αναλυτικά μέσα στην ημέρα από τον Υφυπουργό και τον Πρόεδρο.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Θέλω επίσης να υπογραμμίσω ότι μέσα σε αυτό το δύσκολο περιβάλλον έχει πολύ μεγάλη σημασία η υλοποίηση των προγραμμάτων που έχουμε από κοινού συμφωνήσει, ιδίως του προγράμματος Αντώνης Τρίτσης. Ήδη σε όλη τη χώρα έχουνε ενταχθεί έργα 1,3 δισεκατομμυρίων ευρώ. Πρόκειται κυρίως για έργα του προηγούμενου προγράμματος το οποίο δεν είχε οικονομική κάλυψη αλλά και μια σειρά έργα που ήδη έχουν προταθεί στην πρώτη φάση που έχουμε μέχρι την 31</w:t>
      </w:r>
      <w:r w:rsidRPr="001C4005">
        <w:rPr>
          <w:rFonts w:ascii="Arial" w:hAnsi="Arial" w:cs="Arial"/>
          <w:spacing w:val="20"/>
          <w:sz w:val="24"/>
          <w:szCs w:val="24"/>
          <w:vertAlign w:val="superscript"/>
        </w:rPr>
        <w:t>η</w:t>
      </w:r>
      <w:r w:rsidRPr="001C4005">
        <w:rPr>
          <w:rFonts w:ascii="Arial" w:hAnsi="Arial" w:cs="Arial"/>
          <w:spacing w:val="20"/>
          <w:sz w:val="24"/>
          <w:szCs w:val="24"/>
        </w:rPr>
        <w:t xml:space="preserve"> Δεκεμβρίου. Στην Ανατολική Μακεδονία και Θράκη έχουν ήδη ενταχθεί 9 έργα 31</w:t>
      </w:r>
      <w:r w:rsidRPr="001C4005">
        <w:rPr>
          <w:rFonts w:ascii="Arial" w:hAnsi="Arial" w:cs="Arial"/>
          <w:spacing w:val="20"/>
          <w:sz w:val="24"/>
          <w:szCs w:val="24"/>
          <w:vertAlign w:val="superscript"/>
        </w:rPr>
        <w:t>ος</w:t>
      </w:r>
      <w:r w:rsidRPr="001C4005">
        <w:rPr>
          <w:rFonts w:ascii="Arial" w:hAnsi="Arial" w:cs="Arial"/>
          <w:spacing w:val="20"/>
          <w:sz w:val="24"/>
          <w:szCs w:val="24"/>
        </w:rPr>
        <w:t xml:space="preserve"> εκατομμυρίων ευρώ, πολύ σημαντικά έργα σε μια σειρά πόλεις της περιοχής σας. Θέλω να σας ενημερώσω ότι εχθές είχαμε μία εξαιρετική συνεργασία με τον Πρόεδρο της ΚΕΔΕ, τον κύριο Δημήτρη Παπαστεργίου, προκειμένου να οργανώσουμε από κοινού τη δουλειά της δίκαιης, όσο γίνεται πιο δίκαιης, και αποτελεσματικής υλοποίησης του προγράμματος Αντώνης Τρίτσης, παίρνοντας υπόψη μία σειρά προτάσεις που αντιλαμβάνομαι ότι είναι δικιές σας προτάσεις, και τις οποίες θέλω να τις δούμε ακόμη περισσότερο προκειμένου να επιταχύνουμε αυτή τη διαδικασία γιατί βλέπω ότι όταν με το καλό ξεμπερδέψουμε από αυτή την δοκιμασία και τον σκληρό αγώνα με τον κορονοϊό, τα έργα που θα υπάρχουν σε αυτή τη χώρα και θα τρέχουν, θα είναι κυρίως τα έργα αυτού του προγράμματος.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Άρα πρέπει να κάνουμε τα πάντα ώστε να υλοποιηθεί ένα πολύ μεγάλο πακέτο που θα αφήσει αποτύπωμα μιας θετικής αλλαγής σε κάθε Δήμο σε ότι αφορά την ασφάλεια, την ποιότητα ζωής, την εξυπηρέτηση των πολιτών, την οικονομική ανάπτυξη σε τοπικό επίπεδο, τις θέσεις εργασίας που δημιουργούνται με στόχο να κάνουμε πράξη αυτό που έχει πει ο Πρωθυπουργός μας την ημέρα που παρουσιάσαμε όλοι μαζί το πρόγραμμα Αντώνης Τρίτσης. Ούτε ένας Δήμος δεν πρέπει να μείνει που να μη μετέχει στο πρόγραμμα και να μην ωφεληθεί από αυτό. Δουλεύουμε μεθοδικά για να κάνουμε πράξη αυτό το στόχο και πιστεύω ότι μαζί θα το καταφέρουμε θα έχουμε την ικανοποίηση ενός πάρα πολύ δημιουργικού αποτελέσματος από αυτή την πολύ θετική, μεθοδική και αποτελεσματική συνεργασία.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Αυτές είναι οι σκέψεις μου. Θέλω να σας στείλω την αγάπη μου σε όλους και να εκφράσω την ελπίδα και την ευχή, να μην αργήσει πολύ η ημέρα και η ώρα που θα έχουμε καταφέρει να μπορούμε να επικοινωνήσουμε με φυσικό τρόπο μεταξύ μας και να βρεθώ ανάμεσά σας στην ακριτική Θράκη, αγαπητέ Δήμαρχε, που ξαναλέω για μας είναι πιο Ελλάδα από την Ελλάδα.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Σας ευχαριστώ πάρα πολύ.</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Υπουργέ, σας ευχαριστούμε πάρα πολύ. Να ενημερώσω για τους συναδέλφους από την Ανατολική Μακεδονία και Θράκη ότι αμέσως μετά τις τοποθετήσεις θα μιλήσει ο Υφυπουργός Εσωτερικών, άρα μαζεύουμε ερωτήσεις για να αποδεσμεύσουμε και τον Υπουργό γιατί ξέρω πως έχει και σήμερα βαρύ πρόγραμμα και να μπορέσουμε να συζητήσουμε επί μέρους θέματα και με τον Υφυπουργό και με τον Γενικό Γραμματέα. Οπότε ας προχωρήσουμε, ευχαριστώ πάρα πολύ κύριε Υπουργέ, στη συνέχεια με τη δική μου εισήγηση. Θα προσπαθήσω κι εγώ να είμαι συνεπής χρονικά και η αλήθεια είναι, αυτή είναι και η ομορφιά της Αυτοδιοίκησης, ότι τα πράγματα αλλάζουνε. </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Εδώ και περίπου δύο εβδομάδες ξεκινήσαμε αυτό το πρώτο ταξίδι διαδικτυακά στην…</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ΣΥΝΕΔΡΟΣ:</w:t>
      </w:r>
      <w:r w:rsidRPr="001C4005">
        <w:rPr>
          <w:rFonts w:ascii="Arial" w:hAnsi="Arial" w:cs="Arial"/>
          <w:spacing w:val="20"/>
          <w:sz w:val="24"/>
          <w:szCs w:val="24"/>
        </w:rPr>
        <w:t xml:space="preserve"> Πιο δυνατά κύριε Πρόεδρε.</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Πιο δυνατά. Λέω ότι θα ξεκινήσω την εισήγηση με το γεγονός ότι, όταν πριν από δύο εβδομάδες ξεκινήσαμε αυτό το διαδικτυακό ταξίδι σε όλη την Ελλάδα δεν περιμέναμε και εμείς οι ίδιοι ότι θα έχει τόσο μεγάλο και ισχυρό αποτύπωμα γιατί για πρώτη φορά μετά από αρκετό καιρό καταφέρνουμε και τα λέμε. Η αλήθεια είναι ότι όλοι μας, και το ΔΣ αλλά και εσείς, αλλιώς περιμένουμε τα συνέδριά μας. Τα συνέδρια ήταν πάντα ένα γεγονός για την Αυτοδιοίκηση αλλά και τη χώρα. Δυστυχώς φέτος η κοινωνία είναι αλλού, η κοινωνία έχει άλλες προτεραιότητες και άλλους φόβους αλλά εμείς δεν πρέπει να αφήσουμε την πανδημία να αποτελέσει την αφορμή για να αφήσουμε πίσω τα σχέδια τα οποία έχουμε για την αλλαγή των αρμοδιοτήτων για την καινούργια Αυτοδιοίκηση που θέλουμε. Συνεπώς έστω και διαδικτυακά βρισκόμαστε εκεί, νοερά, κοντά σας παρότι χρωστάω μια επίσκεψη στα μέρη σας κύριε Μαυρίδη και πρέπει να το κάνουμε αμέσως μετά την πανδημία, αμέσως μετά την επαναφορά στη ζωή.</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Πάμε να δούμε καταρχήν τι πάμε να λύσουμε. Για να μπορέσουμε να δούμε πιο είναι το πρόβλημα το οποίο έχουμε να αντιμετωπίσουμε πρέπει πρώτα να δούμε πιο είναι αυτό το πρόβλημα. Πρέπει να δούμε λοιπόν τι είναι αυτά τα οποία καθημερινά μας ταλανίζουνε, ποια είναι αυτά τα οποία καθημερινά δεν μας επιτρέπουν να είμαστε ακόμα πιο αποτελεσματικοί γιατί αυτός είναι ο ρόλος μας στις κοινωνίες μας και λίγο πολύ, χωρίς να θέλω να επαναλάβω τα όσα πολύ εύστοχα ο κύριος Μαυρίδης αλλά και ο κύριος Υπουργός είπανε, στην ουσία είναι όλες αυτές οι αρμοδιότητες οι οποίες είναι και δεν είναι δικιές μας. Όλα αυτά τα θέματα τα οποία δεν αφορούν μόνο εμάς, όλα αυτά τα θέματα τα οποία για να επιλυθούν δυστυχώς θα πρέπει να περάσουμε από διάφορες άλλες βαθμίδες εξουσίας και αυτό μας καθυστερεί, μας κάνει πολλές φορές να χάνουμε την ψυχραιμία μας, το κουράγιο μας, ενώ είναι πράγματα τα οποία θα μπορούσαν να είναι πάρα πολύ πιο απλά. </w:t>
      </w:r>
    </w:p>
    <w:p w:rsidR="00F65641"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Δεν θέλω να κάνω απολογισμό για τη δράση μας. Θα έλεγα, αγαπητέ Δημήτρη Καφαντάρη, αγαπητοί συνάδελφοι από την Αθήνα, να δούμε ένα μικρό βίντεο, το κάνουμε σε κάθε συνεδρίαση, σε τρία-τέσσερα λεπτά, ένα πολύ σύντομο βίντεο για το ποια ήταν η ΚΕΔΕ αυτή την πρώτη χρονιά, λίγο λιγότερο από χρονιά, μια χρονιά η οποία βέβαια σημαδεύτηκε από τον κορονοϊό, στην ουσία από τους 11 μήνες, οι 9 πέρασαν με κορονοϊό. Παρόλα αυτά επειδή ήταν πολύ σημαντικό το έργο όλων των Δήμων σε όλη την Ελλάδα, αυτά προσπαθούμε να τα μαζέψουμε σε ένα μικρό βίντεο. Βλέπουμε το βίντεο και επανέρχομαι για να δούμε από εκεί και πέρα τον κορμό των προτάσεων που θα πρέπει να δημιουργήσουμε έτσι ώστε να πάμε πλέον μέσα στον Δεκέμβρη σε μια ουσιαστική κουβέντα και λήψη αποφάσεων μαζί με το Υπουργείο Εσωτερικών. Πάμε να δούμε το βίντεο.</w:t>
      </w:r>
    </w:p>
    <w:p w:rsidR="00F65641" w:rsidRPr="001C4005" w:rsidRDefault="00F65641" w:rsidP="001C4005">
      <w:pPr>
        <w:tabs>
          <w:tab w:val="left" w:pos="284"/>
        </w:tabs>
        <w:suppressAutoHyphens/>
        <w:overflowPunct w:val="0"/>
        <w:autoSpaceDE w:val="0"/>
        <w:snapToGrid w:val="0"/>
        <w:spacing w:after="0" w:line="360" w:lineRule="auto"/>
        <w:jc w:val="both"/>
        <w:textAlignment w:val="baseline"/>
        <w:rPr>
          <w:rFonts w:ascii="Arial" w:hAnsi="Arial" w:cs="Arial"/>
          <w:spacing w:val="20"/>
          <w:sz w:val="24"/>
          <w:szCs w:val="24"/>
        </w:rPr>
      </w:pPr>
    </w:p>
    <w:p w:rsidR="00F65641" w:rsidRPr="001C4005" w:rsidRDefault="00F65641" w:rsidP="001C4005">
      <w:pPr>
        <w:tabs>
          <w:tab w:val="left" w:pos="284"/>
        </w:tabs>
        <w:suppressAutoHyphens/>
        <w:overflowPunct w:val="0"/>
        <w:autoSpaceDE w:val="0"/>
        <w:snapToGrid w:val="0"/>
        <w:spacing w:after="0" w:line="360" w:lineRule="auto"/>
        <w:jc w:val="center"/>
        <w:textAlignment w:val="baseline"/>
        <w:rPr>
          <w:rFonts w:ascii="Arial" w:hAnsi="Arial" w:cs="Arial"/>
          <w:b/>
          <w:spacing w:val="20"/>
          <w:sz w:val="24"/>
          <w:szCs w:val="24"/>
        </w:rPr>
      </w:pPr>
      <w:r w:rsidRPr="001C4005">
        <w:rPr>
          <w:rFonts w:ascii="Arial" w:hAnsi="Arial" w:cs="Arial"/>
          <w:b/>
          <w:spacing w:val="20"/>
          <w:sz w:val="24"/>
          <w:szCs w:val="24"/>
        </w:rPr>
        <w:t>ΠΡΟΒΟΛΗ ΒΙΝΤΕΟ</w:t>
      </w:r>
    </w:p>
    <w:p w:rsidR="00F65641" w:rsidRPr="001C4005" w:rsidRDefault="00F65641" w:rsidP="001C4005">
      <w:pPr>
        <w:tabs>
          <w:tab w:val="left" w:pos="284"/>
        </w:tabs>
        <w:suppressAutoHyphens/>
        <w:overflowPunct w:val="0"/>
        <w:autoSpaceDE w:val="0"/>
        <w:snapToGrid w:val="0"/>
        <w:spacing w:after="0" w:line="360" w:lineRule="auto"/>
        <w:jc w:val="center"/>
        <w:textAlignment w:val="baseline"/>
        <w:rPr>
          <w:rFonts w:ascii="Arial" w:hAnsi="Arial" w:cs="Arial"/>
          <w:spacing w:val="20"/>
          <w:sz w:val="24"/>
          <w:szCs w:val="24"/>
        </w:rPr>
      </w:pP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Αναπόφευκτα το βίντεο είχε αρκετή πανδημία και πολύ λίγες φωτογραφίες γιατί δυστυχώς δεν μπορέσαμε να κάνουμε πολλές δράσεις σε όλη τη χώρα αλλά τουλάχιστον σε αυτή την πρωτοφανή κρίση φροντίσαμε να είμαστε παντού, να είμαστε σε όλες τις κοινωνίες οι οποίες είχαν ανάγκη, μόνοι μας, με συνεργασίες που είχαμε τη χαρά να δημιουργήσουμε με πολλούς Φορείς της κοινωνίας, με το να στηρίξουμε τα Κοινωνικά Παντοπωλεία, αλλά πάμε παρακάτω γιατί πρεσβεύουμε σε μία διαφορετική Αυτοδιοίκηση, σε μία σύγχρονη Αυτοδιοίκηση η οποία είναι εναρμονισμένη και στα οικονομικά δεδομένα της εποχής μας. Σε αυτές τις δέκα λοιπόν συνεδριάσεις θέλουμε κυρίως να ακούσουμε εσάς και θα το κάνουμε περίπου από τη μία και μισή και μετά. Τελειώνουμε με τις εισηγήσεις, πλέον ο λόγος είναι σε εσάς, οπότε στο </w:t>
      </w:r>
      <w:r w:rsidRPr="001C4005">
        <w:rPr>
          <w:rFonts w:ascii="Arial" w:hAnsi="Arial" w:cs="Arial"/>
          <w:spacing w:val="20"/>
          <w:sz w:val="24"/>
          <w:szCs w:val="24"/>
          <w:lang w:val="en-US"/>
        </w:rPr>
        <w:t>chat</w:t>
      </w:r>
      <w:r w:rsidRPr="001C4005">
        <w:rPr>
          <w:rFonts w:ascii="Arial" w:hAnsi="Arial" w:cs="Arial"/>
          <w:spacing w:val="20"/>
          <w:sz w:val="24"/>
          <w:szCs w:val="24"/>
        </w:rPr>
        <w:t xml:space="preserve"> κάτω δεξιά δηλώστε συμμετοχή για να μπορέσετε να πάρετε όλοι το λόγο.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Από την αρχή του μήνα που ξεκινήσαμε αυτές τις συνεδριάσεις καταφέραμε ήδη να κινητοποιήσουμε, να υπενθυμίσουμε και να λύσουμε προβλήματα. Είχαμε ένα ζήτημα όσοι Δήμοι έχουμε δανεισμό από το Ταμείο Παρακαταθηκών και Δανείων για την καθυστέρηση, τη μη πληρωμή ακόμα τριών δόσεων, κάτι το οποίο ψηφίστηκε πριν από λίγες ώρες, ημέρες. Είχαμε ζήτημα με την έξτρα δόση διότι τα χρήματα τα οποία είχαμε πάρει, όσοι πήραμε και όσοι πήραν εννοώ τη δεύτερη δόση, δε φτάσανε, είχε επιδοθεί ήδη μία δόση του Μαΐου και αυτό από ώρα σε ώρα από ότι ξέρω, ο Υφυπουργός θα μας ενημερώσει αργότερα, τι γίνεται με τα 55 εκατομμύρια της μισής ΚΑΠ η οποία θα δοθεί οριζόντια σε Δήμους.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Έχουμε το γνωστό θέμα με τις μετακινήσεις που και για αυτό θέλουμε τη συνδρομή και βοήθεια του Υπουργείου έτσι ώστε να μη θεωρούμαστε οι αιρετοί τυπικοί, δημόσιοι υπάλληλοι που θα μετακινούνται με τις γνωστές κατά τα άλλα διαδικασίες και κόστη του ελληνικού δημοσίου, κάτι το οποίο δυσχεραίνει πάρα πολύ τη λειτουργία των επιτροπών μας. Η αλήθεια είναι πως το ζήτημα έχει πάει πίσω γιατί ούτως ή άλλως τώρα δε μετακινούμαστε λόγω του κορονοϊού αλλά κάτι τέτοιο πρέπει να το δούμε πολύ άμεσα αμέσως μετά.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Με αυτά τα οποία σήμερα θέλω να συζητήσουμε πραγματικά πρέπει να σχεδιάσουμε την καινούργια Αυτοδιοίκηση για τα επόμενα δέκα ή είκοσι χρόνια. Να δούμε τι δεν πάει καλά και να ζητήσουμε την αλλαγή των δεδομένων. Και θα ακολουθήσουν μετά της αρμοδιότητας και ο νέος Κώδικας αλλά φυσικά και ο νέος εκλογικός νόμος. Και νομίζω πως αυτή είναι η σωστή σειρά που θα πρέπει να συζητήσουμε τις προκλήσεις για τις επόμενες μέρες και να περάσει πλέον το Υπουργείο στη νομοθέτησή τους. Επίσης θεωρώ πολύ καλή συγκυρία το γεγονός ότι στο Υπουργείο την ώρα αυτή υπάρχουν άνθρωποι οι οποίοι αγαπάνε την Αυτοδιοίκηση. Δεν είναι δεδομένο και δεν ήταν πάντα έτσι. Και ο Υπουργός, και ο Υφυπουργός, και οι Γενικοί Γραμματείς, είναι άνθρωποι οι οποίοι ξέρουν από Αυτοδιοίκηση, αγαπάνε την Αυτοδιοίκηση και βλέπουνε πως είναι ένας θεμελιώδης πυλώνας της σύγχρονης Ελλάδας.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Τι πρέπει λοιπόν να δούμε και να βελτιώσουμε; Αλληλοεπικάλυψη αρμοδιοτήτων με τους άλλους Θεσμούς, το Κράτος, την κυβέρνηση δηλαδή, τις αποκεντρωμένες διοικήσεις και τις Περιφέρειες διότι όλη αυτή η αλληλοεπικάλυψη στην ουσία ενισχύει την γραφειοκρατία και δε λειτουργεί καθόλου αναπτυξιακά για εμάς και τις κοινωνίες μας.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Η διαρκής υποστελέχωση των Υπηρεσιών μας. Το λέμε συνεχώς, μου έρχεται καθημερινά το εισερχόμενο από δεκάδες Δημάρχους, συναδέλφους από όλη τη χώρα ότι φεύγουνε πολύτιμα στελέχη μας προς άλλες Υπηρεσίες, πανεπιστήμια, Περιφέρειες, Αποκεντρωμένες, Διαχειριστικές Αρχές. Έχουμε στερηθεί νέου αίματος, νέου προσωπικού και δυστυχώς η κινητικότητα δεν μας βοηθάει να κρατήσουμε στελέχη τα οποία θέλουμε τα οποία αναζητούνε στην ουσία πιο εύκολες συνθήκες γιατί σε πολλούς άλλους βαθμούς τα πράγματα είναι πολύ καλύτερα, είναι πολύ πιο εύκολα, δεν υπάρχει η καθημερινότητα.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Η έλλειψη επαρκούς χρηματοδότησης για να ασκήσουμε τις αρμοδιότητες. Το είπε πολύ εύλογα ο κύριος Μαυρίδης νωρίτερα σε σχέση με αγροτικές οδοποιίες και αρμοδιότητες που ήρθαν και δεν ήρθαν δυστυχώς και οι αντίστοιχοι πόροι.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Η τρέλα που ζούμε με τον Ν.4412, ο οποίος ευτυχώς αλλάζει. Ήδη αρχίζουμε να μαθαίνουμε και περιμένουμε πλέον το επίσημο σχέδιο του νέου Ν.4412 προκειμένου και εμείς να κάνουμε τις προτάσεις μας για κάτι το οποίο δυστυχώς έχει πάει πολύ πίσω τη χώρα. Η καταστατική μας θέση, θα πει πάρα πολλά ο κύριος Γρηγόρης Κωνσταντέλλος ως Πρόεδρος της Επιτροπής Θεσμών αργότερα. Το λέω πάντα γιατί έτσι νιώθω πολλές φορές, δεν μπορούμε να είμαστε οι αυτοφοράκηδες του ελληνικού δημοσίου.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Τα προβλήματα κυβερνησιμότητας τα οποία προκύψανε με τον τελευταίο εκλογικό νόμο και πως θα μπορέσουμε να φτιάξουμε κάτι πλέον από την αρχή. Δεν μπορούμε όπως είπατε νωρίτερα κύριε Μαυρίδη, με συρραφές συνεχώς να διορθώνουμε ένα νόμο ο οποίος δεν απέδωσε νομίζω αυτό το οποίο οι εμπνευστές του είχανε κατά νου.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Και η ανάγκη να καλύψουμε το ψηφιακό χάσμα, για αυτό και υπάρχει συγκεκριμένη εισήγηση και από τον κύριο Γιάννη Τσιάμη. Χθες το απόγευμα κάναμε και μία πολύ ωραία, πολύ ουσιώδη συνάντηση στο Υπουργείο Ψηφιακής Διακυβέρνησης με τον Υπουργό, προκειμένου να δούμε και να ανακοινώσουμε σιγά σιγά τις νέες ψηφιακές ευκολίες που μέσω του κόμβου διαλειτουργικότητας η ΚΕΔΕ και το Υπουργείο έχουν ετοιμάσει.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Δεν θέλω να κάνω άλλη ψυχοθεραπεία, στην ουσία δε θέλω να πω, τα ξέρουμε πολύ καλά, τα ζούμε καθημερινά αυτά τα οποία μας δυσκολεύουνε. Στην ουσία θέλω να ανοίξω το διάλογο με πολύ συγκεκριμένες προτάσεις διότι η Αυτοδιοίκηση είναι αυτή η οποία σε πολύ μεγάλο βαθμό ασκεί δημόσιες πολιτικές και δεν μπορεί παρά να έχουμε λόγο σε αυτές τις δημόσιες πολιτικές όταν αυτές δομούνται, να έχουμε λόγο στις αναπτυξιακές πολιτικές οι οποίες διαμορφώνονται, και μιλάω φυσικά για το Τρίτσης. Να μη λέμε μόνο τα αρνητικά, να πούμε και το θετικό ότι για πρώτη φορά η Αυτοδιοίκηση, ο πρώτος και δεύτερος βαθμός συμμετέχουμε στην επιτροπή αξιολόγησης και για το λόγο αυτό χθες στον Υπουργό έθεσα κάποιους προβληματισμούς σε σχέση με το πώς το πρόγραμμα θα προχωρήσει και αυτοί έχουν να κάνουν κυρίως πρώτον με την παράταση την οποία και ο Υπουργός θεωρεί αυτονόητη, να κλείσει ο πρώτος κύκλος στις 31/12 και αμέσως μετά να συνεχίσουμε τον δεύτερο κύκλο από την 1/1 γιατί δεν προλαβαίνουμε με τα δεδομένα αυτά, με τις Υπηρεσίες μας να είναι πλέον με τηλεργασία ή με άδειες ειδικού σκοπού, άρα να συνεχίσουμε να έχουμε το ελεύθερο να καταθέτουμε προτάσεις.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Δεύτερον, αυτό το οποίο τέθηκε και από τον Πρόεδρο της ΠΕΔ, πλαφόν. Αν όχι πλαφόν στις προκηρύξεις, πλέον έχουνε βγει, πλαφόν τουλάχιστον ανά Δήμο με ένα δίκαιο τρόπο έτσι ώστε να μην μπούμε οι μεγάλοι Δήμοι που έχουμε Τεχνικές Υπηρεσίες και καταθέσουμε προτάσεις οι οποίες θα είναι πολλών εκατομμυρίων και θα στερήσουν από μικρότερους Δήμους τη δυνατότητα να έχουν πρόσβαση στις προτάσεις αυτές. Και τρίτον, τεχνική βοήθεια. Η προκήρυξη της ΕΕΤΑΑ είναι στον αέρα, δεν θα φτάσουν αυτοί οι 50 μηχανικοί για όλη τη χώρα άρα να είναι λίγο πιο σαφής ο τρόπος με τον οποίο θα μπορούν οι μικροί Δήμοι κυρίως να έχουν πρόσβαση σε αυτή την τεχνική βοήθεια.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Συζητάμε λοιπόν όλα αυτά τα χρόνια διαρκώς για αλλαγή των Δομών, για αλλαγή των αρμοδιοτήτων, και δυστυχώς όταν δεν κατεβαίνουμε με συγκεκριμένες προτάσεις τελικά οι όποιες αλλαγές περιορίζονται στην αλλαγή του εκλογικού νόμου. Αυτό την ώρα αυτή θα πρέπει να το διορθώσουμε. Θα πρέπει πραγματικά στα μέσα Δεκέμβρη να έχουμε καταθέσει πλέον, να έχουμε επικαιροποιήσει τις προτάσεις των συνεδρίων όλα αυτά τα χρόνια και να πάμε με έναν πολύ συγκεκριμένο φάκελο. Και ποιες είναι αυτές οι προτάσεις; Θα πρέπει να είμαστε πάρα πολύ σαφείς και δεν θέλω να τρώω παραπάνω χρόνο, μπαίνω κατευθείαν μέσα σε αυτές. Οι συνάδελφοι τις έχουν ακούσει αλλά επικαιροποιούνται και αλλάζουν κάθε τόσο διότι μπαίνουν νέα δεδομένα, γιατί ακούμε καινούργια πράγματα από όλους.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Πρώτον, κοινωνική μέριμνα. Ξεκάθαρο ότι είναι ένα πεδίο στο οποίο ο πρώτος βαθμός Αυτοδιοίκησης πρέπει να έχει τον πλήρη έλεγχο και σε Δομές αλλά και σε αρμοδιότητες, σε ιδρύματα έτσι ώστε να μην υπάρχει αυτή η πανσπερμία που ενίοτε δημιουργείται όπως για παράδειγμα το ΤΕΒΑΑ το οποίο σε κάποιες περιπτώσεις τρέχει και από τις Δομές της Περιφέρειας.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Κυκλοφοριακά και πολεοδομικά. Για μικρές ρυθμίσεις τοπικού χαρακτήρα είναι τελείως αδιανόητο να πρέπει να πάμε στις Αποκεντρωμένες για να πάρουμε έγκριση. Ακόμα και για ένα </w:t>
      </w:r>
      <w:r w:rsidRPr="001C4005">
        <w:rPr>
          <w:rFonts w:ascii="Arial" w:hAnsi="Arial" w:cs="Arial"/>
          <w:spacing w:val="20"/>
          <w:sz w:val="24"/>
          <w:szCs w:val="24"/>
          <w:lang w:val="en-US"/>
        </w:rPr>
        <w:t>STOP</w:t>
      </w:r>
      <w:r w:rsidRPr="001C4005">
        <w:rPr>
          <w:rFonts w:ascii="Arial" w:hAnsi="Arial" w:cs="Arial"/>
          <w:spacing w:val="20"/>
          <w:sz w:val="24"/>
          <w:szCs w:val="24"/>
        </w:rPr>
        <w:t xml:space="preserve"> ξέρετε πως θα πρέπει να γνωμοδοτήσει η Αποκεντρωμένη, δηλαδή για ένα </w:t>
      </w:r>
      <w:r w:rsidRPr="001C4005">
        <w:rPr>
          <w:rFonts w:ascii="Arial" w:hAnsi="Arial" w:cs="Arial"/>
          <w:spacing w:val="20"/>
          <w:sz w:val="24"/>
          <w:szCs w:val="24"/>
          <w:lang w:val="en-US"/>
        </w:rPr>
        <w:t>STOP</w:t>
      </w:r>
      <w:r w:rsidRPr="001C4005">
        <w:rPr>
          <w:rFonts w:ascii="Arial" w:hAnsi="Arial" w:cs="Arial"/>
          <w:spacing w:val="20"/>
          <w:sz w:val="24"/>
          <w:szCs w:val="24"/>
        </w:rPr>
        <w:t xml:space="preserve"> που θα μπει στη Χαλκίδα θα πρέπει να γνωμοδοτήσει η Αποκεντρωμένη Θεσσαλίας και Στερεάς στη Λάρισα. Αδιανόητο έως ανόητο.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Ξεκαθάρισμα αρμοδιοτήτων με τις κτηματικές Υπηρεσίες. Έλεγα εχθές στον Υπουργό ότι για να καθαρίσω το ποτάμι το οποίο διέρχεται μέσα από τα Τρίκαλα, τον … ποταμό, πρέπει να πάρω άδεια και να δημοπρατήσω την ξυλεία που έχει προκύψει αυτοφυώς μέσα στο ποτάμι. Έργα εκατομμυρίων περιμένουνε δημοπρατήσεις για ξυλεία αξίας 5.000 ευρώ. Θα πρέπει τουλάχιστον να έχουμε τον απόλυτο έλεγχο των όσων γίνονται στα όριά μας. Δεν μπορεί, αυτό το οποίο έχει ειπωθεί και στο παρελθόν, να υπάρχουν εκτάσεις του δημοσίου οι οποίες είναι κοινόχρηστοι χώροι μέσα στις πόλεις μας. Αυτά πρέπει να περιέλθουν σε εμάς όπως και τα ορφανά ακίνητα του κτηματολογίου μου.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Αποκεντρωμένες Διοικήσεις. Να δούμε τελικά, υπάρχουν αρμοδιότητες που πρέπει να μείνουν εκεί εκ του συντάγματος; Αν υπάρχουν, ναι να τις δούμε. Αλλά για όλα τα υπόλοιπα νομίζω πως μπορούμε να μοιράσουμε τις αρμοδιότητες στον πρώτο και δεύτερο βαθμό.</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Οικονομικά. Ποιο ξεκάθαρο τρόπο καταμερισμού των χρημάτων που μας αναλογούν. Ναι, πρέπει να γίνει μία νέα κουβέντα για τους ΚΑΠ και επίσης επειδή αντιλαμβάνομαι απόλυτα πως δεν είναι εύκολο αυτό να γίνει και να στερήσεις λεφτά από Δήμους οι οποίοι έχουν δομήσει μια πολιτική όλα αυτά τα χρόνια με τα χρήματα που παίρνανε. Ένας πρώτος τρόπος να το κάνεις είναι πιθανώς ο πιο δίκαιος καταμερισμός των χρημάτων, προγραμμάτων όπως ο Αντώνης Τρίτσης. Και επίσης κάτι το οποίο με προβληματίζει πάρα πολύ, το κατά πόσο θα μπορούσαμε να έχουμε πιο ξεκάθαρο τρόπο στην είσπραξη των χρημάτων από τα δημοτικά τέλη. Ειδικά την περίοδο αυτή όπου οι πολίτες δεν μπορούν να πληρώσουν τα χρήματα ή όλο το ποσό τον λογαριασμό του ρεύματος πραγματικά νομίζω πως επαφίεται στην ειλικρίνεια του ΔΕΔΔΥΕ να μας αποδώσει τα δημοτικά τέλη όταν οι λογαριασμοί πληρώνονται τμηματικά, γιατί πρώτα κρατάει το ΔΕΔΔΥΕ τα χρήματα για τους παρόχους και μετά για εμάς. Θα έπρεπε ίσως να ζητήσουμε έναν τρόπο να μπορούμε να εισπράξουμε πολύ πιο άμεσα και ξεκάθαρα τα χρήματα που μας αναλογούνε.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Σε αυτό το κομμάτι βάζω και τον ΤΑΠ, αυτή την κουβέντα είχαμε εχθές, έναν πολύ δύσκολο φόρο. Προσπαθούμε να μηχανογραφήσουμε τον ΤΑΠ ο οποίος θέλει διδακτορικό για να καταλάβει κάποιος ακριβώς πως προκύπτει. Ίσως ένας πιο απλός φόρος ακίνητης περιουσίας θα ήταν πιο ξεκάθαρος και πολύ πιο εύκολα εισπράξιμος από εμάς. Λαϊκές αγορές, επίσης δεν καταλαβαίνω για πιο λόγο να υπάρχει συναρμοδιότητα με τις Περιφέρειες σε ένα στάδιο.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Σχολικές Επιτροπές και ΚΤΥΠ. Την ώρα αυτή εμείς είμαστε υπεύθυνοι μόνο για τις λειτουργικές δαπάνες των σχολείων αλλά το βλέπετε καθημερινά πως σε εμάς έρχονται οι πολίτες για οτιδήποτε, τάμπλετ, ίντερνετ στους μαθητές, υποδομές στα σχολεία, πράγματα τα οποία δεν θα ήταν ή δεν είναι δικιά μας αρμοδιότητα. Αφού λοιπόν τα σχολεία ανήκουνε σε εμάς κτηριολογικά ας μας δοθούν και χρήματα τα οποία την ώρα αυτή θεωρητικά θα πήγαιναν μέσω της ΚΤΥΠ για τον εξοπλισμό τους. Δεν καταλαβαίνω πραγματικά για ποιο λόγο πρέπει τελικά να κάνουμε από την πίσω πόρτα, στα όρια της νομοθεσίας, αυτά τα οποία κάνουμε για τα σχολεία, για τα παιδιά μας, για την παιδεία.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Δημοτική Αστυνομία. Έγινε αρκετή κουβέντα αυτές τις μέρες για την πρόσφατη τροπολογία. Προφανώς αντιλαμβάνομαι πως αυτή η τροπολογία έγινε μόνο για να βοηθηθούν οι Δήμοι που δεν έχουν Δημοτική Αστυνομία ή έχουν υποστελεχωμένη Δημοτική Αστυνομία στον έλεγχο των μέτρων για τον </w:t>
      </w:r>
      <w:r w:rsidRPr="001C4005">
        <w:rPr>
          <w:rFonts w:ascii="Arial" w:hAnsi="Arial" w:cs="Arial"/>
          <w:spacing w:val="20"/>
          <w:sz w:val="24"/>
          <w:szCs w:val="24"/>
          <w:lang w:val="en-US"/>
        </w:rPr>
        <w:t>Covid</w:t>
      </w:r>
      <w:r w:rsidRPr="001C4005">
        <w:rPr>
          <w:rFonts w:ascii="Arial" w:hAnsi="Arial" w:cs="Arial"/>
          <w:spacing w:val="20"/>
          <w:sz w:val="24"/>
          <w:szCs w:val="24"/>
        </w:rPr>
        <w:t xml:space="preserve"> γιατί από εκεί και πέρα είναι ξεκάθαρο πως δεν μπορεί να λειτουργήσει ένας Δήμος χωρίς Δημοτική Αστυνομία. Άρα πρέπει άμεσα να τρέξουν οι διαγωνισμοί για να δημιουργηθούν εκεί που δεν υπάρχουν και να στελεχωθούν εκεί που υπάρχουν υποστελεχωμένες Δημοτικές Αστυνομίες, με νέες αρμοδιότητες. Πιθανώς και κάποιες από τον ΚΟΚ.</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Λιμενικά Ταμεία. Και εκεί πέρα θα πρέπει να σταματήσουμε την παραφιλολογία που θέλει τα Λιμενικά Ταμεία να φεύγουν από τον έλεγχο των Δήμων. Ναι, να υπάρξει ένα νέο ευέλικτο σχήμα, ναι προφανώς δε δουλεύει σήμερα το σχήμα των Λιμενικών Ταμείων τα οποία έχουν από μηδέν, μισό ή έναν εργαζόμενο. Θα πρέπει λοιπόν να δούμε έναν νέο ευέλικτο τρόπο. Υπάρχουν μοντέλα που έχουν λειτουργήσει, εδώ είμαστε να τα δούμε.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Καθαριότητα, περιβάλλον, αξιοποίηση απορριμμάτων. Ξεκάθαρα, και εκ του συντάγματος, και εκ της λογικής και της πράξης αυτά όλα είναι θέματα τα οποία αφορούν τον πρώτο βαθμό αυτοδιοίκησης. Υπάρχουν πάρα πολλά επιτυχημένα παραδείγματα σε όλη τη χώρα και εκεί πέρα που δεν έχουν λειτουργήσει ακόμα θα πρέπει να δούμε και να θεραπεύσουμε τα προβλήματα. Όμως η αξιοποίηση των απορριμμάτων θα πρέπει να είναι καθαρά θέμα του πρώτου βαθμού και πιθανώς θα πρέπει να ξαναδούμε και μοντέλα τα οποία δημιουργούν προβλήματα. Οι συνάδελφοι από την Αττική μου μεταφέρουν το τελευταίο διάστημα έντονο προβληματισμό για τον τρόπο λειτουργίας των διαβαθμικών Φορέων. Βέβαια σε κάποιες άλλες περιπτώσεις είναι ξεκάθαρο. Στο Νότιο Αιγαίο είναι κάτι το οποίο και οι ίδιοι οι συνάδελφοι το θέλανε.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Υποδομές, αυτή η τρέλα. Το λέμε καθημερινά, έχουμε γίνει γραφικοί με το ότι δεν ξέρουμε τι μας ανήκει, αν ένας επαρχιακός δρόμος, ένας δρόμος που ενώνει δυο χωριά ανήκει σε εμάς ή στις Περιφέρειες. Επίσης, στην Αθήνα ακόμα χειρότερα, υπεισέρχεται και το Υπουργείο σε κάποιες υποδομές των Δήμων μας. Θα πρέπει να ξεκαθαρίσουμε ότι όλα αυτά ανήκουνε στους Δήμους και φυσικά να πάρουμε τους αντίστοιχους πόρους.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Να ανοίξουμε την κουβέντα για την υγεία. Δεν ξέρω αν είναι η κατάλληλη χρονική περίοδος να συζητήσουμε για την πρωτοβάθμια υγεία και το κατά πόσο αυτή θα μπορούσε να περιέλθει στους Δήμους αλλά θα πρέπει να είναι κάτι στο πίσω μέρος του μυαλού μας, θα πρέπει να συζητηθεί και για τον βαθμό εμπλοκής μας σε αυτό.</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Αναπτυξιακά, από τα σημαντικότερα σημεία και στοιχεία που πρέπει να συζητήσουμε και να διεκδικήσουμε. Μέχρι τώρα τι είδαμε; Είδαμε ένα ΕΣΠΑ το οποίο δομήθηκε χωρίς τη δική μας συμμετοχή, ήμασταν απλά διακοσμητικοί στις Επιτροπές Παρακολούθησης, χωρίς να έχουμε άποψη και πολλές φορές μαθαίνοντας τις προκηρύξεις και τις προσκλήσεις από τα Μέσα Μαζικής Ενημέρωσης. Στο νέο ΕΣΠΑ πρέπει να έχουμε διακριτό ρόλο. Πρέπει να έχουμε διακριτό ρόλο στον Άξονα 5 σίγουρα, πρέπει να έχουμε διακριτό ρόλο και να χειριστούμε μόνοι μας τη βιώσιμη αστική ανάπτυξη, όπως έγινε και τώρα, έστω και λίγο στρεβλά στο προηγούμενο ΕΣΠΑ. Έχουμε ρόλο στο Αντώνης Τρίτσης όπως είπα πριν και αυτό είναι πάρα πολύ σημαντικό. Τίθεται ένα θέμα για το ΠΔΕ, διότι το ΠΔΕ προφανώς είναι ένα κομμάτι και εργαλείο για τις Περιφέρειες όταν όμως χρησιμοποιείται για έργα περιφερειακού ή υπερτοπικού χαρακτήρα. Όταν όμως χρησιμοποιείται το ΠΔΕ των Περιφερειών για έργα τελείως τοπικού χαρακτήρα, μια πλατεία, ένας δρόμος, ένα γήπεδο, ε ας έρθουν αυτά τα χρήματα κατευθείαν σε εμάς. Ξέρουμε πολύ καλύτερα τα τοπικά μας προβλήματα, τις τοπικές ανάγκες οπότε δε βλέπω το λόγο για τον οποίο θα πρέπει να μας έρχονται μέσω τρίτων. Συνεπώς, διακριτό ρόλο και στη λειτουργία των διαχειριστικών αρχών για να μπορούμε να έχουμε καλύτερη άποψη του τι γίνεται, να σχεδιάσουμε και εμείς και να έχουμε και εμείς άποψη για το νέο ΕΣΠΑ το οποίο δομείται. Ήδη έχει γίνει μια πολύ σημαντική δουλειά για το Ταμείο Ανάκαμψης. Μέσα στο καλοκαίρι, και τηρώντας τουλάχιστον εμείς τις διαδικασίες και τα χρονοδιαγράμματα, κρατήσαμε την Αυτοδιοίκηση μέσα στην κουβέντα για το Ταμείο Ανάκαμψης για οριζόντιες δράσεις και νομίζω πως αυτές οι προτάσεις έχουν και τύχη, πάνε πάρα πολύ καλά.</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Για τον Αντώνη Τρίτση σας είπα νωρίτερα, αυτές ήταν οι συζητήσεις που εχθές κάναμε με τον Υπουργό και με τη Διαχειριστική Αρχή και νομίζω πως σύντομα θα καταλήξουμε σε ένα πολύ πιο ευέλικτο και δίκαιο, γιατί θέμα δικαιοσύνης είναι με έναν τρόπο έτσι ώστε να έχουμε όλοι οι Δήμοι, μικροί και μεγάλοι, έχοντες ή μη τεχνική βοήθεια, πρόσβαση στο πολύ χρήσιμο αυτό εργαλείο των 2,5 δις </w:t>
      </w:r>
      <w:r>
        <w:rPr>
          <w:rFonts w:ascii="Arial" w:hAnsi="Arial" w:cs="Arial"/>
          <w:spacing w:val="20"/>
          <w:sz w:val="24"/>
          <w:szCs w:val="24"/>
          <w:lang w:val="en-US"/>
        </w:rPr>
        <w:t>plus</w:t>
      </w:r>
      <w:r w:rsidRPr="001C4005">
        <w:rPr>
          <w:rFonts w:ascii="Arial" w:hAnsi="Arial" w:cs="Arial"/>
          <w:spacing w:val="20"/>
          <w:sz w:val="24"/>
          <w:szCs w:val="24"/>
        </w:rPr>
        <w:t xml:space="preserve">.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Ν.4412, τον περιμένουμε πλέον από εβδομάδα σε εβδομάδα για να πούμε τις απόψεις μας.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Κεντρικοί αυτοτελείς πόροι. Τέθηκε πριν το θέμα. Ναι, πρέπει να υπάρχουν και άλλοι συντελεστές βαρύτητας με κριτήρια εκτατικά, ισοδύναμα τουριστικά, ορεινότητα, νησιωτικότητα. Όλα αυτά θα πρέπει να τα δούμε με την πρώτη ευκαιρία έτσι ώστε να άρουμε την αδικία που τόσα χρόνια γίνεται, κυρίως για τους επαρχιακούς Δήμους.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Πολιτική Προστασία. Το ζούμε και δυστυχώς πολλές φορές το θυμόμαστε μόνο όταν προκύπτουν ζητήματα. Ναι, να ξεκαθαρίσει όλη αυτή η πανσπερμία ευθυνών και αρμοδιοτήτων για ρέματα, κανάλια, ποτάμια, ΤΟΕΒ, ΓΟΕΒ, τι κάνουν αυτοί, που είναι, που τους βρίσκουμε και τι αρμοδιότητες έχουνε. Αυτά νομίζω πως πρέπει να περιέλθουν στον πρώτο και δεύτερο βαθμό.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Προσωπικό. Θέλουμε νέο προσωπικό, θέλουμε εξειδικευμένο προσωπικό, θέλουμε νέο αίμα. Να εξειδικεύσουμε σίγουρα το προσωπικό που έχουμε αλλά και να δούμε πως θα μπορέσουμε να καλύψουμε κενά και να μείνει το προσωπικό αυτό το οποίο έχουμε. Έχουμε κουραστεί πλέον όλοι μας να βλέπουμε πως τελικά προσωπικό μας φεύγει, ακόμα και για Φορείς του δημοσίου χωρίς τη δική μας σύμφωνη γνώμη. Φέρνω τελευταίο παράδειγμα τον Οργανισμό Διαχείρισης Ιδιωτικού Χρέους αλλά και φυσικά την κινητικότητα που τόσο πολύ μας πονάει.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Η επικαιρότητα είναι γνωστή. Σεισμός στη Σάμο, κτήρια τα οποία πέσανε, απλοποίηση διαδικασίας. Έρχεται νέος νόμος για εγκαταλελειμμένα κτήρια, για να μπορούμε να επέμβουμε χωρίς να περιμένουμε μήνες, εβδομάδες, για να μπορέσουμε να έχουμε την πρόσβαση στα κτήρια αυτά.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Συμμετοχή των νέων στα κοινά. Μέχρι σήμερα τους νέους δυστυχώς τους βάζαμε κυρίως για να γεμίσουμε ψηφοδέλτια. Και εκεί πέρα πρέπει να βρούμε έναν πιο λειτουργικό και λογικό τρόπο έτσι ώστε να πάρουμε τον σφυγμό των νέων ανθρώπων, να συμμετέχουν ενεργά στα δημοτικά μας συμβούλια και όχι μόνο στα τοπικά συμβούλια νεολαίας τα οποία δε νομίζω πως τελικά δούλεψαν όσο θα έπρεπε και όπως θα έπρεπε.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Υπηρεσίες μιας στάσης για έλεγχο των αποφάσεών μας. Δε θυμάμαι πόσες είναι οι βαθμίδες, επτά-οκτώ, στις οποίες περνάνε πολλές φορές οι αποφάσεις μας για να ελεγχθούνε. Να υπάρχει ένας Φορέας ο οποίος ελέγχει. Και παράλληλα βέβαια να στήσουμε νέες λειτουργίες, νέες διαδικασίες. Θα το συζητήσουμε και λίγο αργότερα με την Εθνική Αρχή Διαφάνειας για το πώς μπορούμε πραγματικά να βοηθηθούμε για να στήσουμε έναν Δήμο ο οποίος θα προστατεύει εμάς και τις Υπηρεσίες μας.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Καταστατική θέση. Αμέσως μετά πλήρης ανάλυση από τον κύριο </w:t>
      </w:r>
      <w:r>
        <w:rPr>
          <w:rFonts w:ascii="Arial" w:hAnsi="Arial" w:cs="Arial"/>
          <w:spacing w:val="20"/>
          <w:sz w:val="24"/>
          <w:szCs w:val="24"/>
        </w:rPr>
        <w:t>Κωνσταντέλλο</w:t>
      </w:r>
      <w:r w:rsidRPr="001C4005">
        <w:rPr>
          <w:rFonts w:ascii="Arial" w:hAnsi="Arial" w:cs="Arial"/>
          <w:spacing w:val="20"/>
          <w:sz w:val="24"/>
          <w:szCs w:val="24"/>
        </w:rPr>
        <w:t>.</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Περισσότεροι  βαθμοί ελευθερίας για την ΚΕΔΕ και την ΠΕΔ και τις εταιρείες και φορείς τους για να μπορέσουμε πιο πολύ να οργανωθούμε και να βοηθήσουμε ο ένας τον άλλον.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Και τέλος, εκλογικός νόμος. Να πάμε σε αναλογικότερα συστήματα, κανένα πρόβλημα επ’ αυτού, αλλά σίγουρα σε ένα σύστημα με πολύ λιγότερες περιπέτειες, με περισσότερες συγκλείσεις και λιγότερα προβλήματα και νομικούς ακροβατισμούς στους οποίους αναγκαστικά την ώρα αυτή έχουμε προσφύγει για να μπορέσουμε να διοικήσουμε τους Δήμους μας.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Συνεπώς και κλείνω με αυτό, στα δεκαπέντε λεπτά είμαι, ήταν και πέντε λεπτά το βίντεο, πραγματικά θέλουμε να δομήσουμε μια καινούργια Αυτοδιοίκηση με νέες αρμοδιότητες, πόρους και ανθρώπους για να μπορέσουμε να λύσουμε τα προβλήματα των τοπικών μας κοινωνιών. Το θέλουμε πολύ, έχουμε το σχέδιο, έχουμε τον τρόπο, συνεπώς το μόνο το οποίο ζητάμε πλέον είναι έναν ειλικρινή διάλογο και άμεσες κινήσεις. Έχουμε κουραστεί να βλέπουμε τον χρόνο να περνάει με όλα αυτά τα οποία βιώνουμε σε τέτοιες δύσκολες χρονιές. Αυτή η πορεία λοιπόν σε μια καινούργια Ελλάδα σίγουρα περνάει μέσα από τους Δήμους μας, περνάει μέσα από τον πρώτο βαθμό Αυτοδιοίκησης γιατί δυνατή Αυτοδιοίκηση σημαίνει σίγουρα και ισχυρές τοπικές κοινωνίες. </w:t>
      </w:r>
    </w:p>
    <w:p w:rsidR="00F65641"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Ευχαριστώ πάρα πάρα πολύ για την προσοχή σας και ελπίζω να μην κούρασα. Να θυμίσω λίγο το πρόγραμμα από εδώ και πέρα. Η ώρα τώρα είναι 11:17, είμαστε περίπου 15 λεπτά εκτός αλλά θα προχωρήσουμε γρήγορα με τις όσο μπορούμε πιο μαζεμένες χρονικά τοποθετήσεις των συνδυασμών των πολιτικών φορέων, των ομάδων που έχουμε στο ΔΣ της ΚΕΔΕ. Ξεκινάμε με τους σύγχρονους, ισχυρούς Δήμους.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spacing w:val="20"/>
          <w:sz w:val="24"/>
          <w:szCs w:val="24"/>
        </w:rPr>
        <w:tab/>
      </w:r>
      <w:r w:rsidRPr="001C4005">
        <w:rPr>
          <w:rFonts w:ascii="Arial" w:hAnsi="Arial" w:cs="Arial"/>
          <w:spacing w:val="20"/>
          <w:sz w:val="24"/>
          <w:szCs w:val="24"/>
        </w:rPr>
        <w:t>Έχουμε κοντά μας υγιή, δυνατό τον κύριο Λάζαρο Κυρίζογλου. Κύριε Κυρίζογλου ο λόγος σε εσάς με τους χρόνους που ξέρετε ότι τηρούμε.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Λ. ΚΥΡΙΖΟΓΛΟΥ:</w:t>
      </w:r>
      <w:r w:rsidRPr="001C4005">
        <w:rPr>
          <w:rFonts w:ascii="Arial" w:hAnsi="Arial" w:cs="Arial"/>
          <w:spacing w:val="20"/>
          <w:sz w:val="24"/>
          <w:szCs w:val="24"/>
        </w:rPr>
        <w:t xml:space="preserve"> Καλημέρα σε όλους. Σας ευχαριστώ για τις ευχές και κάνω έκκληση σε όλους ως παθών να προσέχουμε και να μην αψηφάμε αυτόν τον ιό.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Χαιρετίζουμε όλους τους αιρετούς της ακριτικής μας Περιφέρειας Ανατολικής Μακεδονίας και Θράκης. Εσείς κύριε Πρόεδρε, αλλά κυρίως ο Πρόεδρος της ΠΕΔ, ο κύριος Βασίλης Μαυρίδης, με μία εκτεταμένη και εμπεριστατωμένη εισήγηση έθεσε τα ζητήματα και την προβληματική. Θα φροντίσω να είμαι και εντός του χρόνου και τηλεγραφικός αναφερόμενος σε ζητήματα που δεν έχουν θιγεί.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Το πρώτο πράγμα το οποίο πρέπει να ζητήσουμε όλοι οι Δήμοι λόγω της πανδημίας, και το ζητάμε, και δυστυχώς βρίσκουμε κλειστά αυτιά, κλειστές πόρτες σε αυτό το αίτημά μας, είναι να έχουμε ενημέρωση οι Δήμαρχοι για τους Δήμους μας ποια είναι η επιδημιολογική κατάσταση. Θέλω να πω ένα παράδειγμα. Εχθές ανακοινώθηκε ότι η Θεσσαλονίκη έχει 905-906 κρούσματα, ένας αριθμός πολύ μεγάλος, και δεν ξέρουμε πόσα δείγματα πήρανε, πόσοι εξετάστηκαν, και εν πάση περιπτώσει αυτός ο αριθμός των 905 πως διαχέεται στην Περιφερειακή Ενότητα Θεσσαλονίκης που είμαστε 14 Δήμοι. Δεν θέλουμε να γνωρίζουμε ποιοι, αλλά πόσοι. Προχωρώ.</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Το προς συζήτηση θέμα σε αυτές τις προσυνεδριακές συναντήσεις μας είναι η περιβόητη διοικητική μεταρρύθμιση. Είναι γνωστό ότι οι πολίτες ολοένα και περισσότερο προσφεύγουν στο πιο κοντινό κέντρο εξουσίας, επίπεδο εξουσίας, που είναι η Τοπική Αυτοδιοίκηση προκειμένου να βρουν λύση στα προβλήματά τους. Για την Ευρωπαϊκή Αυτοδιοίκηση αλλά και για την πατρίδα μας, την Ελλάδα, η αποκέντρωση με Αυτοδιοίκηση και η θεσμική αναγνώριση του πρωταγωνιστικού ρόλου των τοπικών κοινωνιών, η τοπική ανάπτυξη αποτελούν μία στρατηγική επιλογή προκειμένου να έχουμε ενίσχυση και της δημοκρατίας και της αξιοπιστίας των αντιπροσωπευτικών και συμμετοχικών θεσμών, της ανταγωνιστικής οικονομικής παρέμβασης, της βιώσιμης ανάπτυξης, της επίτευξης της κοινωνικής συνοχής.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Η ελληνική Τοπική Αυτοδιοίκηση είχε, έχει και θα πρέπει πάντα να έχει ως στρατηγικό της στόχο τον σχεδιασμό και την υλοποίηση ενός ολοκληρωμένου και όχι αποσπασματικού προγράμματος παρεμβάσεων και μεταρρυθμίσεων για ισόρροπη περιφερειακή ανάπτυξη με αποκεντρωμένους θεσμούς και ισχυρούς Δήμους που θα κατοχυρώσουν στην πράξη την αρχή της επικουρικότητας, θα αποκεντρώσουν ουσιαστικές αρμοδιότητες αλλά και αναγκαίους πόρους. Θα εξαλείψουν δε οπωσδήποτε, αυτό πρέπει να είναι επιδίωξή μας τελική, τη σημερινή πραγματικότητα του Δήμου-επαίτη της κεντρικής εξουσίας και θα πρέπει να εναρμονίζουν την Αυτοδιοίκηση με τις σύγχρονες ανάγκες των πολιτών.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Αντιλαμβανόμαστε την περιβόητη διοικητική μεταρρύθμιση ως εξής. Σε εθνικό επίπεδο, σε περιφερειακό επίπεδο, Περιφέρειες, και σε τοπικό επίπεδο. Σε τρία επίπεδα. Αλλιώς, αν γίνει μόνο στις Περιφέρειες ή μόνο στους Δήμους θα είναι μία γιαλαντζί, δήθεν ψευδοδιοικητική μεταρρύθμιση που θα αφήνει το κράτος απ’ έξω. Πρέπει επομένως και στα τρία επίπεδα να γίνεται αυτό.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Σε ότι αφορά την κεντρική διοίκηση πρέπει να αποσυγκεντρώνει, να αποκεντρώνει αρμοδιότητες και πόρους, και προσωπικό και μέσα σε περιφερειακό και τοπικό επίπεδο. Πρέπει να στηρίζει την πρωτοβάθμια και τη δευτεροβάθμια αυτοδιοίκηση γιατί έχουμε στην πατρίδα μας, την Ελλάδα, το πιο γραφειοκρατικό και συγκεντρωτικό διοικητικό σύστημα κράτος μέσα στο οποίο βάζω και τους εαυτούς μας, την Αυτοδιοίκηση.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Σε ότι αφορά την περιφερειακή αυτοδιοίκηση, γιατί για το κράτος είπα δυο λόγια, θα πρέπει να εξαντλείται η αρμοδιότητα, η δράση και η λειτουργία της περιφερειακής αυτοδιοίκησης και να εκτίνεται, γιατί όχι, στο σχεδιασμό, προγραμματισμό και υλοποίηση περιφερειακών αναπτυξιακών προγραμμάτων και πολιτικών, στην περιφερειακή εξειδίκευση των εθνικών πολιτικών και τη μελέτη, κατασκευή και συντήρηση των έργων περιφερειακής, θα έλεγα και νομαρχιακής παλιάς, περιφερειακής ενότητας εμβέλειας. Βεβαίως πάντοτε σε συνεργασία με την πρωτοβάθμια αυτοδιοίκηση και με την συνειδητοποίηση και από πλευράς κράτους, και από πλευράς περιφερειών ότι εμείς δεν είμαστε διοικητική Δομή, υπάλληλοι του κράτους, ούτε είμαστε Δομή, η Αυτοδιοίκηση, υπάλληλοι υπαγόμενοι στις Περιφέρειες. Σε σχέση δε με τις Περιφέρειες είμαστε Θεσμοί παράλληλα δρώντες και λειτουργούντες, προβλεπόμενοι από το Σύνταγμα. Ξέρετε πολύ καλά γιατί τα λέω και δε χρειάζονται εξηγήσεις πάνω σε αυτά τα θέματα.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Έρχομαι στην Αυτοδιοίκηση, την πρωτοβάθμια τώρα. Η αναδιάρθρωσή της δεν μπορεί, επαναλαμβάνω, να γίνει μεμονωμένα. Επιβάλλεται να αποτελεί μέρος ενός συνολικού εθνικού προγράμματος. Δεν αναφερθήκαμε ως τώρα, πρέπει να αναφερθούμε και για την περιβόητη μητροπολιτική διακυβέρνηση. Πρέπει, θέση δική μας είναι, της Αυτοδιοίκησης από τα συνέδριά μας, στην Αθήνα, στη Θεσσαλονίκη και σε κάποιες άλλες πόλεις της Ελλάδας, γιατί όχι στη Λάρισα ας πούμε, να το συζητήσουμε. Ή στην Πάτρα. Να υπάρξει μητροπολιτική διακυβέρνηση, θεσμοθέτηση της μητροπολιτικής διακυβέρνησης σε αυτά τα μεγάλα πολεοδομικά συγκροτήματα με αιρετά διοικητικά Όργανα τα οποία αιρετά διοικητικά Όργανα θα υπάρχει ο πρώτος βαθμός. Θα είναι στον πρώτο βαθμό οι μητροπολιτική διακυβέρνηση, στους Δήμους δηλαδή.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Καταστατική θέση των αιρετών. Ορισμένα, ενδεικτικά μόνο, θεσμικά ζητήματα. Πρέπει ή δεν πρέπει να επανέλθει… Καταρχήν να πω το εξής. Σε προηγούμενη τοποθέτησή μου, σε προηγούμενη τέτοια προσυνεδριακή με τηλεδιάσκεψη αναφέρθηκα στον περιβόητο Ν.1608/50 περί καταχραστών του δημοσίου που όποιος κατηγορηθεί ότι καταχράστηκε 136 χιλιάδες ευρώ, 50 εκατομμύρια δραχμές, παραπέμπεται να δικαστεί με ποινή προβλεπόμενη τα ισόβια. Άκουσον, άκουσον. Για το νόμο αυτό, και ως Πρόεδρος της ΠΕΔ Κεντρικής Μακεδονίας και όλα τα χρόνια σε όλα τα συνέδρια, παρουσία και Υπουργών έχω μιλήσει και δόξα τω Θεό κομίζω αυτή την ενημέρωση να την ξέρετε, έχει καταργηθεί πλέον αυτός ο νόμος, δεν ισχύει, με τον νέο ποινικό κώδικα τα άρθρα 460,462 και δικάζονται με τις διατάξεις του κοινού ποινικού δικαίου, φυσιολογικά όπως όλοι οι πολίτες και οι αιρετοί. Και αυτό είναι μία επιτυχία δική μας, της Αυτοδιοίκησης, θεσμική, σημαντική. Ας φέρουμε τον εαυτό μας, χτύπα ξύλο, στη θέση συναδέλφων που δεινοπάθησαν ή κατά καιρούς δεινοπαθούν. Η επαναφορά του προληπτικού ελέγχου ο οποίος καταργήθηκε ερήμην μας, μας αγνόησαν. Δεν έχει σημασία αν αυτό το υπαγόρευσαν οι δανειστές, οι Θεσμοί κλπ. Θέση δική μας είναι, για να ζούμε σε ένα περιβάλλον ασφάλειας και όσο είμαστε στην Δημοτική Αρχή, και όταν αποχωρούμε από αυτή, να υπάρχει ο προληπτικός έλεγχος.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Η κατοχύρωση της καταστατικής θέσης των αιρετών, με ότι σημαίνει αυτό. Δύο είναι οι αιρετές εξουσίες στην Ελλάδα με άμεση, καθολική, μυστική ψηφοφορία απευθείας από το λαό. Το Κοινοβούλιο και οι αιρετοί της Αυτοδιοίκησης. Γιατί τάχα για μας να υπάρχουν άλλα μέτρα και άλλα σταθμά; …αλλά ανάλογες πρόνοιες να έχουνε να προβλεφθούν και για εμάς.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Η πλήρης αρμοδιότητα των λαϊκών αγορών και η… και Θεσσαλονίκη όπου είναι εκτός Δήμων αυτή η αρμοδιότητα. Η αποψίλωση, γιατί δεν μπορεί να καταργηθεί ως θεσμός, ως σύστημα επειδή δεν έγινε η σχετική πρόνοια, δεν λήφθηκε στην συνταγματική αναθεώρηση, των αρμοδιοτήτων…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Κυρ</w:t>
      </w:r>
      <w:r>
        <w:rPr>
          <w:rFonts w:ascii="Arial" w:hAnsi="Arial" w:cs="Arial"/>
          <w:spacing w:val="20"/>
          <w:sz w:val="24"/>
          <w:szCs w:val="24"/>
        </w:rPr>
        <w:t>ί</w:t>
      </w:r>
      <w:r w:rsidRPr="001C4005">
        <w:rPr>
          <w:rFonts w:ascii="Arial" w:hAnsi="Arial" w:cs="Arial"/>
          <w:spacing w:val="20"/>
          <w:sz w:val="24"/>
          <w:szCs w:val="24"/>
        </w:rPr>
        <w:t>ζ</w:t>
      </w:r>
      <w:r>
        <w:rPr>
          <w:rFonts w:ascii="Arial" w:hAnsi="Arial" w:cs="Arial"/>
          <w:spacing w:val="20"/>
          <w:sz w:val="24"/>
          <w:szCs w:val="24"/>
        </w:rPr>
        <w:t>ο</w:t>
      </w:r>
      <w:r w:rsidRPr="001C4005">
        <w:rPr>
          <w:rFonts w:ascii="Arial" w:hAnsi="Arial" w:cs="Arial"/>
          <w:spacing w:val="20"/>
          <w:sz w:val="24"/>
          <w:szCs w:val="24"/>
        </w:rPr>
        <w:t>γλου, επειδή κάνει διακοπές η σύνδεσή σας, αν μπορείτε κλείστε την κάμερα. Κύριε Κυρ</w:t>
      </w:r>
      <w:r>
        <w:rPr>
          <w:rFonts w:ascii="Arial" w:hAnsi="Arial" w:cs="Arial"/>
          <w:spacing w:val="20"/>
          <w:sz w:val="24"/>
          <w:szCs w:val="24"/>
        </w:rPr>
        <w:t>ί</w:t>
      </w:r>
      <w:r w:rsidRPr="001C4005">
        <w:rPr>
          <w:rFonts w:ascii="Arial" w:hAnsi="Arial" w:cs="Arial"/>
          <w:spacing w:val="20"/>
          <w:sz w:val="24"/>
          <w:szCs w:val="24"/>
        </w:rPr>
        <w:t>ζ</w:t>
      </w:r>
      <w:r>
        <w:rPr>
          <w:rFonts w:ascii="Arial" w:hAnsi="Arial" w:cs="Arial"/>
          <w:spacing w:val="20"/>
          <w:sz w:val="24"/>
          <w:szCs w:val="24"/>
        </w:rPr>
        <w:t>ο</w:t>
      </w:r>
      <w:r w:rsidRPr="001C4005">
        <w:rPr>
          <w:rFonts w:ascii="Arial" w:hAnsi="Arial" w:cs="Arial"/>
          <w:spacing w:val="20"/>
          <w:sz w:val="24"/>
          <w:szCs w:val="24"/>
        </w:rPr>
        <w:t>γλου δεν ξέρω αν μας ακούτε.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Λ. ΚΥΡΙΖΟΓΛΟΥ:</w:t>
      </w:r>
      <w:r w:rsidRPr="001C4005">
        <w:rPr>
          <w:rFonts w:ascii="Arial" w:hAnsi="Arial" w:cs="Arial"/>
          <w:spacing w:val="20"/>
          <w:sz w:val="24"/>
          <w:szCs w:val="24"/>
        </w:rPr>
        <w:t xml:space="preserve"> …με δεκάδες αποφάσεων του αποκεντρωμένου.</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Κυρ</w:t>
      </w:r>
      <w:r>
        <w:rPr>
          <w:rFonts w:ascii="Arial" w:hAnsi="Arial" w:cs="Arial"/>
          <w:spacing w:val="20"/>
          <w:sz w:val="24"/>
          <w:szCs w:val="24"/>
        </w:rPr>
        <w:t>ί</w:t>
      </w:r>
      <w:r w:rsidRPr="001C4005">
        <w:rPr>
          <w:rFonts w:ascii="Arial" w:hAnsi="Arial" w:cs="Arial"/>
          <w:spacing w:val="20"/>
          <w:sz w:val="24"/>
          <w:szCs w:val="24"/>
        </w:rPr>
        <w:t>ζ</w:t>
      </w:r>
      <w:r>
        <w:rPr>
          <w:rFonts w:ascii="Arial" w:hAnsi="Arial" w:cs="Arial"/>
          <w:spacing w:val="20"/>
          <w:sz w:val="24"/>
          <w:szCs w:val="24"/>
        </w:rPr>
        <w:t>ο</w:t>
      </w:r>
      <w:r w:rsidRPr="001C4005">
        <w:rPr>
          <w:rFonts w:ascii="Arial" w:hAnsi="Arial" w:cs="Arial"/>
          <w:spacing w:val="20"/>
          <w:sz w:val="24"/>
          <w:szCs w:val="24"/>
        </w:rPr>
        <w:t>γλου, αν μπορείτε…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Λ. ΚΥΡΙΖΟΓΛΟΥ:</w:t>
      </w:r>
      <w:r w:rsidRPr="001C4005">
        <w:rPr>
          <w:rFonts w:ascii="Arial" w:hAnsi="Arial" w:cs="Arial"/>
          <w:spacing w:val="20"/>
          <w:sz w:val="24"/>
          <w:szCs w:val="24"/>
        </w:rPr>
        <w:t xml:space="preserve"> Που ακυρώνουν αποφάσεις…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Κάνει διακοπές. Απλά κλείστε την κάμερά σας για να ακούμε τον ήχο.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Λ. ΚΥΡΙΖΟΓΛΟΥ:</w:t>
      </w:r>
      <w:r w:rsidRPr="001C4005">
        <w:rPr>
          <w:rFonts w:ascii="Arial" w:hAnsi="Arial" w:cs="Arial"/>
          <w:spacing w:val="20"/>
          <w:sz w:val="24"/>
          <w:szCs w:val="24"/>
        </w:rPr>
        <w:t xml:space="preserve"> Ορίστε;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Επειδή κάνει διακοπές τώρα, κλείστε λίγο την κάμερα για να ακούμε μόνο τον ήχο γιατί σας κάνει μικρές διακοπές.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Λ. ΚΥΡΙΖΟΓΛΟΥ:</w:t>
      </w:r>
      <w:r w:rsidRPr="001C4005">
        <w:rPr>
          <w:rFonts w:ascii="Arial" w:hAnsi="Arial" w:cs="Arial"/>
          <w:spacing w:val="20"/>
          <w:sz w:val="24"/>
          <w:szCs w:val="24"/>
        </w:rPr>
        <w:t xml:space="preserve"> Τώρα ακούγεται;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Ναι, πάμε, ναι.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Λ. ΚΥΡΙΖΟΓΛΟΥ:</w:t>
      </w:r>
      <w:r w:rsidRPr="001C4005">
        <w:rPr>
          <w:rFonts w:ascii="Arial" w:hAnsi="Arial" w:cs="Arial"/>
          <w:spacing w:val="20"/>
          <w:sz w:val="24"/>
          <w:szCs w:val="24"/>
        </w:rPr>
        <w:t xml:space="preserve"> Τώρα ακούγεται;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Ακούγεται με μικρές διακοπές αλλά αντιλαμβάνομαι ότι ολοκληρώνετε κιόλας. Ευχαριστώ.</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Λ. ΚΥΡΙΖΟΓΛΟΥ:</w:t>
      </w:r>
      <w:r w:rsidRPr="001C4005">
        <w:rPr>
          <w:rFonts w:ascii="Arial" w:hAnsi="Arial" w:cs="Arial"/>
          <w:spacing w:val="20"/>
          <w:sz w:val="24"/>
          <w:szCs w:val="24"/>
        </w:rPr>
        <w:t xml:space="preserve"> Καθίστε να κλείσω την κάμερα.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Αυτό ακριβώς. Κλείστε λίγο την κάμερα για να έχουμε καλύτερη ταχύτητα.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Λ. ΚΥΡΙΖΟΓΛΟΥ:</w:t>
      </w:r>
      <w:r w:rsidRPr="001C4005">
        <w:rPr>
          <w:rFonts w:ascii="Arial" w:hAnsi="Arial" w:cs="Arial"/>
          <w:spacing w:val="20"/>
          <w:sz w:val="24"/>
          <w:szCs w:val="24"/>
        </w:rPr>
        <w:t xml:space="preserve"> Τώρα ακούγεται. Πολύ ωραία κύριε Πρόεδρε.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Θα πρέπει λοιπόν, η Αποκεντρωμένες διοικήσεις να αποψιλωθούν από τις αρμοδιότητες τις οποίες έχουν και ασκούν, που είναι πλείστες οι περιπτώσεις σε όλη την Ελλάδα που υπερακοντίζουν τον από το σύνταγμα προβλεπόμενο ρόλο τους για έλεγχο νομιμότητας και κάνουν έλεγχο σκοπιμότητας και σου λένε, πάνε στην Επιτροπή του άρθρου 152, πάνε στα Διοικητικά Δικαστήρια. Έτσι δεν πάμε μπροστά.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Ενδεικτικά αναφέρομαι στα νηπιαγωγεία. Ζήσαμε το πρόβλημα της υποχρεωτικής δίχρονης με τα τεράστια ζητήματα. Να φεύγουν παιδιά από τις Δομές των </w:t>
      </w:r>
      <w:r w:rsidRPr="001C4005">
        <w:rPr>
          <w:rFonts w:ascii="Arial" w:hAnsi="Arial" w:cs="Arial"/>
          <w:spacing w:val="20"/>
          <w:sz w:val="24"/>
          <w:szCs w:val="24"/>
        </w:rPr>
        <w:tab/>
        <w:t xml:space="preserve">Δήμων και να πηγαίνουνε στα Νηπιαγωγεία. Δεν είναι δυνατόν σήμερα, με την ίδια βαθμολογική εξέλιξη, τις ίδιες αποδοχές, τα ίδια κριτήρια, χωρίς να μεταβληθεί η υπηρεσιακή τους θέση, τα νηπιαγωγεία να περιέλθουνε σε επίπεδο τοπικό στους Δήμους με το προσωπικό και τους πόρους; Και να κάνει διοίκηση και διαχείριση, και των βρεφών και των νηπίων, στο σύνολο της επικράτειάς του ο Δήμος. Πρέπει να το διεκδικήσουμε όπως τον πρώτο βαθμό της υγειονομικής περίθαλψης, την πρωτοβάθμια υγεία.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Τέλος μπορώ να αναφερθώ σε πάρα πολλά αλλά επίτηδες αναφέρομαι στα απορρίμματα διότι βλέπω και μία βουλιμία εκδηλωθείσα από πλευράς της ΕΜΠΕ να θέλουν να έχουν τον έλεγχο των απορριμμάτων ενώ κυνικά λένε, θα τα μαζεύουν οι Δήμοι. Τι λέτε λεβέντες; Εμείς θα τα μαζεύουμε και εσείς θα τα διαχειρίζεστε; Που; Σε ποια χώρα της Ευρώπης συμβαίνει κάτι τέτοιο; Πουθενά δε συμβαίνει κάτι τέτοιο.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Κλείνω μη λησμονώντας την απαίτηση που πρέπει να έχουμε, τη θέση μας, για άμεση και χωρίς παρεκκλίσεις εφαρμογή τους άρθρου 102 του συντάγματος, και στα ζητήματα τα διοικητικά και τα θεσμικά, αλλά και στην πλήρη απόδοση των θεσμοθετημένων πόρων μας. Γνωρίζετε τους αγώνες που κάναμε στο παρελθόν και πετύχαμε να αποδοθούν τα παράνομα παρακρατημένα, όπως τα λέγαμε, προ του 2008, μέχρι το 2008. Και τα πήραμε τα χρήματα τα οποία συμφωνήσαμε στο τέλος. Από το 2008 μέχρι σήμερα όμως οι περικοπές που έχουν γίνει είναι τεράστιες, θα πρέπει να βάλουμε ως θέση μας, να διεκδικήσουμε περισσότερους πόρους και τους πόρους οι οποίοι μας αφαιρέθηκαν κατά τη διάρκεια των μνημονίων και πριν από αυτά, την αύξηση των κεντρικών αυτοτελών πόρων και τη ΣΑΤΑ. Συμμετοχή ουσιαστική, όχι μόνο σε επίπεδο διαλόγου, αλλά και σε επίπεδο τελικού σχεδιασμού και αποδοχής κύριε Πρόεδρε των προτάσεων τις οποίες πολύ ορθά συγκροτούμε και καταθέτουμε στο ΕΣΠΑ και στα κονδύλια του Ταμείου Ανάπτυξης.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Άφησα τελευταίο τον εκλογικό νόμο σκοπίμως, τονίζοντας και λέγοντας όπως και επί Καλλικράτη, όπως και επί Κλεισθένη. Μόνο του το σύστημα το εκλογικό, η αλλαγή δηλαδή ενός εκλογικού συστήματος σε καμία περίπτωση δε συνιστά διοικητική μεταρρύθμιση ούτε πρέπει να εγκλωβιστούμε, να παγιδευτούμε στη συζήτηση ότι να, κάναμε διοικητική μεταρρύθμιση, αλλάξαμε τον εκλογικό νόμο. Όχι, διότι με την αλλαγή του εκλογικού νόμου δεν αλλάζει θεσμικά τίποτε αν δεν κάνουμε τις παρεμβάσεις τις άλλες τις οποίες ανέφερα ούτε γεμίζουν τα ταμεία των Δήμων με χρήματα. Ο εκλογικός νόμος ο ισχύον απεδείχθη στην πράξη ότι ήταν αλυσιτελής, μη λειτουργικός, ατελέσφορος, και είμαι επιεικής. Γνωρίζουν όλοι, γνωριζόμαστε καλά, τι έχουμε πει στην προηγούμενη κυβέρνηση για αυτό τον νόμο.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Ένα εκλογικό σύστημα καινούργιο, άλλο, το οποίο θα αφήνει σε όλες τις τοπικές κοινωνίες όλα τα λουλούδια να ανθίσουν, δηλαδή να υπάρχει εκπροσώπηση των τάσεων, των εκφράσεων και των εκφάνσεων των τοπικών κοινωνιών αλλά στο τέλος της ημέρας, στην παράταξη που εκλέγει τον Δήμαρχο, θα του δίνει τη δυνατότητα να διοικήσει.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Υπάρχουν πολλές βερσιόν, ευχαριστώ πολύ, θα μας απασχολήσει σε άλλη φάση αυτό.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Ευχαριστώ πολύ. Φύγαμε λίγο σήμερα αλλά δεν πειράζει. Πάντα με προσοχή ακούμε τον αγαπητό συνάδελφο. Πάμε τώρα στις υπόλοιπες παρατάξεις, για να είμαστε συνεπείς και στους χρόνους όσο μπορούμε. Πάμε στον Αυτοδιοικητικό Κίνημα. Η αλήθεια είναι ότι τον κύριο Γιάννη Λυμπέρη δεν τον έχω δει. Ας προχωρήσουμε παρακάτω, ας πάμε στην Προοδευτική Αυτοδιοικητική Συνεργασία, στον κύριο Αποστόλη Καλογιάννη και αν ο κύριος Λυμπέρης αργότερα μπει, του δίνουμε το λόγο.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Κύριε Καλογιάννη, αγαπητέ γείτονα Δήμαρχε, ο λόγος σε εσάς. Λίγο το μικρόφωνό σας να ανοίξετε.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Α. ΚΑΛΟΓΙΑΝΝΗΣ:</w:t>
      </w:r>
      <w:r w:rsidRPr="001C4005">
        <w:rPr>
          <w:rFonts w:ascii="Arial" w:hAnsi="Arial" w:cs="Arial"/>
          <w:spacing w:val="20"/>
          <w:sz w:val="24"/>
          <w:szCs w:val="24"/>
        </w:rPr>
        <w:t xml:space="preserve"> Καλημέρα σε όλους τους συναδέλφους της Ανατολικής Μακεδονίας και Θράκης. Αγαπητέ Πρόεδρε κύριε Μα</w:t>
      </w:r>
      <w:r>
        <w:rPr>
          <w:rFonts w:ascii="Arial" w:hAnsi="Arial" w:cs="Arial"/>
          <w:spacing w:val="20"/>
          <w:sz w:val="24"/>
          <w:szCs w:val="24"/>
        </w:rPr>
        <w:t>υ</w:t>
      </w:r>
      <w:r w:rsidRPr="001C4005">
        <w:rPr>
          <w:rFonts w:ascii="Arial" w:hAnsi="Arial" w:cs="Arial"/>
          <w:spacing w:val="20"/>
          <w:sz w:val="24"/>
          <w:szCs w:val="24"/>
        </w:rPr>
        <w:t>ρ</w:t>
      </w:r>
      <w:r>
        <w:rPr>
          <w:rFonts w:ascii="Arial" w:hAnsi="Arial" w:cs="Arial"/>
          <w:spacing w:val="20"/>
          <w:sz w:val="24"/>
          <w:szCs w:val="24"/>
        </w:rPr>
        <w:t>ί</w:t>
      </w:r>
      <w:r w:rsidRPr="001C4005">
        <w:rPr>
          <w:rFonts w:ascii="Arial" w:hAnsi="Arial" w:cs="Arial"/>
          <w:spacing w:val="20"/>
          <w:sz w:val="24"/>
          <w:szCs w:val="24"/>
        </w:rPr>
        <w:t xml:space="preserve">δη καλημέρα από τη Λάρισα.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Θα πω ορισμένα πράγματα που έχουν σχέση με την εμπειρία μας πια από τη συζήτηση που έχει γίνει και στις προηγούμενες προσυνεδριακές κατά κάποιο τρόπο διαδικασίες. Νομίζω ότι οι τοποθετήσεις όλων των αυτοδιοικητικών, περιμένω να δω και τι κατάσταση υπάρχει σήμερα, γυρίζουν γύρω από ζητήματα τα οποία απασχολούν καθημερινά την Αυτοδιοίκηση, από τα ίδια της τα αδιέξοδα, την οικονομική της δυσκολία, το μπλέξιμο των αρμοδιοτήτων, όλα αυτά λοιπόν τα οποία ουσιαστικά μέσα από τις διαδικασίες αυτές ανακυκλώνουμε, με καλό τρόπο, και λέμε τον πόνο μας.</w:t>
      </w:r>
      <w:r w:rsidRPr="001C4005">
        <w:rPr>
          <w:rFonts w:ascii="Arial" w:hAnsi="Arial" w:cs="Arial"/>
          <w:spacing w:val="20"/>
          <w:sz w:val="24"/>
          <w:szCs w:val="24"/>
        </w:rPr>
        <w:tab/>
        <w:t xml:space="preserve"> Αυτή είναι η κατάσταση σήμερα, η οποία έχει και την υποεισπραξιμότητα των Δήμων, έχει και τις λειψές επιχορηγήσεις προς τη μεριά των Δήμων για να αντιμετωπίσουμε την κατάσταση, έχει το μπλέξιμο των αρμοδιοτήτων και όλα αυτά.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Αγαπητέ μου Πρόεδρε και γείτονα, Δημήτρη Παπαστεργίου, παρατήρησα το βίντεο. Δεν ξέρω αν είναι το ίδιο που παίζαμε κάθε φορά, εγώ το παρατήρησα σήμερα και είδα ότι δεν αναφέρει τίποτα από την πρόταση για τις νέες αρμοδιότητες. Εγώ θα συμφωνήσω στην εξής λογική, ότι αυτή τη στιγμή αυτό που προέχει περισσότερο από οτιδήποτε άλλο είναι να ξεκαθαρίσουμε τι έχουμε και αν το ασκούμε καλά. Αν λοιπόν έχουμε, μέσα από τη λύση του προβλήματος αυτού που λέγεται πολυεπίπεδη διακυβέρνηση, ξεκαθάρισμα αρμοδιοτήτων μας. Έχουμε τα οικονομικά να της ασκήσουμε. Ναι, από εκεί και πέρα να συζητήσουμε την πιθανότητα να πάρουμε την προσχολική αγωγή ή να πάρουμε την πρωτοβάθμια αυτή τη στιγμή υγεία. Όμως δείτε, πως είναι δυνατόν αν δεν έχεις ένα καθαρό επιχειρησιακό σχέδιο να πεις ότι παίρνω τα νηπιαγωγεία όταν δεν ξέρεις αν θα πάρεις τους πόρους για να αντικαταστήσεις τα κοντέινερ που υπάρχουν σήμερα με σχολικές υποδομές. Δεν είναι εύκολο να γίνουν αυτά τα πράγματα σε μια Ελλάδα που έχει τα οικονομικά της προβλήματα, σε μια Αυτοδιοίκηση η οποία δεν κάνει τίποτε άλλα παρά να διεκδικεί όλο το προηγούμενο διάστημα αυτό που πραγματικά δεν έχει στα χέρια της, τα καλύτερα οικονομικά της. Άρα λοιπόν θέλει μια πάρα πολύ μεγάλη προσοχή.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Προσωπικά να συμφωνήσω ότι τα ζητήματα των κοινωνικών Δομών, της κοινωνικής μέριμνας, της κοινωνικής πρόνοιας, της κοινωνικής πολιτικής, είναι ζητήματα της Αυτοδιοίκησης πρώτου βαθμού. Είναι ξεκάθαρο αυτό. Δεν είναι δυνατόν στη Λάρισα να υπάρχουν Δομές κοινωνικής πρόνοιας οι οποίες να έχουν διοικητικά συμβούλια τα οποία ορίζονται από το Υπουργείο Εργασίας και τον αντίστοιχο Τομέα του Υπουργείου, Υφυπουργό. Αυτά δεν είναι δυνατόν να υπάρχουν, πρέπει να ξεκαθαρίσουν σίγουρα. Αλλά από εκεί και πέρα όμως τα υπόλοιπα είναι με τις οικονομικές μειώσεις που υπάρχουν, με την αδυναμία στα αναπτυξιακά να μπούμε, με ένα κομμάτι του ΕΣΠΑ που διεκδικούμε να περάσει από την Αυτοδιοίκηση κλπ., νομίζω ότι οποιαδήποτε άλλη συζήτηση τι κάνει; Ουσιαστικά οδηγεί στο να αναλαμβάνει η Αυτοδιοίκηση τα αδιέξοδα της Κεντρικής Πολιτείας.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Θέλει μια πολύ σοβαρή προσέγγιση στο επίπεδο αυτό για να μπορέσουμε να λύσουμε με καλό και σωστό τρόπο τα ζητήματά μας. Εγώ, με δυσκολία θα ακούσω συναδέλφους, το πιστεύω, γιατί κάνω συζητήσεις και πέραν των προσυνεδρ</w:t>
      </w:r>
      <w:r>
        <w:rPr>
          <w:rFonts w:ascii="Arial" w:hAnsi="Arial" w:cs="Arial"/>
          <w:spacing w:val="20"/>
          <w:sz w:val="24"/>
          <w:szCs w:val="24"/>
        </w:rPr>
        <w:t>ίω</w:t>
      </w:r>
      <w:r w:rsidRPr="001C4005">
        <w:rPr>
          <w:rFonts w:ascii="Arial" w:hAnsi="Arial" w:cs="Arial"/>
          <w:spacing w:val="20"/>
          <w:sz w:val="24"/>
          <w:szCs w:val="24"/>
        </w:rPr>
        <w:t xml:space="preserve">ν μας, ανθρώπους οι οποίοι λένε ότι μπορούμε σήμερα να πάρουμε… Και μάλιστα θέλω να τονίσω ότι ίσως το γεγονός ότι η Επιτροπή Κοντιάδη  δεν έχει καταθέσει πρόταση και ζητάει το Υπουργείο από εμάς, έχει σχέση και με αυτό, με την αντικειμενική δυσκολία και αδυναμία που υπάρχει σήμερα να υπηρετηθούν από τη μεριά της Αυτοδιοίκησης τέτοιες αρμοδιότητες.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Ας είμαστε λοιπόν προσεκτικοί, με μια σοβαρότητα και σε μια κατεύθυνση αξιοποίησης και των συμπερασμάτων των συνεδρίων μας, να μπορέσουμε να διαμορφώσουμε το διεκδικητικό μας πλαίσιο προς τη μεριά της κυβέρνησης που πρέπει να είναι η διοικητική και οικονομική αυτοτέλεια της Αυτοδιοίκησης αλλά με την όποια προσοχή απαιτείται στο επίπεδο αυτό.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Να τελειώσω με το εξής. Τρίτσης, ένα πρόγραμμα που ξεκίνησε τις διαδικασίες του. Δεν ξεχνάει κανένας από τη μεριά της Αυτοδιοίκησης όχι τον Φιλόδημο, τα κριτήρια του Φιλόδημου και την αντικειμενικότητα η οποία υπήρξε στην προηγούμενη φάση, με την προηγούμενη κυβέρνηση στην προηγούμενη περίοδο. Ένα πρόγραμμα που αγκαλιάστηκε κλπ. Για να μην πω περισσότερα, θα πω ότι δυο πράγματα χρειάζονται. Τα κριτήρια αυτά ή δυνατόν να προσεγγίσουν τα ζητήματα της εκτίμησης πλέον των νέων προτάσεων που κάνει η Αυτοδιοίκηση, το ένα. Και το δεύτερο είναι να υπάρξει μια σοβαρή πρόνοια προς τη μεριά των μικρών Δήμων οι οποίοι έχουν ανάγκες μεγαλύτερες από τους μεγάλους Δήμους.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Τελειώνω με μια κουβέντα μόνο. ΚΑΠ και Οικονομική Αυτοδιοίκηση. Ειπώθηκε νομίζω από κάποιον συνάδελφο, δεν θυμάμαι αν ήταν από τον κύριο Γιώργο Ιωακειμίδη την προηγούμενη φορά, ότι τι πάμε να μοιράσουμε; Να μοιράσουμε τη φτώχια μας; Αν δεν υπάρξει οικονομική αυτοτέλεια για να πούμε ότι περισσεύουν χρήματα, να δούμε που πάει το ένα, που πάει το άλλο, δεν υπάρχει τρόπος διαφορετικός. Ας είμαστε λοιπόν επικεντρωμένοι σε αυτό που ζούμε σήμερα και πως μπορούμε να το αλλάξουμε, ας είμαστε σταθεροί και όσο γίνεται με μεγαλύτερες συγκλίσεις στις διεκδικήσεις μας για να μπορέσουμε ως Αυτοδιοίκηση να υλοποιήσουμε ένα καλύτερο αύριο για τον Θεσμό μας και την κοινωνία μας. Ευχαριστώ πολύ.</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Ευχαριστώ κι εγώ πάρα πολύ κύριε Καλογιάννη. Να είμαστε καλά. Χαιρετίσματα στη Λάρισα. Πάμε συνεχίζοντας τις σύντομες τοποθετήσεις των παρατάξεων του Διοικητικού μας Συμβουλίου, στη Νέα Αυτοδιοίκηση, στον κύριο Γιώργο Ιωακειμίδη ο οποίος επίσης φημίζεται εκτός των άλλων και για την συντομία των τοποθετήσεών του. Κύριε Ιωακειμίδη ο λόγος σε εσάς.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Γ. ΙΩΑΚΕΙΜΙΔΗΣ:</w:t>
      </w:r>
      <w:r w:rsidRPr="001C4005">
        <w:rPr>
          <w:rFonts w:ascii="Arial" w:hAnsi="Arial" w:cs="Arial"/>
          <w:spacing w:val="20"/>
          <w:sz w:val="24"/>
          <w:szCs w:val="24"/>
        </w:rPr>
        <w:t xml:space="preserve"> Καλημέρα και από εμένα. Να πω πολλά μπράβο στον κύριο Μαυρίδη για την εισήγησή του. Ήταν μια πραγματικά αυτοδιοικητική εισήγηση και έχει πολύ μεγάλη σημασία για όλους μας να νιώθουμε ότι υπάρχουν αυτοδιοικητικοί σε όλη τη χώρα που μπορούμε να μιλάμε την ίδια γλώσσα. Ελπίζω και να πράττουμε γιατί μερικές φορές μιλάμε μόνο και πιο μεγάλη σημασία έχει η πράξη όλων μας. Αλλά εν πάση περιπτώσει είναι ένα μεγάλο βήμα να μιλάμε, ένα μεγάλο βήμα να … και ελπίζω ένα μεγάλο βήμα να μπορέσουμε να ζητήσουμε από την Πολιτεία να πραγματοποιήσει πράγματα που ομόθυμα θέλουμε όλοι μας.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Να πω ότι διανύουμε ίσως τη χειρότερη περίοδο αυτοδιοίκησης. Εγώ από το 1982 που εκλέγομαι δε θυμάμαι πιο δύσκολη περίοδο. Ακόμα και από τα μνημόνια είναι πιο δύσκολη περίοδος αυτή και είναι δύσκολη περίοδος όχι μόνο στο οικονομικό, είναι δύσκολη περίοδος στην κατάσταση που βρίσκονται οι άνθρωποι. Είναι πάρα πολύ οξυμένα τα νεύρα, πάρα πολύ έτοιμοι να αρπαχτούνε κάποια στιγμή, εμάς βλέπουν μπροστά τους, δεν βλέπουν κανέναν άλλον, άρα λοιπόν από το γιατί δεν μαζέψαμε τα σκουπίδια εκεί, γιατί έμεινε ακλάδευτο εκείνο το δέντρο είναι έτοιμοι να στήσουν καυγά, να περάσουμε δύσκολες ώρες προσπαθώντας να εξηγήσουμε, να απαντήσουμε κλπ. Και όλα αυτά με δύσκολες Υπηρεσίες δικιές μας διότι υπάρχει αφενός η τηλεδιάσκεψη που στέλνει ένα πολύ μεγάλο μέρος των υπαλλήλων μας στα σπίτια τους με αμφίβολα αποτελέσματα εργασιακά και ο κορονοϊός που όταν «χτυπάει» μια Υπηρεσία, ολόκληρα Τμήματα του Δήμου βγαίνουν εκτός παιχνιδιού.</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Εμείς λοιπόν καλούμαστε να ανταποκριθούμε σε αυτό το παιχνίδι, σε αυτή τη διαδικασία την απαιτητική και καθημερινή και με λειψούς υπαλλήλους, και με λειψούς οικονομικούς πόρους. Έχει πολύ μεγάλη σημασία λοιπόν η συνδρομή του Υπουργείου. Όχι γιατί μπορεί να μας επαναφέρει εκεί που ξεκινήσαμε αλλά εν πάση περιπτώσει να μας ανακουφίσει λίγο στα δύσκολα που περνάμε. Και νομίζω ότι και οι δόσεις του Παρακαταθηκών που ρυθμίζονται, οι τρείς, και ελπίζω πολύ γρήγορα το επιτόκιο, που δεν καταλαβαίνω γιατί καθυστερεί, να ρυθμιστεί ένα μικρότερο επιτόκιο. Η χώρα έχει φτάσει να δανείζεται με 0,5% και εμείς πληρώνουμε 4,3%. Έλεος. Ας τελειώνει αυτή η ιστορία κάποια στιγμή πέρα και έξω από την ανάσα που παίρνουμε τώρα με τις τρείς δόσεις. Και η μισή ΚΑΠ που θα μας έρθει οριζόντια, το έχουμε ξανασυζητήσει, είναι πάρα πολύ σημαντικό να έρθει το συντομότερο δυνατό.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Νομίζω όμως ότι από τα πράγματα πρέπει το Υπουργείο να ξανασκεφτεί και να ξαναψάξει από την Κεντρική Διοίκηση επιπλέον πόρους από τα 200 εκατομμύρια τακτικά που είχαμε ακούσει διότι ο κορονοϊός δε σταμάτησε πέρσι τον Απρίλιο-Μάιο, όπως φαίνεται συνεχίζει και θα συνεχίσει και όλο τον χειμώνα φέτος.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Η κατάσταση λοιπόν είναι δύσκολη και όσοι καταφέρουν να αντέξουνε και να αντέξουν στις κοινωνίες τις τοπικές νομίζω θα έχουν άλλη μια τετραετία άνετα. Αλλά δεν ξέρω πόσοι θα είναι από εμάς αυτοί γιατί πραγματικά είναι μια πολύ δύσκολη συγκυρία για σκληρούς παίκτες. Και ειδικά οι καινούργιοι αυτοδιοικητικοί πραγματικά θα περάσουν, περνάνε δηλαδή και θα περάσουν πάρα πολύ δύσκολα.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Να πω ότι είναι σημαντικό το Τρίτσης. Ακούω για το θέμα του ορίου. Δεν είναι αναγκαίο το όριο αν θεωρεί ο Υπουργός, οι Υπουργοί, ότι μπορούμε να πάρουμε κι άλλα λεφτά. Αν δηλαδή μπορούν να μπουν όταν … τα λεφτά μιας πρόσκλησης και επιπλέον λεφτά, και επιπλέον λεφτά, οκ, μακάρι να έχουμε να απορροφήσουμε χρήματα δηλαδή, να γίνει. Αν όμως τα χρήματα είναι περιορισμένα, τότε είναι αναγκαίο να μπει ο περιορισμός ώστε να μπορέσουν όλοι να πάρουν. Αλλά και αυτό πρέπει να έχει ένα συγκεκριμένο χρονοδιάγραμμα διότι το να λέμε ότι όλοι θα υποβάλλουμε προτάσεις, σε πόσο χρονικό διάστημα; Δηλαδή αν ένα χρόνο μετά δεν έχουμε υποβάλλει προτάσεις δεν καταλαβαίνω γιατί πρέπει να υπάρχουν αδιάθετα χρήματα όταν κάποιοι άλλοι θα τα είχαν απορροφήσει, και η χώρα έχει πάρα πολύ μεγάλη ανάγκη από το να απορροφήσει χρήματα σε αυτή τη διαδικασία. Αυτά να μετρηθούν και τα δύο δηλαδή και να δούμε πως πάμε.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Ακούω τη συζήτηση που γίνεται, το είπα και την προηγούμενη φορά, σε σχέση με την ανακατανομή των ΚΑΠ. Ανακατανομή της φτώχιας δεν μπορεί να γίνει συνάδελφοι. Δηλαδή αυτή τη στιγμή κανείς δεν παίρνει χρήματα αρκετά για να κάνει τη δουλειά που θέλει να κάνει. Πρέπει να βρεθούν καινούργιοι πόροι. Ένα ζητούμενο είναι ο ΕΝΦΙΑ. Θα υπάρξει μέρος του ΕΝΦΙΑ σε εμάς που θα έπρεπε να ενισχύσει τις Δομές; Εκεί πραγματικά πρέπει να ανησυχούν οι αγροτικοί και οι μικροί Δήμοι, οι νησιωτικοί, γιατί πραγματικά εκεί είναι η μεγάλη ανάγκη. Εκεί είναι οι πιο μεγάλες ανάγκες. Αλλά αυτό δεν μπορεί να γίνει σε βάρος άλλων Δήμων στην κατάσταση που βιώνουμε όλοι τώρα. Πρέπει λοιπόν αυτό, και σε σχέση με την απογραφή που θα γίνει τον καινούργιο χρόνο, είναι πολύ κοντά μας, το Μάρτιο θα τελειώσει, να δούμε την καινούργια κατάσταση που διαμορφώνεται, τα καινούργια πληθυσμιακά στοιχεία, τις προθέσεις της κυβέρνησης σε ένα άλλο περιβάλλον που ελπίζω να έχει τελειώσει ο κορονοϊός οικονομικά για την Αυτοδιοίκηση, και όλο αυτό να γίνει μια πολύ μεγάλη κουβέντα. Πραγματικά την έχουμε ανάγκη όλοι.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Νομίζω ότι έχει πολύ μεγάλη σημασία η ΚΕΔΕ να είναι ενήμερη σε όλα αυτά. Νομίζω ότι σε σχέση με τον νομοσχέδιο της Επιτροπής Κοντιάδη δεν έγινε το καλύτερο δυνατό, δηλαδή αυτή η συζήτηση ουσία δεν έγινε. Έχω την αίσθηση, αίσθηση έχω, δεν μπορώ να πω με βεβαιότητα ότι το Υπουργείο ξεκίνησε για να πάρει και την πρωτοβάθμια Αυτοδιοίκηση και την πρωτοβάθμια Παιδεία και την πρωτοβάθμια Υγεία στους Δήμους. Αυτό δεν περπάτησε διότι νομίζω τα δύο Υπουργεία τα υπόλοιπα, το Παιδείας και το Υγείας δεν είχαν καμία διάθεση για κάτι τέτοιο. Να πω κι εγώ, δεν βλέπω ότι αυτή τη στιγμή είναι η κατάλληλη στιγμή που να ανοίξουμε και σε αυτό το κομμάτι με τον τρόπο ότι μπορούμε να πάρουμε έστω και τα νηπιαγωγεία εμείς, πολύ περισσότερο την πρωτοβάθμια. Δεν μπορούμε να το κάνουμε. Έχουμε πολλά άλλα προβλήματα να λύσουμε πριν από αυτό. Το ίδιο και με την Υγεία. Νομίζω ότι αυτή την εποχή, περισσότερο από ποτέ, ήταν υποχρεωτικό να υπάρχει καθετοποίηση της Υγείας για να μπορέσει πραγματικά να αντιμετωπιστεί ο κορονοϊός, δεν ήταν εποχή να μπούμε εμείς στο παιχνίδι και δεν ξέρω πότε θα είναι. Χαίρομαι λοιπόν που από ότι αντιλαμβάνομαι δεν περπατάνε αυτά τα δύο τώρα όμως υπάρχουν διάφορα άλλα θέματα, και κυρίως τα θέματα της διοικητικής αποκέντρωσης που πρέπει άμεσα να λυθούν.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Σταματάω γιατί ο χρόνος μου έληξε και θέλω να είμαι συνεπής.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Σε όλα συνεπής ο κύριος Ιωακειμίδης. Σας ευχαριστώ πολύ για την τοποθέτηση και τη συντομία. Ολοκληρώνουμε τις τοποθετήσεις των παρατάξεων με τις δύο παρατάξεις που συμμετέχουνε, ορθά συμμετέχουνε παρότι δεν εξελέγησαν μέλη στο ΔΣ, τη Λαϊκή Συσπείρωση, δεν ξέρω σήμερα, η αλήθεια είναι ότι δεν έχω ενημέρωση για το ποιος θα εκπροσωπήσει σήμερα τη Λαϊκή Συσπείρωση. Δεν βλέπω κάποιον. Οπότε πάμε στον τακτικότατο θαμώνα, επισκέπτη και συμμετέχοντα των συναντήσεών μας σε όλη την Ελλάδα, τον κύριο Νίκο Σακούτη στον Συντονισμό Αιρετών. Κύριε Σακούτη, ο λόγος σε εσάς.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Ν. ΣΑΚΟΥΤΗΣ:</w:t>
      </w:r>
      <w:r w:rsidRPr="001C4005">
        <w:rPr>
          <w:rFonts w:ascii="Arial" w:hAnsi="Arial" w:cs="Arial"/>
          <w:spacing w:val="20"/>
          <w:sz w:val="24"/>
          <w:szCs w:val="24"/>
        </w:rPr>
        <w:t xml:space="preserve"> Καλημέρα και από εμένα συνάδελφοι και συναδέλφισσες. Ακούγοντας και τον κύριο Υπουργό προσεκτικά λογικό ήτανε να επικεντρωθεί σε αυτό που περνάμε σήμερα γιατί είναι μια πρωτόγνωρη κατάσταση και ιδιαίτερα να τονίσει και τον ρόλο που έχουν παίξει οι Δήμοι, τον κοινωνικό τους ρόλο. Ωστόσο όμως με αφορμή αυτό θα ήθελα να πω το εξής, και για το μέλλον γιατί δεν ξέρουμε πως θα εξελιχθούν τα πράγματα ή τι μας επιφυλάσσει το μέλλον. Σε κάθε περίπτωση όμως ο δημόσιος κοινωνικός ρόλος των υπηρεσιών, και κυρίως στον τομέα της κοινωνικής πολιτικής των Δήμων πρέπει να ενισχυθεί και να τονιστεί για το επόμενο διάστημα. Πως όμως θα γίνει αυτό όταν ακόμα και σε … Δήμους, έχω υπόψη μου και τον δικό μας τον Δήμο εδώ στην Πετρούπολη, έχουμε ένα μόνο υπάλληλο στην κοινωνική πολιτική. Είναι δυνατόν να μπορέσεις να είσαι ισχυρός Δήμος που να παίξεις τον κοινωνικό σου ρόλο χωρίς να έχεις μόνιμο και σταθερό προσωπικό, παρά μόνο να στηρίζεσαι είτε στην Κοινωφελή Εργασία, είτε σε συμβασιούχους; Πόσο μπορείς αποτελεσματικός να είσαι; Επειδή πολλές φορές επικαλούμαστε την αποτελεσματικότητα των Δήμων, ας πάρουμε έναν ψυχολόγο. Είναι δυνατόν αυτός κάθε οκτώ μήνες να αλλάζει; Είναι δυνατόν οι ασθενείς του, ποιον να εμπιστευτούν; Αυτόν που είναι σήμερα ή αυτόν που θα έρθει μετά από 8 μήνες και ενδεχόμενα με ένα διάστημα παύσης από τη μία θητεία στην άλλη στην εναλλαγή; Αυτά πρέπει να απασχολήσουνε και το Υπουργείο και την κυβέρνηση και πρέπει να απασχολήσουν κύριοι συνάδελφοι κυρίως εμάς. Γιατί το λέω αυτό; Γιατί η κυβέρνηση δεν έχει ανοίξει τα χαρτιά της, τι θέλει να κάνει για το επόμενο διάστημα. Λέει, καταθέστε τις προτάσεις. Μάλιστα. Υπάρχουν τα συνέδρια στο Βόλο, στη Θεσσαλονίκη. Εμείς έχουμε διαφωνήσει σε αρκετές αποφάσεις, στις σημαντικότερες. Ωστόσο υπάρχουν κάποιες θέσεις συγκεκριμένες, έχουν κατατεθεί. Η κυβέρνηση τι λέει για όλα αυτά; Πως βλέπει να ισχυροποιούνται οι Δήμοι; Και το βασικότερο, δεν έχει ανοίξει τα χαρτιά της στο τι γίνεται στο πεδίο των οικονομικών. Θα υπάρχουν ΚΑΠ; Δεν θα υπάρχουν ΚΑΠ; Και αν υπάρχουν ΚΑΠ, υπάρχει λόγος που σήμερα, μετά τα τρία μνημόνια, τυπικά έχουμε βγει από το 2008, γιατί δεν εφαρμόζεται ο νόμος; Δεν έχω ακούσει λέξη από την κυβέρνηση, από τον κύριο Υπουργό, και από τον κύριο Υφυπουργό που θα μιλήσει μετά, ποιος είναι ο λόγος που ουσιαστικά δεν εφαρμόζεται ο Ν.3852/2010; Δεν μιλάμε για τα παρακρατηθέντα. Και πως είναι δυνατόν να υπάρξουν ισχυροί Δήμοι όταν η ίδια η ΚΕΔΕ σήμερα λέει ότι θα υπάρχουν μείωση των ΚΑΠ κατά 300 εκατομμύρια στη χρονιά και μάλιστα και θα υπάρχουνε και μείωση κατά το 1/3 των δαπανών για κοινωνικές παροχές; Πως όλα αυτά μπορούν να συνδυαστούν και να έχουμε ισχυρούς Δήμους;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Σαφώς χρειάζεται αποσαφήνιση των αρμοδιοτήτων, να δούμε που υπάρχουν …, τι ανήκει στον πρώτο βαθμό, τι στον δεύτερο βαθμό. Δεν μπορούμε όμως την ίδια στιγμή να επικαλούμαστε ότι μπορεί να υπάρχει αποκέντρωση όταν στο κρίσιμο κομμάτι, αναφέρθηκαν και άλλοι συνάδελφοι, τη διαχείριση των απορριμμάτων, δεν υπάρχει όχι αποκέντρωση, δεν υπάρχει όχι ενίσχυση αρμοδιότητας των Δήμων, αλλά υπάρχει μια συγκεντροποίηση που ξεκινάει από το Υπουργείο και πάει στις Περιφέρειες. Και κυρίως στο Υπουργείο, το αναφέρω. Ρίξτε μία ματιά στο Εθνικό Σχέδιο Διαχείρισης Απορριμμάτων και δείτε ποια είναι η πρακτική αυτή τη στιγμή στην Αττική. Στην Αττική, εν μέσω κορονοϊού, μια χαρά έχουμε δεκάδες αποφάσεις από την Εκτελεστική Επιτροπή του Ε</w:t>
      </w:r>
      <w:r>
        <w:rPr>
          <w:rFonts w:ascii="Arial" w:hAnsi="Arial" w:cs="Arial"/>
          <w:spacing w:val="20"/>
          <w:sz w:val="24"/>
          <w:szCs w:val="24"/>
        </w:rPr>
        <w:t>ΔΣ</w:t>
      </w:r>
      <w:r w:rsidRPr="001C4005">
        <w:rPr>
          <w:rFonts w:ascii="Arial" w:hAnsi="Arial" w:cs="Arial"/>
          <w:spacing w:val="20"/>
          <w:sz w:val="24"/>
          <w:szCs w:val="24"/>
        </w:rPr>
        <w:t>ΝΑ, και μάλιστα οι τελευταίες αποφάσεις δεν είναι και από τα επτά μέλη, υπάρχουν και αποχές, για χορό εκατοντάδων εκατομμυρίων που οι Δήμοι είναι εκτός. Πως βλέπουμε λοιπόν την ισχυροποίηση των Δήμων; Πως βλέπουμε τη λογική της κυκλικής οικονομίας; Πως βλέπουμε όταν αυτή τη στιγμή υπάρχουν λογικές μεγάλων εγκαταστάσεων ερήμην των Δήμων; Αυτά τα βάζω στο τραπέζι για να δούμε και να μας απασχολήσουν.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Πως βλέπουμε την ισχυροποίηση των Δήμων όσον αφορά στο θεσμικό πλαίσιο τώρα. Ας πάμε στο θεσμικό πλαίσιο. Λέμε ότι ο ισχύον εκλογικός νόμος δε λειτούργησε. Μάλιστα. Μιλάμε για αρχές εγγύτητας και επικουρικότητας. Πως θα υπάρξουν αυτές αν δεν υπάρξουνε θεσμοποιημένα η συμμετοχή των πολιτών στη λήψη των αποφάσεων; Για εμάς κανένας νόμος δε δίνει, αν το θέλετε, νομιμοποίηση εάν δεν υπάρχει η συμμετοχή των πολιτών, αν δεν υπάρχει η πιο πλατιά δημοκρατική συμμετοχή. Και εκεί μπορούμε να συζητήσουμε και για την αποτελεσματικότητα. Δεν μπορούν όμως οι Δήμοι να λειτουργούνε, και εμείς να λειτουργούμε, ως δημόσιοι υπάλληλοι, και οι Δήμοι να λειτουργούν ως εξάρτημα, ως μακρύ χέρι του Κράτους γιατί μια σειρά αποφάσεων το τελευταίο διάστημα δείχνουν ότι αυτά τα μέτρα που πάρθηκαν … των μνημονίων θα έρθουνε για πολλά χρόνια ακόμα. Αυτό τουλάχιστον δείχνουν οι αποφάσεις της κυβέρνησης να εγκατασταθούν, να διαιωνιστούν και ουσιαστικά από τη μια μεριά εμείς να μιλάμε για αυτοτέλεια, για οικονομική ανεξαρτησία, και από την άλλη μεριά μια χαρά να λειτουργούμε ως μακρύ χέρι του κράτους.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Δε θέλω να πω περισσότερα, περιμένω να αποσαφηνίσει τις προθέσεις της η κυβέρνηση και να τοποθετηθούμε και στο επόμενο διάστημα πιο συγκεκριμένα. Σας ευχαριστώ.</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Σακούτη ευχαριστούμε πάρα πολύ. Προχωράμε ικανοποιητικά πλέον και έχουμε πλέον ρυθμό στη σημερινή μας τηλεδιάλεξη, τηλεσυμβούλιο με την ΠΕΔ Ανατολικής Μακεδονίας-Θράκης. Πάμε στα πιο ενδιαφέροντα τώρα. Μπροστά μας λοιπόν έχουμε αμέσως τώρα την τοποθέτηση του Υφυπουργού Εσωτερικών, του κυρίου Θοδωρή Λιβάνιου. Μετά από μία τοποθέτηση στην ΠΕΔ Στερεάς Ελλάδας την προηγούμενη εβδομάδα, σήμερα έχει να ανταγωνιστεί τα προβλήματα και τον εαυτό του, σε σχέση με την προηγούμενη εισήγησή του και αμέσως μετά έχουμε τις θεματικές εισηγήσεις, έχουμε την πολύ ενδιαφέρουσα εισήγηση της κυρίας Κωνσταντινίδου την οποία βλέπω ήδη από την Εθνική Αρχή Διαφάνειας. Να θυμίσω πριν δώσω τον λόγο στον κύριο Υφυπουργό ότι στο </w:t>
      </w:r>
      <w:r w:rsidRPr="001C4005">
        <w:rPr>
          <w:rFonts w:ascii="Arial" w:hAnsi="Arial" w:cs="Arial"/>
          <w:spacing w:val="20"/>
          <w:sz w:val="24"/>
          <w:szCs w:val="24"/>
          <w:lang w:val="en-US"/>
        </w:rPr>
        <w:t>chat</w:t>
      </w:r>
      <w:r w:rsidRPr="001C4005">
        <w:rPr>
          <w:rFonts w:ascii="Arial" w:hAnsi="Arial" w:cs="Arial"/>
          <w:spacing w:val="20"/>
          <w:sz w:val="24"/>
          <w:szCs w:val="24"/>
        </w:rPr>
        <w:t xml:space="preserve">, κάτω δεξιά υπάρχει το κουμπάκι του </w:t>
      </w:r>
      <w:r w:rsidRPr="001C4005">
        <w:rPr>
          <w:rFonts w:ascii="Arial" w:hAnsi="Arial" w:cs="Arial"/>
          <w:spacing w:val="20"/>
          <w:sz w:val="24"/>
          <w:szCs w:val="24"/>
          <w:lang w:val="en-US"/>
        </w:rPr>
        <w:t>chat</w:t>
      </w:r>
      <w:r w:rsidRPr="001C4005">
        <w:rPr>
          <w:rFonts w:ascii="Arial" w:hAnsi="Arial" w:cs="Arial"/>
          <w:spacing w:val="20"/>
          <w:sz w:val="24"/>
          <w:szCs w:val="24"/>
        </w:rPr>
        <w:t xml:space="preserve">, μπορείτε να δηλώνετε συμμετοχή προκειμένου να πάρετε κι εσείς το λόγο. Θα τηρήσουμε και τη σειρά που υπάρχει για πεντάλεπτες, ίσως και λίγο παραπάνω, τοποθετήσεις αμέσως μετά τον κύκλο των θεματικών εισηγήσεων.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Αγαπητέ μου κύριε Υφυπουργέ, αφού ευχαριστήσω για όλη τη συνεργασία όλο αυτό το διάστημα και το έχουμε ξαναπεί ότι πραγματικά η συνεισφορά του Υπουργείου και εσείς προσωπικά, ειδικά στην πρώτη φάση της πανδημίας όπου νομοθετήκαν, διευθετήθηκαν πράγματα αμεσότατα, μέσα σε λεπτά, ήταν πάρα πολύ σημαντική. Πάμε να δούμε λοιπόν από εδώ και πέρα πως λύνουμε και τα υπόλοιπα ζητήματα που προκύπτουν. Πάμε να δούμε πως βλέπει το Υπουργείο, και από την πλευρά σας, τη νέα Αυτοδιοίκηση.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Θ. ΛΙΒΑΝΙΟΣ:</w:t>
      </w:r>
      <w:r w:rsidRPr="001C4005">
        <w:rPr>
          <w:rFonts w:ascii="Arial" w:hAnsi="Arial" w:cs="Arial"/>
          <w:spacing w:val="20"/>
          <w:sz w:val="24"/>
          <w:szCs w:val="24"/>
        </w:rPr>
        <w:t xml:space="preserve"> Καλημέρα σε όλους. Αν έπαιρνα λιγάκι έτσι όπως ξεκίνησε ο Πρόεδρος της ΠΕΔ, ο κύριος Βασίλης Μαυρίδης, ευχαριστώντας θα έπρεπε να ευχαριστήσω και τους 332 Δημάρχους διότι όλοι έχουν κάνει έναν τιτάνιο αγώνα το τελευταίο χρονικό διάστημα, ιδίως μέσα στο 2020 και πραγματικά προσπαθώ να έρθω και στη θέση ιδίως των Δημάρχων οι οποίοι εξελέγησαν πρώτη φορά και ανέλαβαν καθήκοντα την 1</w:t>
      </w:r>
      <w:r w:rsidRPr="001C4005">
        <w:rPr>
          <w:rFonts w:ascii="Arial" w:hAnsi="Arial" w:cs="Arial"/>
          <w:spacing w:val="20"/>
          <w:sz w:val="24"/>
          <w:szCs w:val="24"/>
          <w:vertAlign w:val="superscript"/>
        </w:rPr>
        <w:t>η</w:t>
      </w:r>
      <w:r w:rsidRPr="001C4005">
        <w:rPr>
          <w:rFonts w:ascii="Arial" w:hAnsi="Arial" w:cs="Arial"/>
          <w:spacing w:val="20"/>
          <w:sz w:val="24"/>
          <w:szCs w:val="24"/>
        </w:rPr>
        <w:t xml:space="preserve"> Σεπτεμβρίου του 2019 όπου περίμεναν αλλιώς τον πρώτο χρόνο της θητείας, αλλά η πανδημία ανέτρεψε πολλά σχέδιά τους. Θα έλεγα ότι είναι μία δύσκολη περίοδος και μία περίοδος όπου όλοι προσπαθούνε να κάνουν το καλύτερο δυνατό, με πολλά προβλήματα, με πολλές ιδιαιτερότητες, με έναν εχθρό ο οποίος είναι άγνωστος και προσπαθούμε σιγά-σιγά να τον αποκωδικοποιήσουμε, αλλά ένα μεγάλο κομμάτι της δουλειάς που έχει γίνει οφείλεται κυρίως στην Τοπική Αυτοδιοίκηση και ιδίως και στους Δημάρχους, και στους εργαζόμενους στην Τοπική Αυτοδιοίκηση.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Είναι μεγάλη χαρά για μένα σήμερα που μιλάω στην Ανατολική Μακεδονία και Θράκη για τον κυριότερο λόγο ότι είναι η περιοχή που έχω ζήσει πολλά καλοκαίρια και είναι μία περιοχή όπου έχω συναισθηματικά έντονες αναμνήσεις, και ένα μέρος το οποίο έχει τεράστιες δυνατότητες και «με εκνευρίζει» η λέξη ακριτική. Δεν χρωστάμε κάτι στη Θράκη. Η Θράκη μπορεί μόνη της να τα καταφέρει και μπορεί, έχει τόσα συγκριτικά πλεονεκτήματα και τόσες δυνατότητες που πρέπει να τη βοηθήσουμε να τα πετύχει αλλά όχι σαν ελεημοσύνη, απλά να αξιοποιήσει τις δυνατότητες που έχει. Και έχει ένα κομμάτι αυτοδιοικητικών πάνω οι οποίοι έχουν και όραμα και έχουν και διάθεση. Επιτρέψτε μου να ξεχωρίσω εκτός από όλους τους Δημάρχους, και τους τρείς Δημάρχους ηγούνται των τριών μειονοτικών Δήμων. Και αυτοί κάνουν ένα σημαντικό έργο για να βελτιώσουν την κατάσταση της ζωής εκεί πολλά πράγματα που μπορούμε να κάνουμε.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Άκουσα ξεκινώντας τον Πρόεδρο της ΠΕΔ σε μια συνέντευξη ραδιοφωνική που έδωσε να λέει ότι θέλω να έχουν τα ίδια προνόμια οι δημότες ανεξάρτητα αν ζουν στο Νευροκόπι ή στον Χολαργό. Αφού καταγγείλω την προβοκάτσια εναντίον του κυρίου Ηλία Αποστολόπουλου να πω ότι εγώ δε θα ήθελα να έχουν τα ίδια προνόμια οι δημότες αλλά θα ήθελα και ο Δήμος Νευροκοπίου, και ο Δήμος Χολαργού να έχουν τα ίδια εργαλεία για να μπορέσουν οι Δήμαρχοι να αξιοποιήσουνε και να χρησιμοποιήσουνε για να βελτιώσουνε τη ζωή των κατοίκων. Αυτό νομίζω είναι το πολύ σημαντικό, να έχουν τις ίδιες ευκαιρίες όλοι και οι Δημοτικές Αρχές εντέλει να κρίνονται από το εάν έχουνε κάνει έργο το οποίο βοηθάει τη ζωή των δημοτών και όχι να κρύβονται πίσω πολλές φορές υπαρκτές ή μη υπαρκτές δικαιολογίες όπως, φταίει το Κράτος, δε με αφήνει το Κράτος, δεν κάνει το Κράτος. Κάποια στιγμή λοιπόν πρέπει να δώσουμε τη δυνατότητα στην Αυτοδιοίκηση και τα εργαλεία για να προχωρήσει και να κάνει το έργο που χρειάζεται.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Και εκεί είναι η μεγάλη κουβέντα. Δηλαδή, συζητάμε και έχω παρακολουθήσει τουλάχιστον τα τελευταία 12-13 χρόνια ένα διάλογο για την Αυτοδιοίκηση ο οποίος ξεκινάει λέγοντας για εμπιστοσύνη στην Αυτοδιοίκηση αλλά τελικά ποτέ δεν έχει δείξει η κεντρική κυβέρνηση εμπιστοσύνη στην Αυτοδιοίκηση. Και δεν έχει δείξει για δυο λόγους. Γιατί είτε βάζουμε σε μεγεθυντικό φακό περιπτώσεις κακών Δημάρχων που υπήρξανε γενικοποιώντας με τον λάθος τρόπο, είτε το ίδιο το κράτος δε θέλησε να δώσει πραγματική εξουσία στην Αυτοδιοίκηση και προτιμά να τα ελέγχει όλα από την Αθήνα λέγοντας ότι, γνωρίζουμε εμείς καλύτερα τις ανάγκες της Ορεστιάδας από τον ίδιο τον Δήμαρχο. Και είναι χαρακτηριστικό αυτό το παράδειγμα που είπε ο Πρόεδρος της ΚΕΔ, ο κύριος Δημήτρης Παπαστεργίου, για το </w:t>
      </w:r>
      <w:r w:rsidRPr="001C4005">
        <w:rPr>
          <w:rFonts w:ascii="Arial" w:hAnsi="Arial" w:cs="Arial"/>
          <w:spacing w:val="20"/>
          <w:sz w:val="24"/>
          <w:szCs w:val="24"/>
          <w:lang w:val="en-US"/>
        </w:rPr>
        <w:t>STOP</w:t>
      </w:r>
      <w:r w:rsidRPr="001C4005">
        <w:rPr>
          <w:rFonts w:ascii="Arial" w:hAnsi="Arial" w:cs="Arial"/>
          <w:spacing w:val="20"/>
          <w:sz w:val="24"/>
          <w:szCs w:val="24"/>
        </w:rPr>
        <w:t xml:space="preserve">. Ότι δεν μπορούμε να βάλουμε ένα </w:t>
      </w:r>
      <w:r w:rsidRPr="001C4005">
        <w:rPr>
          <w:rFonts w:ascii="Arial" w:hAnsi="Arial" w:cs="Arial"/>
          <w:spacing w:val="20"/>
          <w:sz w:val="24"/>
          <w:szCs w:val="24"/>
          <w:lang w:val="en-US"/>
        </w:rPr>
        <w:t>STOP</w:t>
      </w:r>
      <w:r w:rsidRPr="001C4005">
        <w:rPr>
          <w:rFonts w:ascii="Arial" w:hAnsi="Arial" w:cs="Arial"/>
          <w:spacing w:val="20"/>
          <w:sz w:val="24"/>
          <w:szCs w:val="24"/>
        </w:rPr>
        <w:t xml:space="preserve"> και πρέπει να τρέχουμε στην Αποκεντρωμένη να πάρουμε δεκαπέντε εγκρίσεις να βάλουμε </w:t>
      </w:r>
      <w:r w:rsidRPr="001C4005">
        <w:rPr>
          <w:rFonts w:ascii="Arial" w:hAnsi="Arial" w:cs="Arial"/>
          <w:spacing w:val="20"/>
          <w:sz w:val="24"/>
          <w:szCs w:val="24"/>
          <w:lang w:val="en-US"/>
        </w:rPr>
        <w:t>STOP</w:t>
      </w:r>
      <w:r w:rsidRPr="001C4005">
        <w:rPr>
          <w:rFonts w:ascii="Arial" w:hAnsi="Arial" w:cs="Arial"/>
          <w:spacing w:val="20"/>
          <w:sz w:val="24"/>
          <w:szCs w:val="24"/>
        </w:rPr>
        <w:t xml:space="preserve"> σε ένα δρόμο ο οποίος είναι αποκλειστικά δικής μας αρμοδιότητας. Και το αντεπιχείρημα που υπήρχε σε αυτό και ήτανε, μα αν πάει ο Δήμαρχος Καλλιθέας, ο κύριος Δημήτρης Κάρναβος, και βάλει </w:t>
      </w:r>
      <w:r w:rsidRPr="001C4005">
        <w:rPr>
          <w:rFonts w:ascii="Arial" w:hAnsi="Arial" w:cs="Arial"/>
          <w:spacing w:val="20"/>
          <w:sz w:val="24"/>
          <w:szCs w:val="24"/>
          <w:lang w:val="en-US"/>
        </w:rPr>
        <w:t>STOP</w:t>
      </w:r>
      <w:r w:rsidRPr="001C4005">
        <w:rPr>
          <w:rFonts w:ascii="Arial" w:hAnsi="Arial" w:cs="Arial"/>
          <w:spacing w:val="20"/>
          <w:sz w:val="24"/>
          <w:szCs w:val="24"/>
        </w:rPr>
        <w:t xml:space="preserve"> στη Συγγρού τι θα γίνει;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Είναι κλασικό παράδειγμα πως αντιλαμβανότανε και αντιλαμβάνεται ακόμα το κεντρικό κράτος την Αυτοδιοίκηση. Έχουμε την εικόνα ενός Δημάρχου ο οποίος θα δράσει κακοπροαίρετα και όχι καλοπροαίρετα. Ξεκινάμε από μία λογική η οποία είναι παντού σα φιλοσοφία ότι οι Δήμαρχοι έχουν σκοπό να κάνουν κακό και πρέπει να προστατεύσουμε το να κάνουν το κακό ενώ η φιλοσοφία θα πρέπει να είναι εντελώς ανάποδη, ότι πρέπει να δώσουμε τη δυνατότητα στους Δημάρχους ξεκινώντας από την αρχή ότι όλοι είναι αθώοι και να δούμε τι ελεγκτικούς μηχανισμούς θα υπάρχουνε για να δούμε αν είναι νόμιμοι. Είναι τεράστια διαφορά φιλοσοφίας αυτή και αυτή τη φιλοσοφία θα προσπαθήσουμε να την περάσουμε και στο νέο Κώδικα.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Αυτό υπάρχει σε πολλά πράγματα. Υπάρχει στο κομμάτι των αρμοδιοτήτων, υπάρχει στο κομμάτι των άπειρων εγκρίσεων που χρειάζονται ακόμα και για τα πιο απλά πράγματα οι οποίες είναι περιττές. Υπάρχει στο κομμάτι του μπλεξίματος των αρμοδιοτήτων. Εγώ είμαι της άποψης ότι θα πρέπει ο Δήμος και ο Δήμαρχος να έχει τα εργαλεία που χρειάζεται, να παίρνει τις αποφάσεις, να κρίνει από την κοινωνία για τις αποφάσεις που παίρνει και εμείς να οριοθετήσουμε το πλαίσιο νομιμότητας μέσα στο οποίο θα κινείται. Όχι να είναι ο μπάστακας από πάνω το Κεντρικό Κράτος και να ελέγχει τα πάντα.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Πρέπει να αποφασίσουμε τι είναι τοπική υπόθεση και τι δεν είναι τοπική υπόθεση. Αν δηλαδή την θεωρήσουμε ότι δεν είναι τοπική υπόθεση πως ο Δήμαρχος μπορεί να αξιοποιήσει τα βράδια που κλείνουν τα σχολεία το χώρο του σχολείου, έχουμε χάσει το νόημα της Αυτοδιοίκησης. Και επειδή έχω τη χαρά να μιλάω πάντα μετά τον κύριο Νίκο Σακούτη, αυτό που είπε έχει δίκιο. Οι επιλογές είναι δύο, ή θα δούμε την Αυτοδιοίκηση σαν το μακρύ χέρι της Κεντρικής Κυβέρνησης η οποία θα είναι εντολοδόχος και θα λέει, κάνε αυτό, κάνε αυτό,  ή θα δώσουμε ότι χρειάζεται προκειμένου να μπορέσει η Αυτοδιοίκηση να είναι ανεξάρτητη. Και εκεί είναι μια μεγάλη κουβέντα για την οικονομική αυτοτέλεια της Αυτοδιοίκησης κλπ. Δεν θέλω εγώ μια Αυτοδιοίκηση η οποία θα έχει απλωμένο το χέρι στο εκάστοτε Υπουργείο.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Λιβάνιε δυστυχώς σας έκλεισα. Υπουργέ μου, ανοίξτε λίγο το μικρόφωνο γιατί κάποιος άλλος μπήκε και πάτησα… Οκ, πάμε.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Θ. ΛΙΒΑΝΙΟΣ:</w:t>
      </w:r>
      <w:r w:rsidRPr="001C4005">
        <w:rPr>
          <w:rFonts w:ascii="Arial" w:hAnsi="Arial" w:cs="Arial"/>
          <w:spacing w:val="20"/>
          <w:sz w:val="24"/>
          <w:szCs w:val="24"/>
        </w:rPr>
        <w:t xml:space="preserve"> Το ένα λεπτό της σιωπής μου ήταν το πιο χρήσιμο.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Θα μετρηθεί, θα προσμετρηθεί και αυτό.</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Θ. ΛΙΒΑΝΙΟΣ:</w:t>
      </w:r>
      <w:r w:rsidRPr="001C4005">
        <w:rPr>
          <w:rFonts w:ascii="Arial" w:hAnsi="Arial" w:cs="Arial"/>
          <w:spacing w:val="20"/>
          <w:sz w:val="24"/>
          <w:szCs w:val="24"/>
        </w:rPr>
        <w:t xml:space="preserve"> Άρα λοιπόν είτε θα έχουμε την Αυτοδιοίκηση σαν Αυτοδιοίκηση, ανεξάρτητα από την Κεντρική Κυβέρνηση, χωρίς απλωμένο χέρι, δεν θέλω την Αυτοδιοίκηση-επαίτη. Εγώ στεναχωριέμαι πραγματικά όταν έρχονται Δήμαρχοι και ζητάνε χρηματοδοτήσεις. Στεναχωριέμαι γιατί καταλαβαίνω την αγωνία τους και καταλαβαίνω ότι δεν έχουν τα εργαλεία και να βασίζονται στο αν θα τρέξει το άλφα ή το βήτα ή το γάμα, από το αν θα στήσει ο κάθε Υπουργός ή ο κάθε πολιτικός από την Αθήνα χέρι φιλίας ή χέρι κατανόησης, οπωσδήποτε πέστε το. Πρέπει να δούμε λοιπόν πραγματικά πως θα δώσουμε την αυτοτέλεια και αυτοδυναμία στην Αυτοδιοίκηση.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Ξέρετε, η Αυτοδιοίκηση είναι… Ένας Δήμαρχος ο οποίος κατά τη γνώμη μου ήταν ο πρώην Δήμαρχος Ελευσίνας, ο μακαρίτης ο Γιώργος Αμπατζόγλου που είχε πει, την Αυτοδιοίκηση αν δεν την αγαπάς καλύτερα μην ασχοληθείς μαζί της. Νομίζω ότι όσοι ασχολείστε και όσοι έχετε την ευθύνη να ηγείστε της τοπικής κοινωνίας, και έχετε αποδείξει ότι αγαπάτε την Αυτοδιοίκηση και ότι θέλετε να κάνετε το καλύτερο για τον τόπο. Μπορεί να έχουμε διαφωνίες στον τρόπο, στα εργαλεία ή στο πως πρέπει να γίνει αλλά εγώ και για τους 332 Δημάρχους δεν αμφιβάλω ότι έχουν όλοι την καλύτερη πρόθεση να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βοηθήσουνε τον τόπο τους. Και για αυτό λοιπόν έχει ξεκινήσει και μια κουβέντα για το κομμάτι των αρμοδιοτήτων και πρέπει να είμαστε ξεκάθαροι και σαφείς στο κομμάτι των αρμοδιοτήτων.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Υπάρχουν πράγματα τα οποία μπορούν να μεταφερθούν και στην πρωτοβάθμια Αυτοδιοίκηση και προφανώς στη δευτεροβάθμια Αυτοδιοίκηση. Και θα έλεγα ξεκινώντας, αν και δεν αφορά τόσο την Ανατολική Μακεδονία-Θράκη, από τη μητροπολιτική Αυτοδιοίκηση προφανώς πρέπει να δούμε τις δύο μητροπολιτικές Δομές της Αθήνας και της Θεσσαλονίκης. Θα έλεγα αγαπητέ μου κύριε Κυρίζογλου ότι στην υπόλοιπη Ελλάδα ντεφάκτο λύθηκε με την ενοποίηση των Δήμων που έχει γίνει, όπως είναι στην Πάτρα, στο Ηράκλειο ή στη Λάρισα αλλά πρέπει να δούμε τη μητροπολιτική αυτοδιοίκηση σε επίπεδο πρωτοβάθμιας αυτοδιοίκησης και να δούμε αυτή η μητροπολιτική οργάνωση της Αθήνας τι αρμοδιότητες πρέπει να ασκεί οι οποίες είναι πραγματικά μητροπολιτικού ενδιαφέροντος και οι οποίες θα έχουν εκχώρηση κυρίως αρμοδιότητας που ασκούν οι Δήμοι στην επαρχία. Θεωρητικά, σε ένα θεωρητικό μοντέλο, ο Δήμος Περιστερίου, ο Δήμος Καλλιθέας θα πρέπει να έχει λιγότερες αρμοδιότητες από τον Δήμο Τρικάλων γιατί κάποιες από αυτές θα ασκούνται από το μητροπολιτικό Όργανο της πρωτοβάθμιας Αυτοδιοίκησης που θα είναι ξεκάθαρα της πρωτοβάθμιας και όχι κανενός άλλου.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Πρέπει να δούμε θέματα που αφορούν την καθημερινότητα, τους δρόμους. Δε γίνεται να υπάρχουν συναρμοδιότητες, να μπλέκονται δύο και τρείς Φορείς για ένα δρόμο. Να κάτσουμε να κάνουμε μία σοβαρή κουβέντα για παράδειγμα για το επαρχιακό δίκτυο το οποίο τώρα ανήκει στην Περιφέρεια. Μήπως είναι καλύτερα να πάει στους Δήμους και να απεμπλέξουμε εντελώς από την οδοποιία την Περιφέρεια; Πρέπει να δούμε την αγροτική οδοποιία. Και πρέπει παρεμπίπτοντος να αποκτήσουμε, και είναι μία τεράστια κουβέντα η ηλεκτρονική διακυβέρνηση, να αποκτήσουμε και συστήματα αποτύπωσης αγροτικής οδοποιίας και η οποία αυτή αποτύπωση θα εκφραστεί και στη μεταφορά των ΚΑΠ. Αν μου έρθει για παράδειγμα ο κύριος Φίλιππος Αρσένης και μου πει ότι, έχω τρείς χιλιάδες χιλιόμετρα αγροτική οδοποιία δεν υπάρχει κανένας επίσημος τρόπος αυτή τη στιγμή αποτυπωμένος για να το επαληθεύσουμε και εν πάση περιπτώσει να εισαχθεί σαν κριτήριο στον υπολογισμό των ΚΑΠ. Διότι οι ΚΑΠ ναι, το πιο σίγουρο πληθυσμιακό κριτήριο είναι ο πληθυσμός. Έρχεται η απογραφή, τους μετράει, τόσοι είστε, κάνουμε μια κατανομή. Πρέπει να είναι το μόνο κριτήριο αυτό ή δεν πρέπει να είναι το μόνο κριτήριο;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Πρέπει να κάτσουμε να δούμε κομμάτια στην κοινωνική πολιτική. Πρέπει να δούμε Δομές οι οποίες είναι οργανωμένες αυτή τη στιγμή και ανήκουνε σε διάφορα Υπουργεία, αν μπορούν να μεταφερθούν στην Τοπική Αυτοδιοίκηση. Ενδεικτικά μπορώ να δω κάποιο κομμάτι των προνοιακών Δομών. Δεν μπορώ να καταλάβω γιατί διοικείται καλύτερα μία προνοιακή Δομή από την Αθήνα από το να υπαχθεί στο Δήμο, μαζί με τη χρηματοδότησή της. Και το σίγουρο είναι, επειδή μιλάμε σε μια κατεξοχήν Περιφέρεια η οποία έχει ειδικά χαρακτηριστικά, είναι ότι οι αρμοδιότητες που θα απονεμηθούν θα μπορούν άμεσα από τη στιγμή εφαρμογής να ασχοληθούνε είτε από το Δήμο Νευροκοπίου, είτε από τον Δήμο Αθηναίων.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Δεν πρέπει να έχουμε, και το είδαμε, και πρέπει να δούμε κάποια στιγμή και που απέτυχε ο Καλλικράτης σε κάποια κομμάτια. Αυτό που ζείτε όλοι σας, ιδίως με τις Υπηρεσίες Δόμησης, πρέπει να είναι ένας οδηγός στο τι πρέπει και τι δεν πρέπει να γίνει. Έχουν περάσει 10 χρόνια, συζητάμε ότι από εβδομάδα σε εβδομάδα, από μέρα σε μέρα, προχωρά η Υπηρεσία Δόμησης και δίνουμε παρατάσεις γιατί ποτέ δεν εφαρμόστηκε. Γιατί είχαμε περιορισμό προσλήψεων, είχαμε το πάγωμα λόγω των μνημονίων, είχαμε, είχαμε. Πλην όμως, δεν μπορούμε να συζητήσουμε για ανακατανομή αρμοδιοτήτων όταν αυτές δεν μπορούν να εφαρμοστούν σε ένα στενό χρονικό διάστημα.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Και όλο αυτό το κομμάτι έρχεται και κουμπώνει με ένα κομμάτι της εποπτείας. Πρέπει άμεσα να προχωρήσει η ανεξάρτητη Υπηρεσία Εποπτείας των ΟΤΑ. Να στελεχωθεί από τους υπαλλήλους της Αποκεντρωμένης, να μπει ένα πρόσωπο το οποίο θα είναι ανεξάρτητο και θα προΐσταται αυτής, και έχει η Αποκεντρωμένη Διοίκηση, και πρέπει να δούμε ποιοι κάνουν έλεγχο στους Δήμους. Δεν μπορεί να υπάρχουνε 17 Φορείς οι οποίοι μπαίνουν μέσα στους Δήμους και κάνουνε ελέγχους. Κατά τη γνώμη μου δύο είναι οι Φορείς που πρέπει να υπάρχουν, πρέπει να υπάρχει ο έλεγχος νομιμότητας, και θα είναι αυστηρός έλεγχος νομιμότητας και όχι σκοπιμότητας. Αν ο Δήμος θέλει να πάρει 40 απορριμματοφόρα να μην του πει κανένας γιατί θέλεις να πάρεις 40 απορριμματοφόρα ή γιατί θέλεις να πάρεις 40 καδοπλυντήρια. Είναι δικαίωμα του να επιλέξει. Αυτό που θα πρέπει να ελέγχεται είναι αν η διαδικασία είναι νόμιμη και μάλιστα να μπούνε και σκληρές, αυστηρές προθεσμίες για τον έλεγχο νομιμότητας. Δεν μπορεί να σέρνεται πράγμα, έγκριση μία απλή κυκλοφοριακή μελέτη, μία ανάπλαση για 6-7-8-9 ή παραπάνω μήνες.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Πρέπει να είναι σφιχτές οι διαδικασίες και ναι, να στελεχωθούν οι Υπηρεσίες εποπτείας με το προσωπικό ώστε να μπορείτε άμεσα να έχετε την απάντηση για τον έλεγχο νομιμότητας. Και φυσικά πρέπει να είναι ξεκάθαρο ότι όλες τις αποφάσεις του Δημοτικού Συμβουλίου, του Δημάρχου ή των Δημοτικών Επιτροπών είναι άμεσα εκτελεστέες και μόνο αν υπάρχει προσφυγή θα μπορεί να βάζει η Αυτοτελής Υπηρεσία Εποπτείας προσωρινή αναστολή, αν υπάρχει βάσιμος λόγος ότι υπάρχει παρανομία. Πρέπει να ξεκινάμε από τη λογική ότι όλοι είναι νόμιμοι μέχρι να αποδειχθεί ότι δεν είναι, παρά το ανάποδο. Και αυτό θα σας διευκολύνει πάρα πολύ να προχωρήσετε πράγματα τα οποία καθυστερούν πολύ καιρό. Πρόσφατα ένας αγαπητός Δήμαρχος ζήτησε την παρέμβαση για να προχωρήσει μία κυκλοφοριακή μελέτη η οποία είναι κολλημένη σε Αποκεντρωμένη Διοίκηση ένα χρόνο. Αυτός ο άνθρωπος αν χάσει ένα χρόνο για να κάνει τη μελέτη, ένα χρόνο για να εγκριθεί η μελέτη και ένα χρόνο για να υλοποιηθεί, έχει τελειώσει τα ¾ της θητείας.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Προχωρώντας σε άλλα πράγματα, όπως είναι η καταστατική θέση, ναι, πρέπει να ξαναδούμε συνολικά το θέμα της καταστατικής θέσης το οποίο δεν είναι μόνο η αντιμισθία του Δημάρχου, η οποία και αυτή πρέπει να αυξηθεί γιατί υπάρχουν περιπτώσεις, ιδίως σε μικρούς Δήμους όπου ο μισθός του Δημάρχου είναι πολύ χαμηλός και είναι εντελώς δυσανάλογος του θεσμικού του ρόλου που έχει στην τοπική κοινωνία. Αλλά να δούμε (…). Δεν μπορεί ο Δήμαρχος να πηγαίνει αυτόφωρο ή να σέρνεται από εδώ και από εκεί για ψίλου πήδημα, επειδή έπεσε κάποιος σε ένα πλακάκι και σκόνταψε. Είναι αυτά πραγματικά προβλήματα τα οποία όλοι τα ζείτε. Δεν μπορεί ο Δήμαρχος να μην έχει την προστασία που χρειάζεται. Εντάξει, δε λέμε να πάμε στο μοντέλο το οποίο έχει κατακριθεί και στο δημόσιο διάλογο, της βουλευτικής ασυλίας αλλά δε γίνεται ο Δήμαρχος αυτή τη στιγμή να μην έχει μια μικρή έστω στοιχειώδη, σημαντική ασπίδα προστασίας και νομίζω ένα κομμάτι του νέου Κώδικα θα πρέπει να είναι η καταστατική του θέση. Να δούμε δηλαδή, εγώ δεν μπορώ να καταλάβω για ποιο λόγο όταν ένας Δήμαρχος είναι δημόσιος υπάλληλος ο οποίος επιστρέφει μετά στην Υπηρεσία του δεν επιβραβεύεται για τη θέση που είχε επιλεγεί από τους δημότες. Μέχρι πριν κάποια χρόνια ίσχυε ότι όταν γυρνάει, γυρνάει σε μία θέση διευθυντική αν θέλετε, και μια θέση τιμής ένεκεν. Δεν μπορώ να φανταστώ έναν Δήμαρχο ο οποίος είναι δημόσιος υπάλληλος, ο οποίος εκλέγεται Δήμαρχος, χάνει τη διευθυντική του θέση επειδή προφανώς δεν πηγαίνει στη δουλειά του, να επιστρέφει μετά από κάποια χρόνια, δύο ή τρείς θητείες, και να είναι εισηγητής ή τηλεφωνητής σε ένα Δήμο. Νομίζω ότι αυτό είναι ένα κλασσικό παράδειγμα που κοροϊδεύουμε και τους εαυτούς μας γιατί επί της ουσίας, να μη γελιόμαστε, κανένας δε θα βάλει τον Δήμαρχο να σηκώνει τηλέφωνα, θα τον αφήσει να κρύβεται. Νομίζω ότι πρέπει να το εξασφαλίσουμε αυτό και να υπάρχει μία θέση η οποία είναι αντίστοιχη στον ρόλο του.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Το εκλογικό σύστημα. Είναι το πιο ζουμερό θέμα το οποίο νομίζω θα αφορά τη μεγάλη πλειοψηφία και εκεί θα γίνει μια μεγάλη κουβέντα αλλά νομίζω ότι είναι ένα από τα πολλά κομμάτια που πρέπει να δει ο νέος Κώδικας. Νομίζω πολύ σύντομα θα είμαστε σε διάλογο για να ξεκινήσουμε και να δούμε συγκεκριμένες προτάσεις. Είναι θέση της κυβέρνησης ότι ο Δήμαρχος που εκλέγεται πρέπει να έχει την πλειοψηφία στο Δημοτικό Συμβούλιο. Θεωρώ ότι η εκλογή του Δημάρχου σα μονοπρόσωπο αιρετό όργανο είναι πολύ πιο σημαντική από τη διασφάλιση της αποτύπωσης της αναλογίας ψήφων στο Δημοτικό Συμβούλιο και θα έλεγα ότι είναι και σημαντικό να κάτσουμε να δούμε το πόσο θα είναι αυτή η πλειοψηφία, το αν θα εξαρτάται από το ποσοστό πχ. που παίρνει από τον πρώτο γύρο. Είναι πράγματα τα οποία νομίζω πρέπει να δούμε.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Νομίζω ότι πρέπει να δούμε πράγματα όσον αφορά την ενδημοτική αποκέντρωση και ιδίως τον ρόλο των Δημοτικών Κοινοτήτων οι οποίες πρέπει να έχουν ένα ρόλο μεταφοράς, αν θέλετε, της πραγματικότητας σε επικοινωνία με τη Δημοτική Αρχή, λειτουργία σα σύνδεσμο με τον Κεντρικό Δήμο προκειμένου να επιλύονται άμεσα προβλήματα. Πρέπει να δώσουμε εμπιστοσύνη στις Κοινότητες, ιδίως όσον αφορά θέματα ακόμα και της παγίας προκαταβολής που κάποιοι Δήμαρχοι την προτιμούνε, κάποιοι όχι αλλά πρέπει να το δούμε πως θα το εξασφαλίσουμε ώστε να υπάρχει ένα μικρό κονδύλι για τη λειτουργία των Κοινοτήτων αλλά δεν μπορεί να υπάρξει τίποτε άλλο χωρίς να εξασφαλίσουμε τη δυνατότητα ότι τα χωριά θα έχουνε στοιχειώδη εκπροσώπηση και να ζωντανέψουν οι Κοινότητες. Νομίζω ότι αυτό θα πρέπει να είναι ένα από τα μεγάλα στοιχήματα που θα πρέπει να έχουμε στα πλαίσια της νέας Αυτοδιοίκησης που όλοι οραματιζόμαστε. Μπορεί να διαφωνούμε για τον τρόπο που θα το κάνουμε, αλλά νομίζω ότι δεν μπορούμε να διανοηθούμε Αυτοδιοίκηση η οποία δε θα δώσει και ένα ρόλο στα χωριά συγκεκριμένα. Παρόλα αυτά θεωρώ ότι ήτανε λάθος η παντελής αποσύνδεση των Συμβουλίων των Κοινοτήτων από την κεντρική κάλπη και δημαρχιακή κάλπη, ιδίως σε περιπτώσεις, δε συζητώ για Κοινότητες πχ., μικρές κάτω των 500 κατοίκων αλλά θεωρώ ότι ιδίως σε Κοινότητες άνω των 500 κατοίκων πρέπει να έχουνε μία σχέση με την κεντρική δημοτική κάλπη και θα έλεγα επίσης ότι είναι και πολύ σημαντική η αποτύπωση της βούλησης του λαού ώστε ο Δήμαρχος να έχει τα εργαλεία να εφαρμόσει και την πολιτική του ακόμα και στις μικρότερες Κοινότητες.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Από εκεί και πέρα, εχθές το βράδυ δημοσιεύτηκε ο νόμος που ψηφίστηκε την Τρίτη από τη Βουλή όπου στο άρθρο 49 υπάρχει ρύθμιση για το Ταμείο Παρακαταθηκών και Δανείων που τρείς δόσεις πήγαν συν τρείς που είχαν νομοθετηθεί τον Απρίλιο μεταφέρονται για αποπληρωμή εντός του 2022, η οποία θα δώσει μία σημαντική ανακούφιση και θα είμαστε σε επικοινωνία μόλις ομαλοποιηθούν στοιχειωδώς τα πράγματα να γίνει κουβέντα με το Ταμείο Παρακαταθηκών και Δανείων και για άλλα θέματα όπως είναι το επιτόκιο το οποίο πράγματι πρέπει να το δούμε γιατί υπάρχει δυνατότητα να γίνει μια καλύτερη διαχείριση.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Υπάρχουν δύο-τρείς ακόμα σημαντικές διατάξεις. Πρώτων, για τους σχολικούς τροχονόμους ότι αυτό το επίδομα που παίρνουν ως εθελοντές μπορείτε να συνεχίσετε να το δίνετε με δική σας απόφαση όσον αφορά για το χρονικό διάστημα που είναι κλειστά τα σχολεία. Υπάρχει δυνατότητα πλέον με απόφαση του Δημάρχου να εξαιρούνται από την πενθήμερη εργασία Οργανικές Μονάδες ώστε άμεσα Δομές όπως το Βοήθεια στο Σπίτι+ να συνεχίσει να εξυπηρετεί τους ευάλωτους πολίτες οι οποίοι δεν είναι εύκολο να μετακινηθούν σε περίοδο καραντίνας.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Υπάρχει μία διάταξη η οποία νομίζω ότι μπορούμε να την αξιοποιήσουν πολλοί Δήμοι στην Περιφέρεια Ανατολικής Μακεδονίας-Θράκης όπου δίνει τη δυνατότητα με απόφαση Δημάρχου εκεί που δεν υπάρχει Δημοτική Αστυνομία, είναι προφανώς υποστελεχωμένη, να αξιοποιηθούν και διοικητικοί υπάλληλοι με την αντίστοιχη καταβολή υπερωριών κλπ., ώστε να κάνουνε ελέγχους ιδίως για τις διατάξεις που υπάρχουνε για την προστασία του κορονοϊού, πχ., σε ένα κατάστημα υγειονομικού ενδιαφέροντος έχετε γίνει όλοι κοινωνοί ότι μπορεί κάποιο κατάστημα να μην τηρεί τους όρους και η αστυνομία είναι δύσκολο να μεταφερθεί.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Είμαστε σε συνεχή επικοινωνία με την ΚΕΔΕ προκειμένου να κάνουμε άμεσα όποιες παρεμβάσεις χρειάζεται νομοθετικές ενόψει της πανδημίας και ευελπιστώ ότι μέχρι σήμερα, αν όχι μέχρι σήμερα, μέχρι αύριο θα έχει αναρτηθεί και στο Διαύγεια η απόφαση για την έκτακτη επιχορήγηση η οποία είναι οριζόντια για όλους τους Δήμους και ίση με τη μισή ΚΑΠ. Φαντάζομαι αρχές της άλλης εβδομάδας θα έχει γίνει και η εκταμίευση των χρημάτων.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Ήδη θα σας πω ότι έχω παρακολουθήσει όλες τις συνεδριακές διασκέψεις και νομίζω στο μεγαλύτερο μέρος. Έχω ακούσει πάρα πολλές προτάσεις, έχω καταγράψει πάρα πολλές προτάσεις και ιδέες. Όλες αυτές θα τις συζητήσουμε αναλυτικά. Δεν είναι θέμα να ανοίξουν τα χαρτιά. Εγώ πιστεύω ότι ο γενικός κανόνας που πρέπει να βάλουμε είναι ότι, οτιδήποτε αφορά τοπική υπόθεση πρέπει να πάει στην πρωτοβάθμια Αυτοδιοίκηση, οτιδήποτε αφορά περιφερειακή υπόθεση πρέπει να πάει στη δευτεροβάθμια Αυτοδιοίκηση. Είναι πολύ πιο εύκολο να μεταφερθούν οι πόροι αλλά όλο αυτό να γίνει οργανωμένα και με βάση ένα επιχειρησιακό σχέδιο ώστε να αποφύγουμε τα λάθη που γίνανε, ιδίως μετά το 2010. Δεν θα ησυχάσω εγώ προσωπικά εάν δεν έχουμε δώσει τα εργαλεία στην Αυτοδιοίκηση να κάνει αυτό που πρέπει να κάνει για τον τόπο της.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Δεν πρέπει να φοβόμαστε την Αυτοδιοίκηση. Την Αυτοδιοίκηση πρέπει να την εμπιστευτούμε. Και πρέπει να εμπιστευτούμε και την Αυτοδιοίκηση, και τους πολίτες ώστε να προσελκύσουμε αν θέλετε ακόμα καλύτερο προσωπικό, να έρθει κόσμος, να ασχοληθεί με την Αυτοδιοίκηση, να δώσουμε τα εργαλεία που χρειάζεται για να μπορέσει να προχωρήσει. Δεν μπορεί να υπάρχει ανάπτυξη στην Αυτοδιοίκηση στην Ελλάδα χωρίς να μπει μπροστά η Τοπική Αυτοδιοίκηση.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Μία τελευταία κουβέντα επειδή το παρέλειψα. Έχουμε μία ευκαιρία να αξιοποιήσουμε, η πανδημία λειτούργησε ως καταλύτης αν θέλετε για την ψηφιακό μετασχηματισμό των Δήμων. Είδαμε πολλά πράγματα τα οποία μπορούν να γίνουνε ψηφιακά, να τα παγιοποιήσουμε, να τα κάνουμε πιο γρήγορα και να μπορέσουμε μέσω του συγχρονισμού των διαδικασιών, και της απλοποίησης των διαδικασιών, και της ψηφιοποίησης των διαδικασιών να αξιοποιήσουμε λίγο καλύτερα το ανθρώπινο δυναμικό. Ναι είναι περιορισμένο, ναι έχει γεράσει το ανθρώπινο δυναμικό, γιατί το πάγωμα των προσλήψεων τα δέκα χρόνια της κρίσης δημιούργησε αυτό ακριβώς το πράγμα. Μία η φυσική γήρανση του πληθυσμού, συνταξιοδοτήσεις οι οποίες ήταν πάρα πολλές, νέο αίμα το οποίο δεν έρχεται. Γι αυτό τα δύο τελευταία χρόνια τουλάχιστον η συντριπτική πλειοψηφία των προσλήψεων ήταν κυρίως σε επιστημονικό και εξειδικευμένο προσωπικό, όπως είναι οι μηχανικοί.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Έχουμε πάρα πολλά πράγματα να δούμε, θα τα δούμε όλα μαζί και θα καταλήξουμε στην καλύτερη δυνατή λύση. Σας ευχαριστώ.</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Είναι πάντα εξαιρετικά στοχευμένες οι τοποθετήσεις του Υφυπουργού και τον ευχαριστούμε που συμμετέχει σε όλες αυτές τις συνεδριακές μας συναντήσεις και τις παρακολουθεί ακόμα και όταν κλείνει την κάμερα γιατί αντιλαμβάνομαι πως υπάρχουν και άλλα πράγματα που τρέχουν, είναι εκεί και παρακολουθεί και παρεμβαίνει όποτε χρειάζεται. Γεννώνται σίγουρα ερωτήματα τα οποία θα τα δούμε και στη συνέχεια. Λίγο αργότερα θα έχουμε και τον Γενικό Γραμματέα του Υπουργείου. Όλη η ηγεσία του Υπουργείου Εσωτερικών συμμετέχει σε αυτές τις συναντήσεις και τους ευχαριστούμε ιδιαίτερα.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Πάμε τώρα να μπούμε γρήγορα στην τελευταία ενότητα πριν ακούσουμε και τους αιρετούς Δημάρχους και Δημοτικούς Συμβούλους της Ανατολικής Μακεδονίας και Θράκης. Όλους σας. Πραγματικά, δηλώστε συμμετοχή στο </w:t>
      </w:r>
      <w:r w:rsidRPr="001C4005">
        <w:rPr>
          <w:rFonts w:ascii="Arial" w:hAnsi="Arial" w:cs="Arial"/>
          <w:spacing w:val="20"/>
          <w:sz w:val="24"/>
          <w:szCs w:val="24"/>
          <w:lang w:val="en-US"/>
        </w:rPr>
        <w:t>chat</w:t>
      </w:r>
      <w:r w:rsidRPr="001C4005">
        <w:rPr>
          <w:rFonts w:ascii="Arial" w:hAnsi="Arial" w:cs="Arial"/>
          <w:spacing w:val="20"/>
          <w:sz w:val="24"/>
          <w:szCs w:val="24"/>
        </w:rPr>
        <w:t xml:space="preserve"> κάτω δεξιά, γράψτε το όνομά σας για να ξέρουμε να απευθύνουμε τον λόγο λίγο αργότερα.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Πάμε τώρα στις τέσσερις πολύ σημαντικές θεματικές εισηγήσεις που έχουμε σε όλες τις συναντήσεις μας σε όλη την Ελλάδα, οικονομικά, αναπτυξιακά, θεσμικά και ηλεκτρονική διακυβέρνηση. Ας ξεκινήσουμε από τα θεσμικά και έχουμε τη χαρά να φιλοξενούμε σε αυτές μας τις ψηφιακές περιοδείες ανά τη χώρα, την Εθνική Αρχή Διαφάνειας. Για ποιο λόγο; Γιατί το λέμε σε όλους τους τόνους ότι πραγματικά θεωρούμε ότι πρεσβεύουμε μία διαφορετική Αυτοδιοίκηση, μία Αυτοδιοίκηση η οποία θέλει να προστατεύσει τη θεσμική της θέση και υπόσταση, να προστατέψει τους ανθρώπους της, αιρετούς και υπαλλήλους και για να γίνει αυτό θέλουμε ανθρώπους.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Θέλουμε ανθρώπους να μας καθοδηγήσουν, να μας δείξουν το σωστό τρόπο για να μπορέσουμε να ακολουθήσουμε τις διαδικασίες που απαιτούνται για να αποδείξουμε πως τελικά κάτι αλλάζει στη Δημόσια Διοίκηση. Για το λόγο αυτό για μια ακόμη φορά καλωσορίζω ηλεκτρονικά την κυρία Κωνσταντινίδου, την προϊσταμένη του Τμήματος Λογοδοσίας, πάντα το ξεχνάω κυρία Κωνσταντινίδου, θα μου πείτε λιγάκι ακριβώς τον τίτλο του Τμήματος, για την πολύ ενδιαφέρουσα αυτή εισήγηση την οποία μας την έχουν ζητήσει πάρα πολλοί ήδη αιρετοί από όλη τη χώρα να τους την προωθήσουμε για να έχουνε και πιο απτά τα ζητήματα τα οποία θέτετε για να τα συζητήσουν και οι ίδιοι μετά με τις Υπηρεσίες τους. Ο λόγος σε εσάς. Ευχαριστώ πολύ και πάλι που είστε μαζί μας.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b/>
          <w:spacing w:val="20"/>
          <w:sz w:val="24"/>
          <w:szCs w:val="24"/>
          <w:u w:val="single"/>
        </w:rPr>
        <w:t xml:space="preserve">Μ. </w:t>
      </w:r>
      <w:r w:rsidRPr="001C4005">
        <w:rPr>
          <w:rFonts w:ascii="Arial" w:hAnsi="Arial" w:cs="Arial"/>
          <w:b/>
          <w:spacing w:val="20"/>
          <w:sz w:val="24"/>
          <w:szCs w:val="24"/>
          <w:u w:val="single"/>
        </w:rPr>
        <w:t>ΚΩΝΣΤΑΝΤΙΝΙΔΟΥ:</w:t>
      </w:r>
      <w:r w:rsidRPr="001C4005">
        <w:rPr>
          <w:rFonts w:ascii="Arial" w:hAnsi="Arial" w:cs="Arial"/>
          <w:spacing w:val="20"/>
          <w:sz w:val="24"/>
          <w:szCs w:val="24"/>
        </w:rPr>
        <w:t xml:space="preserve"> Καλησπέρα σε όλους. Ευχαριστώ πολύ κύριε Πρόεδρε. Δεν ξέρω τώρα αν φαίνομαι ή βλέπετε τη διαφάνεια στην εικόνα.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Βλέπουμε τη διαφάνεια, απλά σας ακούμε λίγο χαμηλά σήμερα.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b/>
          <w:spacing w:val="20"/>
          <w:sz w:val="24"/>
          <w:szCs w:val="24"/>
          <w:u w:val="single"/>
        </w:rPr>
        <w:t xml:space="preserve">Μ. </w:t>
      </w:r>
      <w:r w:rsidRPr="001C4005">
        <w:rPr>
          <w:rFonts w:ascii="Arial" w:hAnsi="Arial" w:cs="Arial"/>
          <w:b/>
          <w:spacing w:val="20"/>
          <w:sz w:val="24"/>
          <w:szCs w:val="24"/>
          <w:u w:val="single"/>
        </w:rPr>
        <w:t>ΚΩΝΣΤΑΝΤΙΝΙΔΟΥ:</w:t>
      </w:r>
      <w:r w:rsidRPr="001C4005">
        <w:rPr>
          <w:rFonts w:ascii="Arial" w:hAnsi="Arial" w:cs="Arial"/>
          <w:spacing w:val="20"/>
          <w:sz w:val="24"/>
          <w:szCs w:val="24"/>
        </w:rPr>
        <w:t xml:space="preserve"> Ναι, θα προσπαθήσω να φέρω το μικρόφωνο πιο κοντά σε εμένα.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Τώρα πολύ καλύτερα.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b/>
          <w:spacing w:val="20"/>
          <w:sz w:val="24"/>
          <w:szCs w:val="24"/>
          <w:u w:val="single"/>
        </w:rPr>
        <w:t xml:space="preserve">Μ. </w:t>
      </w:r>
      <w:r w:rsidRPr="001C4005">
        <w:rPr>
          <w:rFonts w:ascii="Arial" w:hAnsi="Arial" w:cs="Arial"/>
          <w:b/>
          <w:spacing w:val="20"/>
          <w:sz w:val="24"/>
          <w:szCs w:val="24"/>
          <w:u w:val="single"/>
        </w:rPr>
        <w:t>ΚΩΝΣΤΑΝΤΙΝΙΔΟΥ:</w:t>
      </w:r>
      <w:r w:rsidRPr="001C4005">
        <w:rPr>
          <w:rFonts w:ascii="Arial" w:hAnsi="Arial" w:cs="Arial"/>
          <w:spacing w:val="20"/>
          <w:sz w:val="24"/>
          <w:szCs w:val="24"/>
        </w:rPr>
        <w:t xml:space="preserve"> Πολύ ωραία. Θα ήθελα καταρχήν, δεν τολμώ να βγάλω τη διαφάνεια μη μου χαθεί κάτι οπότε πολύ σύντομα θα ήθελα να ευχαριστήσω και εσάς, και την ΚΕΔΕ για το βήμα που μας παραχωρείτε στη σημερινή προσυνεδριακή. Να σας απευθύνω τον θερμό χαιρετισμό του Διοικητή της Αρχής, κύριο Άγγελο Μπίνη για επιτυχημένες εργασίες στο συνέδριό σας καθώς και τις ευχές του για υγεία σε όλους.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Η Εθνική Αρχή Διαφάνειας συστάθηκε το καλοκαίρι του 2019 με τον νόμο για το Επιτελικό Κράτος όπως γνωρίζετε και μεταξύ των αρμοδιοτήτων της είναι και ο σχεδιασμός και η ανάπτυξη ενός … συστήματος εσωτερικού ελέγχου. Έτσι λοιπόν και η Γενική Διεύθυνση Ακεραιότητας και Λογοδοσίας όπως λέγεται, έχετε δίκιο είναι μακρόσυρτος ο τίτλος, έχει αναλάβει ακριβώς αυτό, το να μπορεί δηλαδή να υποστηρίξει και να βοηθήσει τους Φορείς στην ανάπτυξη του εσωτερικού ελέγχου.</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Σήμερα λοιπόν στη σημερινή παρουσίαση θα έχουμε την ευκαιρία να δούμε λίγο αυτό το εργαλείο που λέγεται εσωτερικός έλεγχος, σύντομα και σχηματικά, χωρίς να σας κουράσω αλλά και να αναφερθούμε και στην πολύ παραγωγική συνεργασία που έχουμε, τόσο με εσάς την ΚΕΔΕ όσο και με την ΕΕΤΑΑ, την Ελληνική Εταιρία Τοπικής Ανάπτυξης και Αυτοδιοίκησης.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Η ΟΤΑ λοιπόν καλούνται σήμερα να λειτουργήσουνε σε ένα δύσκολο οικονομικό περιβάλλον, όπως το γνωρίζετε πολύ καλύτερα από εμάς, με πολλές αλλαγές στη διοικητική τους οργάνωση και όλα αυτά τους κάνουν πολύ επιτακτική την αναγκαιότητα να έχουν ένα δομημένο σύστημα εσωτερικού ελέγχου με αποτελεσματικούς εσωτερικούς μηχανισμούς λειτουργίας και διαφανείς διαδικασίες που θα διασφαλίσουν τη χρηστή οικονομική και διοικητική τους διαχείριση και θα αντιμετωπίσουν τα φαινόμενα διαφθοράς. Έτσι λοιπόν ο Δήμαρχος με όλες αυτές τις αρμοδιότητες τις οποίες έχει από τη νομοθεσία καλείται να λειτουργήσει ως ο πολιτικό-διοικητικός προϊστάμενος αυτού του συστήματος εσωτερικού ελέγχου. Πολλοί είναι οι κίνδυνοι που παραμονεύουνε το έργο τους, όπως για παράδειγμα δημοσιονομικοί κίνδυνοι, να εκδοθεί ας πούμε ένα χρηματικό ένταλμα χωρίς να τηρούνται οι αρχές του δημόσιου λογιστικού ή να αναληφθεί μια υποχρέωση χωρίς δυνατότητα εκπλήρωσής της. Όντως το περιβάλλον λοιπόν είναι πολύ δύσκολο και γίνεται όλο και δυσκολότερο με καταστάσεις όπως αυτή της υγειονομικής κρίσης στην οποία λειτουργούμε όλοι τώρα πια. Μεγάλο εύρος αρμοδιοτήτων λοιπόν.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Από την άλλη είναι υποχρέωσή του να παρέχει ποιοτικές υπηρεσίες στους δημότες, πρέπει αυτό να γίνει μέσω της επίτευξης των επιχειρησιακών στόχων και προγραμμάτων του με μια άμεση ανταπόκριση σε περιπτώσεις όπως αυτή που βιώνουμε αλλά και πολλές άλλες. Είδαμε και καταστάσεις με πλημμύρες, με φωτιές. Και όλα αυτά μέσα σε ένα περιβάλλον πλήρους διαφάνειας και λογοδοσίας, ενώ ως διατάκτης των πόρων του Δήμου καλείται να τους διαχειριστεί με πιστή τήρηση των αρχών της χρηστής δημοσιονομικής διαχείρισης. Το Ελεγκτικό Συνέδριο έχει εγκαταλείψει πλέον το ρόλο που ξέραμε μέχρι τώρα για τον προληπτικό έλεγχο και περνάει σε μία άλλη διαδικασία που ελέγχει τα συστήματα εσωτερικού ελέγχου άρα έχει και αυτό να αντιμετωπίσει. Πολυνομία φυσικώς, διαρκώς μεταβαλλόμενη νομοθεσία, αυτό όλοι το γνωρίζουμε πολύ καλά και φυσικά συνεχείς εξωτερικούς κατασταλτικούς ελέγχους, όπως για παράδειγμα είναι το Υπουργείο Οικονομικών με το Γενικό Λογιστήριο του κράτους, πέραν και του Ελεγκτικού Συνεδρίου.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Ακούστηκε ήδη και από τον Υφυπουργό ότι υπάρχει ανάγκη εργαλείων στα χέρια των Δημάρχων για να τους βοηθήσουν στο έργο τους και βεβαίως έγινε και συζήτηση, όπως παρακολούθησα ήδη μέχρι τώρα τις εργασίες σας, για την έλλειψη του προληπτικού ελέγχου του Ελεγκτικού Συνεδρίου και εκφράστηκαν ανησυχίες σε αυτό τον τομέα. Ποιο είναι το εργαλείο; Ναι, υπάρχει ένα εργαλείο που μπορεί να βοηθήσει τη Δημοτική Αρχή, τους Δημοτικούς Άρχοντες σε αυτό το δύσκολο έργο έτσι ώστε να υπάρχει μία εύρυθμη λειτουργία στο Δήμο. Ποιο είναι αυτό το εργαλείο; Ο Εσωτερικός Έλεγχος. Δυστυχώς η ονομασία του τον κάνει λίγο παρεξηγημένο γιατί η έννοια του ελέγχου πάντα φέρνει αρνητικά συναισθήματα όμως ας δούμε τι είναι και τι δεν είναι ο Εσωτερικός Έλεγχος.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Δεν είναι σίγουρα πειθαρχικός έλεγχος, δεν κυνηγάει τους υπαλλήλους, δεν κυνηγάει κανέναν μέσα στον Δήμο, δεν τιμωρεί, δεν έχει τον χαρακτήρα του αστυνόμου ούτε του ρόλου του. Δεν κάνει έρευνα για απάτη, αυτή καθεαυτή και μεμονωμένα και φυσικά δεν έχει το ρόλο του πληροφοριοδότη της Διοίκησης. Αλλά έχει ένα καθαρά προληπτικό χαρακτήρα, υποστηρίζει τη Δημοτική Αρχή στην επίτευξη των στόχων της. Πως; Μέσω της βελτίωσης των υπηρεσιών που προσφέρονται και των διαδικασιών που ακολουθούνται κερδίζοντας έτσι την εμπιστοσύνη των πολιτών, των δημοτών. Και εξασφαλίζοντας την καλή φήμη του Δήμου και της Δημοτικής Αρχής κατ’ επέκταση.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Εδώ βλέπουμε μερικές από τις αρμοδιότητες του Δήμου και τις λειτουργίες του που μπορεί να αποτελέσουν αντικείμενα του εσωτερικού ελέγχου. Αριστερά βλέπετε ότι είναι περισσότερο κομμάτια της οικονομικής λειτουργίας. Η τήρηση του μητρώου δεσμεύσεων, οι διαδικασίες που αφορούν τις προμήθειες, η έκδοση χρηματικού εντάλματος αλλά εκτός αυτών υπάρχουν και όλες οι άλλες λειτουργίες του Δήμου στις οποίες μπορεί να δράσει ο Εσωτερικός Έλεγχος, όπως για παράδειγμα η εύρυθμη λειτουργία των υπηρεσιών που παρέχονται προς τους πολίτες, η επίτευξη της στοχοθεσία και των αναπτυξιακών προγραμμάτων του Δήμου, τα πληροφοριακά συστήματα που σιγά-σιγά εισέρχονται και αυτά στον Δήμο.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Μπορούμε σχηματικά να δούμε ένα παράδειγμα που μπορεί να χρησιμεύσει, για να γίνεται λίγο περισσότερο κατανοητό, η προστιθέμενη αξία του Εσωτερικού Ελέγχου στην Τοπική Αυτοδιοίκηση. Είναι γνωστό ότι το Ελεγκτικό Συνέδριο ως ο ανώτατος εξωτερικός ελεγκτής όπως φαίνεται και από το σύνταγμα, μεταξύ των άλλων αρμοδιοτήτων του ελέγχει και την ύπαρξη, λειτουργία και αποτελεσματικότητα του συστήματος Εσωτερικού Ελέγχου στους Φορείς, καθώς και τη λειτουργία της μονάδας Εσωτερικού Ελέγχου ώστε να μπορούν να αντιμετωπίζονται ως επί των πλείστων οι δημοσιονομικοί κίνδυνοι στις διαδικασίες που διενεργούνται. Πως; Με κατάλληλες ενέργειες, κατάλληλες δικλείδες ασφαλείας που θέτει ο επικεφαλής ώστε να υπάρχει μία ασφάλεια ότι όλα λειτουργούν ομαλά.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Μιλήσαμε για δημοσιονομικούς κινδύνους. Ποιοι μπορεί να είναι αυτοί; Πχ, μια μη νόμιμη απευθείας ανάθεση ή η διενέργεια μιας δαπάνης χωρίς να έχει επιτευχθεί ο σκοπός για τον οποίον έγινε. Σε αυτόν τον έλεγχο λοιπόν που διενεργεί το Ελεγκτικό Συνέδριο η ύπαρξη μιας πολύ αποτελεσματικής μονάδας εσωτερικού ελέγχου διασφαλίζει τις διαδικασίες που ακολουθούνται στον Δήμο και έτσι ελαχιστοποιεί τους κινδύνους και δίνει μία αίσθηση ασφάλειας ότι όλα θα είναι νόμιμα και θα λειτουργούν εύρυθμα και αυτό θα φανεί σε οποιονδήποτε εξωτερικό έλεγχο. Έτσι λοιπόν μία μονάδα Εσωτερικού Ελέγχου, για να μπορέσει να επιτελέσει το έργο της, είναι πολύ σημαντικό να διαφυλάξουμε την ανεξαρτησία της ώστε λειτουργώντας με αντικειμενικότητα και αμεροληψία να είναι αρωγός στο έργο της Δημοτικής Αρχής.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Στα πλαίσια αυτά έχουμε ήδη αναπτύξει μία πολύ παραγωγική συνεργασία όπως προαναφέρθηκε και ο Πρόεδρος της ΚΕΔΕ, μεταξύ ημών και της ΚΕΔΕ αλλά και της Εταιρείας Τοπικής Ανάπτυξης και Αυτοδιοίκησης για την υποστήριξη των Δήμων προκειμένου να αναπτυχθεί ένα αποτελεσματικό σύστημα εσωτερικού ελέγχου και αντίστοιχα μονάδα Εσωτερικού Ελέγχου, και έτσι αυτή η συνεργασία μπορούμε να πούμε ότι εδράζεται στους εξής τρεις πυλώνες, στην κατάρτιση προτύπων, εγχειριδίων, κανονισμών λειτουργίας των μονάδων Εσωτερικού Ελέγχου και γενικά οδηγιών για το πώς όλα αυτά μπορούν να γίνουν, μία υποστήριξη των Δήμων στη λειτουργία των μονάδων Εσωτερικού Ελέγχου αλλά και του συστήματος εσωτερικού ελέγχου που πρέπει να αναπτυχθεί και φυσικά είναι και ένας πυλώνας που έχει να κάνει με την ενημέρωση και την ευαισθητοποίηση, την εκπαίδευση όσων ασχολούνται με αυτά τα ζητήματα, τη διεξαγωγή ημερίδων και σεμιναρίων.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Σε αυτό το σημείο θα ήθελα να πω ότι η ΕΑΔ έχει αναπτύξει ένα δίκτυο για τον Εσωτερικό Έλεγχο το οποίο μπορείτε να το βρείτε στην ιστοσελίδα μας, στον ιστότοπό μας, όπου παρέχονται αφενός μεν πληροφορίες για θέματα που αφορούν στον Εσωτερικό Έλεγχο, όπως το θεσμικό πλαίσιο, άρθρα, μελέτες, καλές πρακτικές και από τη διεθνή εμπειρία, όσο και εργαλεία απαραίτητα, όπως πρότυπο κανονισμού λειτουργίας μιας μονάδας Εσωτερικού Ελέγχου, αλλά και άλλα θέμα που θα αφορούν στην εκπαίδευση. Και φυσικά ένα φόρουμ μέσω του οποίου μπορούν να επικοινωνήσουν οι ενδιαφερόμενοι, ο κάθε ενδιαφερόμενος, και να ανταλλάσσονται απόψεις για τα θέματα αυτά του Εσωτερικού Ελέγχου όπως και να μας υποβάλλουνε και ερωτήματα.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Έτσι λοιπόν, ολοκληρώνοντας τη σύντομη αυτή παρέμβασή μας, θα θέλαμε τελικά αυτό που πρέπει να γίνει απόλυτα αντιληπτό να είναι ότι ο Εσωτερικός Έλεγχος είναι το δικό σας σύγχρονο εργαλείο που με τον προληπτικό χαρακτήρα του θα βοηθήσει να αντιμετωπιστούν οι όποιοι κίνδυνοι που μπορεί να υπονομεύσουν την εύρυθμη και σύννομη λειτουργία του Δήμου και να θωρακίσουν απέναντι σε οποιονδήποτε εξωτερικό έλεγχο τόσο τον Δήμαρχο όσο και γενικότερα τις Δημοτικές Αρχές.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Σας ευχαριστώ πάρα πολύ για την προσοχή σας και θα ήθελα τέλος να συμπληρώσω ότι η Εθνική Αρχή Διαφάνειας είναι δίπλα στην ΚΕΔΕ για να στηρίξει τις προσπάθειες της Τοπικής Αυτοδιοίκησης για έναν αποτελεσματικό έλεγχο. Ευχαριστώ πάρα πολύ.</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Ευχαριστώ πάρα πολύ την κυρία Κωνσταντινίδου από την ΕΑΔ. Μεγάλος ο αγώνας και ο δρόμος που πρέπει να διανύσουμε αλλά είναι προς όφελος όλων μας, των αιρετών, των Υπηρεσιών και σίγουρα της διαφάνειας και της Αυτοδιοίκησης.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Προχωράμε, επειδή πάνε πακέτο οι δύο εισηγήσεις, μετά την κυρία Κωνσταντινίδου, με την εισήγηση του Προέδρου της Επιτροπής </w:t>
      </w:r>
      <w:r w:rsidRPr="001C4005">
        <w:rPr>
          <w:rFonts w:ascii="Arial" w:hAnsi="Arial" w:cs="Arial"/>
          <w:spacing w:val="20"/>
          <w:sz w:val="24"/>
          <w:szCs w:val="24"/>
        </w:rPr>
        <w:tab/>
        <w:t>Θεσμών, κυρίου Γρηγόρη Κωνσταντέλλου. Κύριε Κωνσταντέλλ</w:t>
      </w:r>
      <w:r>
        <w:rPr>
          <w:rFonts w:ascii="Arial" w:hAnsi="Arial" w:cs="Arial"/>
          <w:spacing w:val="20"/>
          <w:sz w:val="24"/>
          <w:szCs w:val="24"/>
        </w:rPr>
        <w:t>ο</w:t>
      </w:r>
      <w:r w:rsidRPr="001C4005">
        <w:rPr>
          <w:rFonts w:ascii="Arial" w:hAnsi="Arial" w:cs="Arial"/>
          <w:spacing w:val="20"/>
          <w:sz w:val="24"/>
          <w:szCs w:val="24"/>
        </w:rPr>
        <w:t xml:space="preserve"> με την κλασική παράκληση να το μαζέψουμε όσο μπορούμε χρονικά γιατί αμέσως μετά έχουμε τα οικονομικά, έχουμε τα αναπτυξιακά και την ηλεκτρονική διακυβέρνηση. Ο λόγος σε εσάς. Ανοίξτε λίγο το μικρόφωνό σας μόνο.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Γ. ΚΩΝΣΤΑΝΤΕΛΛΟΣ:</w:t>
      </w:r>
      <w:r w:rsidRPr="001C4005">
        <w:rPr>
          <w:rFonts w:ascii="Arial" w:hAnsi="Arial" w:cs="Arial"/>
          <w:spacing w:val="20"/>
          <w:sz w:val="24"/>
          <w:szCs w:val="24"/>
        </w:rPr>
        <w:t xml:space="preserve"> Καλημέρα. Απλά επειδή είδα το πρόγραμμα ότι είναι οικονομικά, αναπτυξιακά, θεσμικά, μπορείτε να βάλετε μια άλλη παρουσίαση μπροστά μέχρις ότου ηλεκτρονικά να έχω το </w:t>
      </w:r>
      <w:r w:rsidRPr="001C4005">
        <w:rPr>
          <w:rFonts w:ascii="Arial" w:hAnsi="Arial" w:cs="Arial"/>
          <w:spacing w:val="20"/>
          <w:sz w:val="24"/>
          <w:szCs w:val="24"/>
          <w:lang w:val="en-US"/>
        </w:rPr>
        <w:t>set</w:t>
      </w:r>
      <w:r w:rsidRPr="001C4005">
        <w:rPr>
          <w:rFonts w:ascii="Arial" w:hAnsi="Arial" w:cs="Arial"/>
          <w:spacing w:val="20"/>
          <w:sz w:val="24"/>
          <w:szCs w:val="24"/>
        </w:rPr>
        <w:t xml:space="preserve"> </w:t>
      </w:r>
      <w:r w:rsidRPr="001C4005">
        <w:rPr>
          <w:rFonts w:ascii="Arial" w:hAnsi="Arial" w:cs="Arial"/>
          <w:spacing w:val="20"/>
          <w:sz w:val="24"/>
          <w:szCs w:val="24"/>
          <w:lang w:val="en-US"/>
        </w:rPr>
        <w:t>up</w:t>
      </w:r>
      <w:r w:rsidRPr="001C4005">
        <w:rPr>
          <w:rFonts w:ascii="Arial" w:hAnsi="Arial" w:cs="Arial"/>
          <w:spacing w:val="20"/>
          <w:sz w:val="24"/>
          <w:szCs w:val="24"/>
        </w:rPr>
        <w:t xml:space="preserve"> μου;</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Απλά κόλλησα την εισήγησή σας γιατί είχε ξεκινήσει η κυρία Κωνσταντινίδου από την…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Γ. ΚΩΝΣΤΑΝΤΕΛΛΟΣ:</w:t>
      </w:r>
      <w:r w:rsidRPr="001C4005">
        <w:rPr>
          <w:rFonts w:ascii="Arial" w:hAnsi="Arial" w:cs="Arial"/>
          <w:spacing w:val="20"/>
          <w:sz w:val="24"/>
          <w:szCs w:val="24"/>
        </w:rPr>
        <w:t xml:space="preserve"> Έχετε απόλυτο δίκιο, κομμάτι της εισήγησής μας είναι… Αν μου δώσετε δύο λεπτά.</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Αν ο κύριος Γιάννης Μουράτογλου είναι έτοιμος, να δω λιγάκι μόνο που βρίσκεται. Δεν ξέρω αν ο κύριος Μουράτογλου μας ακούει, για να πάμε στα οικονομικά. Εάν όχι…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ΜΟΥΡΑΤΟΓΛΟΥ:</w:t>
      </w:r>
      <w:r w:rsidRPr="001C4005">
        <w:rPr>
          <w:rFonts w:ascii="Arial" w:hAnsi="Arial" w:cs="Arial"/>
          <w:spacing w:val="20"/>
          <w:sz w:val="24"/>
          <w:szCs w:val="24"/>
        </w:rPr>
        <w:t xml:space="preserve"> Ακούω.</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Ελάτε κύριε Μουράτογλου. Ο λόγος σε εσάς. Πάμε λίγο για την εισήγηση των οικονομικών και αμέσως μετά πάμε στους θεσμούς.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ΜΟΥΡΑΤΟΓΛΟΥ:</w:t>
      </w:r>
      <w:r w:rsidRPr="001C4005">
        <w:rPr>
          <w:rFonts w:ascii="Arial" w:hAnsi="Arial" w:cs="Arial"/>
          <w:spacing w:val="20"/>
          <w:sz w:val="24"/>
          <w:szCs w:val="24"/>
        </w:rPr>
        <w:t xml:space="preserve"> Ναι. Καλημέρα καταρχήν σε όλους τους φίλους και συναδέλφους. Θα ήθελα πρώτα… Μισό λεπτό λίγο να πάρω το τάμπλετ. Ωραία. Με πιάσατε λίγο, γιατί ήξερα ότι θα μιλήσει ο κύριος Γρηγόρης πιο μπροστά. Τέλος πάντων, είμαι έτοιμος.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Καταρχήν κύριε Πρόεδρε να χαιρετήσω όλα τα μέλη της συνέλευσης θα έλεγα της ΠΕΔ Ανατολικής Μακεδονίας και Θράκης, να χαιρετήσω τον φίλο, τον Πρόεδρο κύριο Βασίλη Μα</w:t>
      </w:r>
      <w:r>
        <w:rPr>
          <w:rFonts w:ascii="Arial" w:hAnsi="Arial" w:cs="Arial"/>
          <w:spacing w:val="20"/>
          <w:sz w:val="24"/>
          <w:szCs w:val="24"/>
        </w:rPr>
        <w:t>υ</w:t>
      </w:r>
      <w:r w:rsidRPr="001C4005">
        <w:rPr>
          <w:rFonts w:ascii="Arial" w:hAnsi="Arial" w:cs="Arial"/>
          <w:spacing w:val="20"/>
          <w:sz w:val="24"/>
          <w:szCs w:val="24"/>
        </w:rPr>
        <w:t>ρ</w:t>
      </w:r>
      <w:r>
        <w:rPr>
          <w:rFonts w:ascii="Arial" w:hAnsi="Arial" w:cs="Arial"/>
          <w:spacing w:val="20"/>
          <w:sz w:val="24"/>
          <w:szCs w:val="24"/>
        </w:rPr>
        <w:t>ί</w:t>
      </w:r>
      <w:r w:rsidRPr="001C4005">
        <w:rPr>
          <w:rFonts w:ascii="Arial" w:hAnsi="Arial" w:cs="Arial"/>
          <w:spacing w:val="20"/>
          <w:sz w:val="24"/>
          <w:szCs w:val="24"/>
        </w:rPr>
        <w:t xml:space="preserve">δη. Θέλω να μεταφέρω και το θέμα στην επικαιρότητα που είναι η παράταση μέχρι 30 Απριλίου είναι η αποπληρωμή ληξιπρόθεσμων οφειλών που οφείλονται σε δικαστικές αποφάσεις. Ήταν μέχρι, αν θυμάστε καλά, έληγε μέχρι 30 Αυγούστου, είχαμε ζητήσει και πήραμε μέχρι 31 Οκτωβρίου όσες δικαστικές αποφάσεις είναι και θα υλοποιηθεί το πρόγραμμα μέχρι τις 30 Απριλίου. Άρα λοιπόν όσοι είχαμε ενταχθεί από τους Δήμους, καμιά διακοσαριά αν θυμάμαι καλά, και χρηματοδοτήθηκαν από τα ληξιπρόθεσμα θα έχουν την ευκαιρία να χρηματοδοτηθούν, να υποβάλλουν μάλλον στο Υπουργείο για αποπληρωμή μέχρι τις 30 Απριλίου και αφορούν έργα, προμήθειες, εργασίες οι οποίες έχουνε γίνει στο παρελθόν και είναι νόμιμες οι δαπάνες αλλά δεν είχανε πληρωθεί.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Το δεύτερο το οποίο θα πρέπει να αναφερθούμε στην εισήγηση κύριε Πρόεδρε νομίζω είναι σχετικά με την κατάσταση των οικονομικών. Το σίγουρο είναι ότι σήμερα σε όλη την Ευρώπη και όλες οι ευρωπαϊκές κυβερνήσεις με μία σχετική έκθεση η οποία έχει κάνει το </w:t>
      </w:r>
      <w:r w:rsidRPr="001C4005">
        <w:rPr>
          <w:rFonts w:ascii="Arial" w:hAnsi="Arial" w:cs="Arial"/>
          <w:spacing w:val="20"/>
          <w:sz w:val="24"/>
          <w:szCs w:val="24"/>
          <w:lang w:val="en-US"/>
        </w:rPr>
        <w:t>C</w:t>
      </w:r>
      <w:r>
        <w:rPr>
          <w:rFonts w:ascii="Arial" w:hAnsi="Arial" w:cs="Arial"/>
          <w:spacing w:val="20"/>
          <w:sz w:val="24"/>
          <w:szCs w:val="24"/>
        </w:rPr>
        <w:t>Ε</w:t>
      </w:r>
      <w:r w:rsidRPr="001C4005">
        <w:rPr>
          <w:rFonts w:ascii="Arial" w:hAnsi="Arial" w:cs="Arial"/>
          <w:spacing w:val="20"/>
          <w:sz w:val="24"/>
          <w:szCs w:val="24"/>
          <w:lang w:val="en-US"/>
        </w:rPr>
        <w:t>MR</w:t>
      </w:r>
      <w:r w:rsidRPr="001C4005">
        <w:rPr>
          <w:rFonts w:ascii="Arial" w:hAnsi="Arial" w:cs="Arial"/>
          <w:spacing w:val="20"/>
          <w:sz w:val="24"/>
          <w:szCs w:val="24"/>
        </w:rPr>
        <w:t>, ο Ευρωπαϊκός Οργανισμός των Δήμων που εδρεύει στις Βρυξέλες, όλες οι κυβερνήσεις από το Ηνωμένο Βασίλειο, και συντομεύω γιατί η εισήγησή μου έχει μοιραστεί, και το Ηνωμένο Βασίλειο, και η Γαλλία αλλά και άλλες χώρες στην Ευρώπη, και η Γερμανία, όλες έχουνε αυξήσει τις επιχορηγήσεις τους προς τους Δήμους γιατί οι Δήμοι ήταν αυτοί που πιέστηκαν πραγματικά γιατί είναι και ο βαθμός της εξουσίας ο οποίος βρίσκεται κοντύτερα στον πολίτη και όπως καταλαβαίνεται και το βλέπουμε και εμείς το διάστημα αυτό της πανδημίας, ήμασταν αυτοί που ήμασταν και κοντύτερα και πιεστήκαμε και περισσότερο από τις τοπικές μας κοινωνίες. Έτσι, στο πνεύμα αυτό οι ευρωπαϊκές κυβερνήσεις όλες χρηματοδότησαν με επιπλέον χρήματα τους Δήμους των χωρών τους από μερικές δεκάδες εκατομμύρια η κάθε μία, μέχρι και δις άλλες κυβερνήσεις. Έτσι βλέπουμε μία χρηματοδότηση, η μέση χρηματοδότηση στο Ηνωμένο Βασίλειο της τάξης των 10 δις, στη Γαλλία κάτι ανάλογο, στη Φιλανδία, στην Ισπανία. Παντού υπάρχουν. Μέχρι και στη μακρινή Βραζιλία, και εκεί η κυβέρνηση του Μπο</w:t>
      </w:r>
      <w:r>
        <w:rPr>
          <w:rFonts w:ascii="Arial" w:hAnsi="Arial" w:cs="Arial"/>
          <w:spacing w:val="20"/>
          <w:sz w:val="24"/>
          <w:szCs w:val="24"/>
        </w:rPr>
        <w:t>λ</w:t>
      </w:r>
      <w:r w:rsidRPr="001C4005">
        <w:rPr>
          <w:rFonts w:ascii="Arial" w:hAnsi="Arial" w:cs="Arial"/>
          <w:spacing w:val="20"/>
          <w:sz w:val="24"/>
          <w:szCs w:val="24"/>
        </w:rPr>
        <w:t xml:space="preserve">σονάρο έχει χρηματοδοτήσει επιπλέον τους Δήμους με 15,5 δισεκατομμύρια ευρώ παραπάνω λόγω της πανδημίας.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Παρόλα αυτά εκείνο που διακρίνουμε όμως με την χρηματοδότηση τη δική μας είναι ότι έχουμε εξαντληθεί μέχρι τώρα στις 115 χιλιάδες, συν τα 50 εκατομμύρια που είπε την προηγούμενη εβδομάδα ο Υπουργός ότι θα κατανεμηθούν, ακόμα δεν έχουν κατανεμηθεί. Παρόλα αυτά είμαστε πολύ χαμηλά σε σχέση με ότι έχουμε χάσει. Με τις ευνοϊκότερες προσεγγίσεις εάν εξετάσουμε τα ζητήματα της στέρησης των εσόδων μας θα πρέπει να ακουμπάμε περί τα 300-400 ίσως και παραπάνω εκατομμύρια σε πανελλαδικό επίπεδο και η χρηματοδότηση λόγω </w:t>
      </w:r>
      <w:r w:rsidRPr="001C4005">
        <w:rPr>
          <w:rFonts w:ascii="Arial" w:hAnsi="Arial" w:cs="Arial"/>
          <w:spacing w:val="20"/>
          <w:sz w:val="24"/>
          <w:szCs w:val="24"/>
          <w:lang w:val="en-US"/>
        </w:rPr>
        <w:t>covid</w:t>
      </w:r>
      <w:r w:rsidRPr="001C4005">
        <w:rPr>
          <w:rFonts w:ascii="Arial" w:hAnsi="Arial" w:cs="Arial"/>
          <w:spacing w:val="20"/>
          <w:sz w:val="24"/>
          <w:szCs w:val="24"/>
        </w:rPr>
        <w:t xml:space="preserve">, όχι για τον </w:t>
      </w:r>
      <w:r w:rsidRPr="001C4005">
        <w:rPr>
          <w:rFonts w:ascii="Arial" w:hAnsi="Arial" w:cs="Arial"/>
          <w:spacing w:val="20"/>
          <w:sz w:val="24"/>
          <w:szCs w:val="24"/>
          <w:lang w:val="en-US"/>
        </w:rPr>
        <w:t>covid</w:t>
      </w:r>
      <w:r w:rsidRPr="001C4005">
        <w:rPr>
          <w:rFonts w:ascii="Arial" w:hAnsi="Arial" w:cs="Arial"/>
          <w:spacing w:val="20"/>
          <w:sz w:val="24"/>
          <w:szCs w:val="24"/>
        </w:rPr>
        <w:t xml:space="preserve">, εξαιτίας του </w:t>
      </w:r>
      <w:r w:rsidRPr="001C4005">
        <w:rPr>
          <w:rFonts w:ascii="Arial" w:hAnsi="Arial" w:cs="Arial"/>
          <w:spacing w:val="20"/>
          <w:sz w:val="24"/>
          <w:szCs w:val="24"/>
          <w:lang w:val="en-US"/>
        </w:rPr>
        <w:t>covid</w:t>
      </w:r>
      <w:r w:rsidRPr="001C4005">
        <w:rPr>
          <w:rFonts w:ascii="Arial" w:hAnsi="Arial" w:cs="Arial"/>
          <w:spacing w:val="20"/>
          <w:sz w:val="24"/>
          <w:szCs w:val="24"/>
        </w:rPr>
        <w:t xml:space="preserve"> και λόγω της στέρησης των εσόδων, έχει φτάσει μέχρι τα 110 εκατομμύρια συν τα 50 αν θα δοθούν, θα πάμε στα 160. Πολύ κάτω από τις απώλειες πραγματικά που υπέστη η Τοπική Αυτοδιοίκηση όλο το διάστημα της πανδημίας.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Και δεν έχουμε λάβει υπόψη μας κύριε Πρόεδρε καθόλου το δεύτερο πανδημικό κύμα το οποίο δυστυχώς είναι πολύ πιο ισχυρό. Και το λέω διότι πραγματικά στην Περιφέρειά μας, καταρχήν πρώτα στη Βόρεια Ελλάδα και κατ’ επέκταση στην Περιφέρεια της Πέλλας, ήδη είμαστε πάρα πολύ φορτωμένοι και με φοβερά και σοβαρά προβλήματα που αντιμετωπίζουνε οι υγειονομικές Αρχές μας και τα νοσοκομεία του νομού, τα δύο μεγάλα νοσοκομεία της Έδεσσας και των Γιαννιτσών όπου σήμερα πραγματικά με μεγάλη λύπη σας αναφέρω ότι δεν υπάρχει ούτε κρεβάτι για νοσηλεία, όχι για ΜΕΘ, για διασωλήνωση. Δεν υπάρχουν κρεβάτια. Να σας πω ότι στο νοσοκομείο της Έδεσσας πλέον «φιλοξενεί» περίπου τα 85 άτομα ασθενών και άλλους τόσους περίπου ασθενείς στο νομαρχιακό νοσοκομείο των Γιαννιτσών. Οι καταστάσεις των ΜΕΘ και πλέον γίνεται επιτακτική ανάγκη της παρέμβασης των Δήμων στην κατεύθυνση βοήθειας των κοινωνικών ομάδων των περιοχών μας με το ανάλογο κόστος δεδομένου ότι πλέον μετά τον περιορισμό των μετακινήσεων και με τα επιπλέον μέτρα που θα ληφθούνε σήμερα, θα χρειαστούνε πραγματικά υπεράνθρωπες προσπάθειες και οικονομική ενίσχυση οι Δήμοι των περιοχών αυτών της Βόρειας Ελλάδας δεδομένου ότι θα αναλάβουν και το κόστος λειτουργίας της κοινωνίας το οποίο συνεπάγεται η μεταφορά φαρμάκων, μεταφορά τροφίμων, βοήθεια απολυμάνσεων, διάφορων στοιχείων, στέρηση εσόδων κλπ. το οποίο θα διαφανεί στο αμέσως προσεχές διάστημα.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Το επόμενο που θέλω να πω και δυστυχώς το λέω και το ξαναλέω, και ενδεχόμενα γίνομαι και γραφικός, είναι  σχετικά με το προσχέδιο κρατικού προϋπολογισμού 2021 όπου το σίγουρο είναι ότι έχουμε μια στέρηση αποτυπωμένη της τάξεως των 280-300 εκατομμύρια σε σχέση με τον προϋπολογισμό του 2020. Και μιλάω για προϋπολογισμό του 2020 και σχέδιο προϋπολογισμού του 2021 χωρίς να λαμβάνω υπόψη μου καθόλου τις χρηματοδοτήσεις λόγω </w:t>
      </w:r>
      <w:r w:rsidRPr="001C4005">
        <w:rPr>
          <w:rFonts w:ascii="Arial" w:hAnsi="Arial" w:cs="Arial"/>
          <w:spacing w:val="20"/>
          <w:sz w:val="24"/>
          <w:szCs w:val="24"/>
          <w:lang w:val="en-US"/>
        </w:rPr>
        <w:t>covid</w:t>
      </w:r>
      <w:r w:rsidRPr="001C4005">
        <w:rPr>
          <w:rFonts w:ascii="Arial" w:hAnsi="Arial" w:cs="Arial"/>
          <w:spacing w:val="20"/>
          <w:sz w:val="24"/>
          <w:szCs w:val="24"/>
        </w:rPr>
        <w:t xml:space="preserve">. Κανονικά με βάση την εφαρμογή του Ν.3852 κύριε Πρόεδρε έπρεπε να έχουμε όχι μείωση 280-300 εκατομμύρια, έπρεπε να έχουμε αύξηση περίπου 600 εκατομμυρίων. Παρόλα αυτά ευελπιστούμε ότι στον προϋπολογισμό όπως θα κατατεθεί στη Βουλή τον τρέχοντα μήνα θα δούμε, ελπίζουμε μάλλον να δούμε, ότι δεν θα έχουμε αυτό το άνοιγμα της ψαλίδας σε σχέση με τον προϋπολογισμό του 2020.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Επίσης ένα ακόμη ανησυχητικό είναι ότι ενώ σε όλο τον κόσμο οι δαπάνες για τον κοινωνικό τομέα, λόγω της </w:t>
      </w:r>
      <w:r w:rsidRPr="001C4005">
        <w:rPr>
          <w:rFonts w:ascii="Arial" w:hAnsi="Arial" w:cs="Arial"/>
          <w:spacing w:val="20"/>
          <w:sz w:val="24"/>
          <w:szCs w:val="24"/>
          <w:lang w:val="en-US"/>
        </w:rPr>
        <w:t>covid</w:t>
      </w:r>
      <w:r w:rsidRPr="001C4005">
        <w:rPr>
          <w:rFonts w:ascii="Arial" w:hAnsi="Arial" w:cs="Arial"/>
          <w:spacing w:val="20"/>
          <w:sz w:val="24"/>
          <w:szCs w:val="24"/>
        </w:rPr>
        <w:t xml:space="preserve"> εποχής, αυξάνονται, οι δαπάνες για τις κοινωνικές παροχές των Δήμων στην Ελλάδα προβλέπεται το προσχέδιο του προϋπολογισμού να μειωθούν κατά το 1/3. Επειδή όμως είναι προσχέδιο υπάρχει η ελπίδα θα έλεγα ότι δεν θα δούμε και στον κανονικό προϋπολογισμό όπως θα κατατεθεί στη Βουλή αυτές τις μεγάλες διαφορές οι οποίες έχουν εντοπιστεί.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Σε σχέση με τις προτάσεις οι οποίες θα πρέπει να καταθέσουμε θεωρώ για τα οικονομικά, βασικά το κύριο αίτημά μας είναι και εδώ θα πρέπει να τονίσουμε καθημερινά γινόμαστε δέκτες και εμείς, και εσείς κύριε Πρόεδρε, και πολλά μέλη των ΠΕΔ και Πρόεδροι των ΠΕΔ, για αλλαγή του τρόπου κατανομής των ΚΑΠ. Και αυτό είναι σίγουρο ότι χρειάζεται να γίνει και θα πρέπει κάποια κυβέρνηση επιτέλους να δει με θάρρος κατάματα την πραγματικότητα και να προχωρήσουμε στην αλλαγή του τρόπου κατανομής των ΚΑΠ. Έχω να πω πάρα πολλά για το συγκεκριμένο θέμα αλλά δεν θέλω να εξαντλήσω το χρόνο με αυτό. Πιστεύω ότι μια Επιτροπή η οποία θα συσταθεί, μικτή Επιτροπή, και με βάση το ελάχιστο κόστος λειτουργίας … στο Δήμο να προχωρήσουμε επιτέλους σε ένα νέο τρόπο κατανομής στις ΚΑΠ η οποία δε θα λαμβάνει φυσικά υπόψη της το απαρχαιωμένο σύστημα το πληθυσμιακό σα νούμερο ένα κριτήριο για την κατανομή.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Εκείνο το οποίο όμως θα πρέπει να αποφύγουμε θεωρώ, διότι ακούγεται και επαναλαμβάνεται, η αύξηση κάθε φορολογικού βάρος για τον ελληνικό λαό είναι ανεπίτρεπτο και δεν θα είναι αποτελεσματικό διότι η μεταφορά πόρων στην Τοπική Αυτοδιοίκηση αλλά θα πρέπει να γίνει η λεγόμενη ήδη φορολογική αποκέντρωση η οποία ήταν θέση δική μας και θέση της Αυτοδιοίκησης ακόμα από την δεκαετία του 2010 και η οποία σε καμία περίπτωση δεν προχώρησε. Μόνο εκεί που ψελλίστηκε λίγο ήταν η ανακατανομή του ΕΝΦΙΑ σαν πόρος της Αυτοδιοίκησης σε έναν πανελλαδικό καλάθι το οποίο θα μοιράζεται με κάποια αντικειμενικά κριτήρια το οποίο όμως δεν προχώρησε. Άρα σε καμία περίπτωση δεν θα πρέπει να έχουμε στο μυαλό μας επιβολή νέων φόρων, είτε σε τοπικό, είτε σε πανελλαδικό επίπεδο για να αυξήσει η Αυτοδιοίκηση τους πόρους της.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Εκείνο που θα πρέπει να έχουμε στο μυαλό μας είναι ότι θα πρέπει να έχουμε απαρέγκλιτη εφαρμογή του Ν.3852, θα πρέπει να έχουμε νέο τρόπο κατανομής των ΚΑΠ, θα πρέπει να έχουμε γενναία χρηματοδότηση του προγράμματος Τρίτσης, όχι μόνο στα χαρτιά αλλά και επί της ουσίας, γιατί εκεί που φαίνεται η υλοποίηση του προγράμματος είναι στην εκτέλεση των έργων, όχι στην ένταξη. Και μάλιστα θα έλεγα να συμφωνήσουμε μέχρι και τη συμβασιοποίηση, τις νομικές δεσμεύσεις δηλαδή και μετά, το οποίο θα έχει ένα αντίκτυπο και έτσι μια αναμόχλευση χρηματικών, οικονομικών κεφαλαίων και χρημάτων τα οποία θα αναπτύξουν τις τοπικές κοινωνίες.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Το πέμπτο το οποίο διεκδικούμε από πάρα πολλά χρόνια και είναι ευκαιρία τώρα την περίοδο της πανδημίας, επιτέλους το Ταμείο των Παρακαταθηκών και Δανείων να γίνει μία ευρωπαϊκή τράπεζα, μία τράπεζα των Δήμων, μια τράπεζα ευρωπαϊκού επιπέδου η οποία θα χρησιμοποιείται αποκλειστικά και μόνο από τους Δήμους και μάλιστα θα είναι και σαν εγγυήτρια, θα αποτελεί την οικονομική εγγύηση των ΟΤΑ σε οποιαδήποτε χρηματοδότηση, είτε διεθνή, είτε εγχώρια, είτε εντός, από το ΠΔΕ θα είναι η εγγυήτρια τράπεζα των Δήμων.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Επίσης, τα πλεονάσματα της Τοπικής Αυτοδιοίκησης, ενώ έχουμε συνεχώς, άμα θα δείτε με τα ευρωπαϊκά δεδομένα, έχουμε αυξήσεις του ελλείμματος της Τοπικής Αυτοδιοίκησης στην Ευρώπη, θα δείτε σε εμάς έχουμε μειώσεις. Δεν είναι δυνατόν. Και δε λέω να φτάσουμε στο επίπεδο των ασύστολων καταναλώσεων, αλλά δεν μπορεί η υπόλοιπη Ευρώπη να αυξάνει τα ελλείμματα των προϋπολογισμών της Τοπικής Αυτοδιοίκησης και εμείς να μιλάμε ακόμα για πλεονάσματα. Και αυτό το λέω λόγω της περιόδου που διανύουμε. Από εκεί και πέρα, ας περάσει και το 2020-2021 και μετά ας επανέλθουμε εν πάση περιπτώσει στα δεδομένα ας πούμε που έχουμε μέχρι τώρα.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Εκείνο όμως που θα πρέπει κατά βάση κύριε Πρόεδρε να</w:t>
      </w:r>
      <w:r>
        <w:rPr>
          <w:rFonts w:ascii="Arial" w:hAnsi="Arial" w:cs="Arial"/>
          <w:spacing w:val="20"/>
          <w:sz w:val="24"/>
          <w:szCs w:val="24"/>
        </w:rPr>
        <w:t>…</w:t>
      </w:r>
      <w:r w:rsidRPr="001C4005">
        <w:rPr>
          <w:rFonts w:ascii="Arial" w:hAnsi="Arial" w:cs="Arial"/>
          <w:spacing w:val="20"/>
          <w:sz w:val="24"/>
          <w:szCs w:val="24"/>
        </w:rPr>
        <w:t xml:space="preserve"> (</w:t>
      </w:r>
      <w:r>
        <w:rPr>
          <w:rFonts w:ascii="Arial" w:hAnsi="Arial" w:cs="Arial"/>
          <w:spacing w:val="20"/>
          <w:sz w:val="24"/>
          <w:szCs w:val="24"/>
        </w:rPr>
        <w:t>διακοπή</w:t>
      </w:r>
      <w:r w:rsidRPr="001C4005">
        <w:rPr>
          <w:rFonts w:ascii="Arial" w:hAnsi="Arial" w:cs="Arial"/>
          <w:spacing w:val="20"/>
          <w:sz w:val="24"/>
          <w:szCs w:val="24"/>
        </w:rPr>
        <w:t xml:space="preserve"> ήχου) </w:t>
      </w:r>
      <w:r>
        <w:rPr>
          <w:rFonts w:ascii="Arial" w:hAnsi="Arial" w:cs="Arial"/>
          <w:spacing w:val="20"/>
          <w:sz w:val="24"/>
          <w:szCs w:val="24"/>
        </w:rPr>
        <w:t>…</w:t>
      </w:r>
      <w:r w:rsidRPr="001C4005">
        <w:rPr>
          <w:rFonts w:ascii="Arial" w:hAnsi="Arial" w:cs="Arial"/>
          <w:spacing w:val="20"/>
          <w:sz w:val="24"/>
          <w:szCs w:val="24"/>
        </w:rPr>
        <w:t>το επόμενο διάστημα λόγω του δευτέρου γύρου της πανδημίας, όπως είπα και προηγουμένως. Και θεωρώ ότι θα πρέπει με έναν πάρα πολύ προσεκτικό τρόπο</w:t>
      </w:r>
      <w:r>
        <w:rPr>
          <w:rFonts w:ascii="Arial" w:hAnsi="Arial" w:cs="Arial"/>
          <w:spacing w:val="20"/>
          <w:sz w:val="24"/>
          <w:szCs w:val="24"/>
        </w:rPr>
        <w:t>…</w:t>
      </w:r>
      <w:r w:rsidRPr="001C4005">
        <w:rPr>
          <w:rFonts w:ascii="Arial" w:hAnsi="Arial" w:cs="Arial"/>
          <w:spacing w:val="20"/>
          <w:sz w:val="24"/>
          <w:szCs w:val="24"/>
        </w:rPr>
        <w:t xml:space="preserve"> (</w:t>
      </w:r>
      <w:r>
        <w:rPr>
          <w:rFonts w:ascii="Arial" w:hAnsi="Arial" w:cs="Arial"/>
          <w:spacing w:val="20"/>
          <w:sz w:val="24"/>
          <w:szCs w:val="24"/>
        </w:rPr>
        <w:t>διακοπή</w:t>
      </w:r>
      <w:r w:rsidRPr="001C4005">
        <w:rPr>
          <w:rFonts w:ascii="Arial" w:hAnsi="Arial" w:cs="Arial"/>
          <w:spacing w:val="20"/>
          <w:sz w:val="24"/>
          <w:szCs w:val="24"/>
        </w:rPr>
        <w:t xml:space="preserve"> ήχου)</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Μουράτογλου έχει αρχίσει να κάνει διακοπές. Λίγο να περιορίσουμε το χρόνο.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ΜΟΥΡΑΤΟΓΛΟΥ:</w:t>
      </w:r>
      <w:r w:rsidRPr="001C4005">
        <w:rPr>
          <w:rFonts w:ascii="Arial" w:hAnsi="Arial" w:cs="Arial"/>
          <w:spacing w:val="20"/>
          <w:sz w:val="24"/>
          <w:szCs w:val="24"/>
        </w:rPr>
        <w:t xml:space="preserve"> Τελειώνω. Ήδη είμαι στο χρόνο μου. Δεκαπέντε λεπτά ή δέκα είναι;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Δέκα είναι.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ΜΟΥΡΑΤΟΓΛΟΥ:</w:t>
      </w:r>
      <w:r w:rsidRPr="001C4005">
        <w:rPr>
          <w:rFonts w:ascii="Arial" w:hAnsi="Arial" w:cs="Arial"/>
          <w:spacing w:val="20"/>
          <w:sz w:val="24"/>
          <w:szCs w:val="24"/>
        </w:rPr>
        <w:t xml:space="preserve"> Τότε το πέρασα. Θα πρέπει λοιπόν να δούμε</w:t>
      </w:r>
      <w:r>
        <w:rPr>
          <w:rFonts w:ascii="Arial" w:hAnsi="Arial" w:cs="Arial"/>
          <w:spacing w:val="20"/>
          <w:sz w:val="24"/>
          <w:szCs w:val="24"/>
        </w:rPr>
        <w:t>…</w:t>
      </w:r>
      <w:r w:rsidRPr="001C4005">
        <w:rPr>
          <w:rFonts w:ascii="Arial" w:hAnsi="Arial" w:cs="Arial"/>
          <w:spacing w:val="20"/>
          <w:sz w:val="24"/>
          <w:szCs w:val="24"/>
        </w:rPr>
        <w:t xml:space="preserve"> (</w:t>
      </w:r>
      <w:r>
        <w:rPr>
          <w:rFonts w:ascii="Arial" w:hAnsi="Arial" w:cs="Arial"/>
          <w:spacing w:val="20"/>
          <w:sz w:val="24"/>
          <w:szCs w:val="24"/>
        </w:rPr>
        <w:t>διακοπή</w:t>
      </w:r>
      <w:r w:rsidRPr="001C4005">
        <w:rPr>
          <w:rFonts w:ascii="Arial" w:hAnsi="Arial" w:cs="Arial"/>
          <w:spacing w:val="20"/>
          <w:sz w:val="24"/>
          <w:szCs w:val="24"/>
        </w:rPr>
        <w:t xml:space="preserve"> ήχου)</w:t>
      </w:r>
      <w:r>
        <w:rPr>
          <w:rFonts w:ascii="Arial" w:hAnsi="Arial" w:cs="Arial"/>
          <w:spacing w:val="20"/>
          <w:sz w:val="24"/>
          <w:szCs w:val="24"/>
        </w:rPr>
        <w:t xml:space="preserve"> …</w:t>
      </w:r>
      <w:r w:rsidRPr="001C4005">
        <w:rPr>
          <w:rFonts w:ascii="Arial" w:hAnsi="Arial" w:cs="Arial"/>
          <w:spacing w:val="20"/>
          <w:sz w:val="24"/>
          <w:szCs w:val="24"/>
        </w:rPr>
        <w:t>και το Υπουργείο Οικονομικών μια επιπλέον χρηματοδότηση η οποία τελικά θα διευκολύνει τις τοπικές μας κοινωνίες ούτως ώστε να λειτουργήσουν με τον καλύτερο δυνατό τρόπο, πέρα των 150 εκατομμυρίων τα οποία μέχρι τώρα, και υπολογίζω και τα πενήντα που θα δοθούν.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Ευχαριστώ πολύ.</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Ευχαριστούμε πολύ κύριε Μουράτογλου. Δέκα-δεκαπέντε, γενικά να προσπαθήσουμε να είμαστε όλοι λίγο πιο σύντομοι για να μπορέσουμε να έχουμε χρόνο, που θα έχουμε ούτως ή άλλως γιατί καλά πάει το πρόγραμμα, χρόνο μετά για να συζητήσουμε και με συναδέλφους.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Λοιπόν, κύριε Γρηγόρη Κωνσταντέλλο ο λόγος σε εσάς με την εισήγησή σας για τα θεσμικά που είναι από τα πράγματα που μας νοιάζουν, μας αφορούνε ίσως περισσότερο από οτιδήποτε άλλο.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Γ. ΚΩΝΣΤΑΝΤΕΛΛΟΣ:</w:t>
      </w:r>
      <w:r w:rsidRPr="001C4005">
        <w:rPr>
          <w:rFonts w:ascii="Arial" w:hAnsi="Arial" w:cs="Arial"/>
          <w:spacing w:val="20"/>
          <w:sz w:val="24"/>
          <w:szCs w:val="24"/>
        </w:rPr>
        <w:t xml:space="preserve"> Συγνώμη αλλά ο δαίμων της τεχνολογίας πάντα είναι μια μεγάλη πρόκληση. Προσπαθούμε να βάλουμε στην κονσόλα μας και το χρονόμετρο. Θα προσπαθήσω να είμαι όσο το δυνατόν συντομότερος απλά θα μου επιτρέψετε με την ευκαιρία αυτή κύριε Πρόεδρε, δεν ξέρω αν είναι στην παρέα μας ακόμα, να συγχαρώ και τον κύριο Κωνσταντίνο Κουκά επί τη αναδείξη του σε Αντιπρόεδρο Κογκρέσου, σε Ευρωπαϊκό Όργανο. Είναι μια πολύ μεγάλη επιτυχία για τον ίδιο αλλά και για την ΚΕΔΕ, και να μπω κατευθείαν στην εισήγησή μου η οποία έχει να επεξεργαστεί αρκετά πράγματα.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Καταρχάς να πούμε ότι το βασικό και κυρίαρχο θέμα που απασχολεί αυτή την περίοδο την ΚΕΔΕ και το σύνολο της Τοπικής Αυτοδιοίκησης είναι η θεσμική αναβάθμιση του ρόλου και η ενίσχυση κυρίως της τοπικής αυτονομίας εξορθολογίζοντας τη διοικητική διαδικασία για όφελος και των δημοτών, αλλά και επαναπροσδιορίζοντας κυρίως τους ρόλους, τις αρμοδιότητες, τους πόρους, την οργάνωση και τις σχέσεις μεταξύ των επιπέδων της δημόσιας διοίκησης. Η μεταρρύθμιση αυτή λοιπόν ορίζεται από ένα πακέτο ουσιαστικά τεσσάρων νομοθετημάτων που είναι τώρα ανοιχτά στο τραπέζι, τον Κώδικα Δήμων και Κοινοτήτων, των Κώδικα Κατάστασης Δημοτικών Υπαλλήλων, τον Εκλογικό Νόμο όπως είπε και ο Υφυπουργός νωρίτερα που είναι πολύ σημαντικός και βέβαια τον Ν.4412, το νόμο για τις δημόσιες συμβάσεις, τα έργα και τις προμήθειες και υπηρεσίες των Δήμων που είναι ένας πολύ μεγάλος βρόγχος σε όλους μας. Χρειαζόμαστε λοιπόν νέους ενιαίους κώδικες για το σήμερα αλλά και για το αύριο ούτως ώστε να ρυθμίσουμε σήμερα την Τοπική Αυτοδιοίκηση για τα επόμενα 20 με 30 χρόνια ενώ ο βασικός, ο εκλογικός νόμος και το σύστημα διακυβέρνησης, και οι σχέσεις των θεσμών αποτελούν ένα πολύ πολύ κρίσιμο ζήτημα που πρέπει να ρυθμιστεί άμεσα και ολικώς, ολοκληρωτικά.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Εργαλείο λοιπόν υλοποίησης για αυτή τη μεταρρύθμιση είναι ένα εξαιρετικό πόνημα το οποίο έχει κάνει η ΕΕΤΑΑ, είναι το πρόγραμμα οργάνωσης και λειτουργικού εκσυγχρονισμού των Περιφερειών και των Δήμων όπου ουσιαστικά έχει τρείς άξονες. Το πρώτο είναι η αναδιοργάνωση και η μεταρρύθμιση της Αυτοδιοίκησης απλουστεύοντας και προτυποποιώντας τις διαδικασίες λειτουργίας και για τον πρώτο και για τον δεύτερο βαθμό Τοπικής Αυτοδιοίκησης. Οι υποδομές ηλεκτρονικής διακυβέρνησης, γιατί όπως είπε και ο κύριος Πρόεδρος στην αρχική του τοποθέτηση, η επόμενη Αυτοδιοίκηση είναι η Αυτοδιοίκηση της ψηφιακής, ηλεκτρονικής διακυβέρνησης. Εφαρμογή λοιπόν νέων μοντέλων λειτουργίας πρώτου και δευτέρου βαθμού και συνεννόησης μεταξύ τους μέσω της τεχνολογίας. Και βέβαια πολύ σημαντικό, η επιμόρφωση του προσωπικού, του υπαλληλικού προσωπικού και των στελεχών των Δήμων και των Περιφερειών στην εφαρμογή αυτών των νέων μοντέλων αλλά και των αιρετών όπου πολλές φορές έρχονται να λάβουν αποφάσεις σε πεδία και τομέα που δεν γνωρίζουν σε βάθος.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Οι στρατηγικές λοιπόν κατευθύνσεις του ρυθμιστικού αυτού πλαισίου για την Τοπική Αυτοδιοίκηση είναι οι ακόλουθες. Βέβαια δεν εξαντλούνται σε αυτά, είναι το σύστημα διακυβέρνησης, είναι οι αρμοδιότητες, είναι η καταστατική θέση των αιρετών, το προσωπικό των Οργανισμών Τοπικής Αυτοδιοίκησης, η οικονομική διαχείριση και ο εσωτερικός έλεγχος. Ακούσαμε πολύ ενδιαφέροντα πράγματα νωρίτερα από την κυρία Κωνσταντινίδου, η εποπτεία, ο έλεγχος και οι ελεγκτικοί μηχανισμοί.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Ξεκινώντας από το σύστημα διακυβέρνησης, υπάρχουν σημαντικά περιθώρια στο σύστημα διακυβέρνησης για νομικές βελτιώσεις οι οποίες είναι άκρως αναγκαίες με την αξιοποίηση όπως είπαμε του προγράμματος οργάνωσης και λειτουργικού εκσυγχρονισμού των 13</w:t>
      </w:r>
      <w:r w:rsidRPr="001C4005">
        <w:rPr>
          <w:rFonts w:ascii="Arial" w:hAnsi="Arial" w:cs="Arial"/>
          <w:spacing w:val="20"/>
          <w:sz w:val="24"/>
          <w:szCs w:val="24"/>
          <w:vertAlign w:val="superscript"/>
        </w:rPr>
        <w:t>ων</w:t>
      </w:r>
      <w:r w:rsidRPr="001C4005">
        <w:rPr>
          <w:rFonts w:ascii="Arial" w:hAnsi="Arial" w:cs="Arial"/>
          <w:spacing w:val="20"/>
          <w:sz w:val="24"/>
          <w:szCs w:val="24"/>
        </w:rPr>
        <w:t xml:space="preserve"> Περιφερειών και των 325 Δήμων. Κυρίως στην πολυεπίπεδη διακυβέρνηση και την αναβάθμιση της καταστατικής θέσης των αιρετών μέσα από ένα πάρα πολύ καλά σχεδιασμένο και οργανωμένο πλαίσιο σχέσεων. </w:t>
      </w:r>
    </w:p>
    <w:p w:rsidR="00F65641"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Οι αρμοδιότητες. Πρέπει να επικεντρωθούμε στην επανοριοθέτηση των αρμοδιοτήτων και την πολυεπίπεδη διακυβέρνηση η οποία προϋποθέτει δύο βασικά χαρακτηριστικά, την αμοιβαία πίστη όλων των επιπέδων εξουσίας και μία συνεργασία βασισμένη στην εμπιστοσύνη, όχι στην αντιπαράθεση, όχι στην ποδηγέτηση. Ο α’ βαθμός είναι πάνω από τον β’ βαθμό, ο β’ βαθμός είναι πάνω από τον α’ βαθμό και όλοι μαζί βρισκόμαστε σε μια διαδικασία μόνιμου διαγκωνισμού και ποδηγέτησης. Οι Περιφέρειες λοιπόν και οι Δήμοι πρέπει να αλληλοδιδάσκονται, να πειραματίζονται, να καινοτομούν, να ανταλλάσουν τις βέλτιστες πρακτικές κατά την άσκηση όλων αυτών των λειτουργιών, των επιτελικών λειτουργιών τους, ειδικότερα όμως στη λειτουργία του αναπτυξιακού προγραμματισμού, δηλαδή στον προγραμματισμό της οικονομικής, κοινωνικής και πολιτιστικής ανάπτυξης. </w:t>
      </w:r>
    </w:p>
    <w:p w:rsidR="00F65641"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spacing w:val="20"/>
          <w:sz w:val="24"/>
          <w:szCs w:val="24"/>
        </w:rPr>
        <w:tab/>
      </w:r>
      <w:r w:rsidRPr="001C4005">
        <w:rPr>
          <w:rFonts w:ascii="Arial" w:hAnsi="Arial" w:cs="Arial"/>
          <w:spacing w:val="20"/>
          <w:sz w:val="24"/>
          <w:szCs w:val="24"/>
        </w:rPr>
        <w:t xml:space="preserve">Δεύτερο πολύ μεγάλο κεφάλαιο είναι το χωροταξικό και ο πολεοδομικός σχεδιασμός.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spacing w:val="20"/>
          <w:sz w:val="24"/>
          <w:szCs w:val="24"/>
        </w:rPr>
        <w:tab/>
      </w:r>
      <w:r w:rsidRPr="001C4005">
        <w:rPr>
          <w:rFonts w:ascii="Arial" w:hAnsi="Arial" w:cs="Arial"/>
          <w:spacing w:val="20"/>
          <w:sz w:val="24"/>
          <w:szCs w:val="24"/>
        </w:rPr>
        <w:t xml:space="preserve">Και τρίτο πολύ βασικό, τον επιχειρησιακό σχεδιασμό.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Προτείνουμε λοιπόν να αποκωδικοποιηθούν όλα αυτά και να απανοριοθετηθούν οι αρμοδιότητες, πάντα με Προεδρικό Διάταγμα, και να προσδιορίσουμε εκ νέου τις συστημικές σχέσεις μεταξύ των τριών αυτών Φορέων διοίκησης απλοποιώντας τις διαδικασίες και διασφαλίζοντας κυρίως τη διαλειτουργικότητα των πληροφοριακών συστημάτων. Επίσης προτείνουμε τη μεταφορά από τα (…) των αρμοδιοτήτων, πολλά εξ αυτών ήδη ο Πρόεδρος τα ανέφερε νωρίτερα. Π.χ., η αδειοδότηση της άσκησης του επαγγέλματος και ο έλεγχος της λειτουργίας όλων των νομικών και φυσικών προσώπων στους τομείς υγείας-πρόνοιας καθώς και των έργων και επενδύσεων για την περιφερειακή και τοπική σημασία, και του δημοσίου και του ιδιωτικού τομέα.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Ένας άλλος τομέας είναι η παρακολούθηση και εφαρμογή του κανονιστικού πλαισίου προστασίας του περιβάλλοντος για τη διαχείριση υδάτων, των στερεών και υγρών αποβλήτων όπου έχουμε συγκεκριμένη, ολοκληρωμένη πρόταση, έξω και μακριά από τη λογική του ΕΣΔΝΑ και των διαβαθμικών οι οποίοι εξυπηρετούν άλλου είδους προσεγγίσεις, των κινδύνων από τις φυσικές και τις τεχνολογικές καταστροφές και γενικότερα και την Πολιτική Προστασία, κάτι που το έχουμε δει και τα τελευταία δύο χρόνια να είναι πολύ ψηλά στην ατζέντα.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Η χωροθέτηση, αδειοδότηση, εφαρμογή και ο έλεγχος λειτουργίας των λαϊκών αγορών. Ακόμα και αυτό το κάνουμε παρέα με την Περιφέρεια. Λίγο η Περιφέρεια, πολύ οι Δήμοι, πολύ η Περιφέρεια, λίγο οι Δήμοι.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Η διαχείριση των δημοσίων ακινήτων και των υποδομών περιφερειακής και τοπικής σημασίας, πάρκα, ορεινοί όγκοι, αλιευτικά καταφύγια, λιμενικές και άλλες παράκτιες εγκαταστάσεις. Κτήρια τα οποία ανήκουν στην ΚΤΥΠ, στην Κτηματική Υπηρεσία του Δημοσίου και τα οποία είναι φαντάσματα μέσα στις πόλεις μας και δεν μπορούμε να τα αγγίξουμε, όπως αυτό που είπε ο κύριος Μαυρίδης νωρίτερα, ακόμα και τα οικόπεδα τα οποία βρίσκονται στην ιδιοκτησία του Ελληνικού Δημοσίου τα οποία πωλούνται στους Δήμους για να φτιάξουμε κρατικές υποδομές.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Η ανάδειξη των πολιτιστικών πόρων, ένα άλλο πολύ μεγάλο θέμα. Η διοίκηση της ενδοπεριφερειακής συγκοινωνίας και η λειτουργία και συντήρηση όλων αυτών των συγκοινωνιακών έργων περιφερειακής και τοπικής σημασίας. Είπε νωρίτερα και ο κύριος Υφυπουργός για την ιστορία αυτή ότι περιμένουμε τις κυκλοφοριακές μελέτες, ακόμα και τις μεταβατικές οι οποίες τώρα ήρθαν στους Δήμους. Οι κυκλοφοριακές μελέτες πρέπει να εγκρίνονται μετά από χρόνια ολόκληρα από τις Αποκεντρωμένες Διοικήσεις.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Επίσης, όσον αφορά τις αρμοδιότητες προτείνουμε την επανασυγκρότηση της Δημοτικής Αστυνομίας με τους αντίστοιχους βέβαια οικονομικούς πόρους και τα τεχνικά μέσα εκεί που η Δημοτική Αστυνομία καταργήθηκε. Η αναθεώρηση του ισχύοντος πλαισίου διαχείρισης του δικαιώματος των ΟΤΑ για την απλή χρήση αιγιαλού και παραλίας όπου εκεί έχει χαθεί η μπάλα τελείως, η διοικητική μεταφορά στην Τοπική Αυτοδιοίκηση όλων των Αποκεντρωμένων Υπηρεσιών της Κεντρικής και Αποκεντρωμένης Διοίκησης που χωροθετούνται σε περιφερειακό ή δημοτικό επίπεδο και αφορούν την τοπική υπόθεση ή όπως είπε και ο κύριος Υφυπουργός νωρίτερα, ή την αποστολή του κράτους που θα ασκείται από την Τοπική Αυτοδιοίκηση διασφαλίζοντας έτσι το σύνολο των ανθρώπινων και οικονομικών πόρων αλλά και της υλικοτεχνικής υποδομής χωρίς να χρειάζεται μετακίνηση προσωπικού, χωρίς να χρειάζεται μετακόμιση Υπηρεσιών.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Τέτοιες κρατικές Δομές ενδεικτικά είναι όλα τα κοινωνικά ιδρύματα που δραστηριοποιούνται στα όρια ενός Δήμου, τα νηπιαγωγεία, τα γραφεία του ΟΑΕΔ, οι Δομές πρόληψης και οι Δομές πρωτοβάθμιας βαθμίδας υγείας, περιλαμβανομένων και των Κέντρων Υγείας ιδίως αυτά του αστικού τύπου, πλην βέβαια του υγειονομικού προσωπικού το οποίο είναι διαχείριση των </w:t>
      </w:r>
      <w:r w:rsidRPr="00DB140F">
        <w:rPr>
          <w:rFonts w:ascii="Arial" w:hAnsi="Arial" w:cs="Arial"/>
          <w:spacing w:val="20"/>
          <w:sz w:val="24"/>
          <w:szCs w:val="24"/>
        </w:rPr>
        <w:t xml:space="preserve">ΔΥΠΕ </w:t>
      </w:r>
      <w:r w:rsidRPr="001C4005">
        <w:rPr>
          <w:rFonts w:ascii="Arial" w:hAnsi="Arial" w:cs="Arial"/>
          <w:spacing w:val="20"/>
          <w:sz w:val="24"/>
          <w:szCs w:val="24"/>
        </w:rPr>
        <w:t xml:space="preserve">και του Υπουργείου Υγείας.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Πρόσθετες πολεοδομικές και τεχνικές αρμοδιότητες. Είναι πάρα πολλές. Φοβάμαι για όλα αυτά που θα γίνουν για μένα χωρίς εμένα, δηλαδή ακόμα και για μία απλή τροποποίηση ενός ρυμοτομικού σχεδίου και τη μεταφορά μιας ρυμοτομικής γραμμής για 40 εκατοστά εμείς έχουμε γνώμη, ένας γραφειοκράτης της Διοίκησης έχει απόφαση.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Οι Δήμοι λοιπόν πλέον έχουν και την τεχνογνωσία να διεκπεραιώσουν ολοκλήρως, με καθ ολοκληρία τα τοπικά πολεοδομικά και τεχνικά θέματα, μετά από την απαραίτητη πάντα διαβούλευση, χωρίς τη μεσολάβηση ή τη γνωμοδότηση άλλου Οργάνου είτε Υπηρεσίας του Δημοσίου ο οποίος έρχεται να ελέγξει κατά πόσο εμείς εκτελούμε την αποστολή μας σε επίπεδο όχι μόνο νομιμότητας αλλά και κανονικότητας, δηλαδή κατά πόσο υπάρχει σκοπιμότητα να γίνει η οποιαδήποτε τροποποίηση. Η τροποποίηση λοιπόν ρυμοτομικών σχεδίων και πράξεων εφαρμογής που αφορούν τοπική κλίμακα πρέπει να εκπονούνται με εκκίνηση και επίβλεψη διαδικασίας από τον οικείο Δήμο και το μέγιστο το οποίο μπορούμε να δεχτούμε, την έγκριση από τον συντονιστή της Αποκεντρωμένης Διοίκησης και τέλος.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Επίσης, ορισμένες κατηγορίες τεχνικών μελετών τοπικών θεμάτων που απαιτούν την έγκριση πλήθος άλλων Υπηρεσιών θα έπρεπε να είναι αποκλειστική αρμοδιότητα του Δήμου. Συγκεκριμένα, τοπικές κυκλοφοριακές μελέτες που είπα πριν από λίγο, εκπόνηση μελετών ομβρίων. Εδώ έχουμε αρχίσει και λέμε, το ένα μέτρο διάμετρος ο Δήμος, πάνω από ένα μέτρο διάμετρος η Περιφέρεια, πάνω από τρία μέτρα διάμετρος το Υπουργείο. Έχει χαθεί η μπάλα. Είτε μιλάμε για υδραυλικό έργο, είτε δε μιλάμε για υδραυλικό έργο. Στα αποχετευτικά, τις σχάρες τις καθαρίζει ο Δήμος, τους λαιμούς τους καθαρίζει η Περιφέρεια, τα δίκτυα τα καθαρίζει το Υπουργείο. Όλα αυτά πρέπει να μπουν και να μελετηθούν και να πάρει ένας την αρμοδιότητα για να έχει και ένας την ευθύνη.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Οι περιβαλλοντικές μελέτες οι οποίες παντού υπάρχουν πλέον περιβαλλοντικές μελέτες οι οποίες πρέπει οπωσδήποτε να απλοποιηθούν και να συντομευτούν χρονικά δεδομένου ότι έχουν πλέον δημιουργηθεί Περιβαλλοντολογικές Διευθύνσεις σε όλες τις βαθμίδες της Τοπικής Αυτοδιοίκησης και της Αποκεντρωμένης Διοίκησης, και σε πολλούς Δήμους επίσης.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Και τέλος, η ανάπλαση των κοινοχρήστων χώρων, πάρκων και αλσών εντός σχεδίου για τις οποίες η διαδικασία σήμερα διαρκεί έως και ένα έτος, όπως πολύ καλά γνωρίζετε. Ακόμα εντός σχεδίου για τα άλση και τα πάρκα αν δεν έχουν χαρακτηριστεί πλατείες, την αρμοδιότητα την έχει το Δασαρχείο για το οποίο πρέπει να συντάξεις δασολογική μελέτη, να εγκριθεί, να το αποποιηθεί ούτως ώστε να βεβαιωθεί το Δασαρχείο ότι μετατρέπουμε τα αστικού τύπου άλση και πάρκα σε δάση. Αυτό είναι μία τρέλα, πραγματική τρέλα. Πρέπει κάποιος να αποφασίσει και να το σταματήσει.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Ένα πολύ σημαντικό θέμα που μας αφορά όλους είναι η καταστατική θέση των αιρετών. Πολύ μεγάλη υπόθεση για να μπορέσουμε να κάνουμε καλά τη δουλειά μας. Η ελεύθερη άσκηση της εντολής των αιρετών διασφαλίζεται μόνο όταν ο αιρετός έχει στη διάθεσή του όλα αναγκαία λειτουργικά και οικονομικά μέσα. Έχει διευθετηθεί η επαγγελματική και οικονομική του ζωή, τα είπε νομίζω και πάρα πολύ όμορφα ο κύριος Λιβάνιος νωρίτερα, και όταν η πολιτεία έχει διαμορφώσει ένα νομικό πλαίσιο προστασίας κατά την άσκηση των καθηκόντων του.</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Ο αιρετός δεν μπορεί να είναι κλωτσοσκούφι, δεν πρέπει να είναι ευάλωτος εν μέσω συγκρουόμενων συμφερόντων πολιτών, δημοσίου, Υπηρεσιών. Δεν πρέπει να περιορίζεται η ελευθερία του για την άσκηση της πολιτικής του εντολής η οποία είναι καθαρή και είναι με πολύ μεγάλη πολιτική νομιμοποίηση. Αρχή της ΚΕΔΕ που έχει αποτυπωθεί σε όλα τα συνέδρια, τουλάχιστον των τελευταίων πέντε ετών, είναι ότι πρέπει να ισχύσουν για όλους τους αιρετούς της Τοπικής Αυτοδιοίκησης οι ίδιοι κανόνες αυτών που ανήκουν στην Κεντρική Διοίκηση. Και αν η άποψη και του κυρίου Υφυπουργού, και χαίρομαι πολύ που την ακούω είναι ότι, δεν πρέπει να πάμε σε λογικές να επεκτείνουμε τη λογική της ασυλίας και στους τοπικούς άρχοντες, τότε θα πρέπει να την εξαφανίσουμε ή να τη μειώσουμε ή να την κάνουμε ίδια με αυτή η οποία τελικά θα ισχύσει για τους βουλευτές και για τους υπόλοιπους κρατικούς λειτουργούς.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Η ΚΕΔΕ λοιπόν με ομόφωνες αποφάσεις των συνεδρίων της απαιτεί την ενίσχυση της καταστατικής θέσης των αιρετών, την επαναρύθμιση θεμάτων αστικής, ποινικής και πειθαρχικής ευθύνης για να αποφύγουμε την πολιτική ομηρία των όλων ημών, όλων των αυτοδιοικητικών, και τη ρύθμιση βεβαίως της χορηγίας των αιρετών, είναι πολύ σημαντικό για όλους τους συναδέλφους οι οποίοι έχουνε τελειώσει την υπηρεσία τους αυτή.</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Καταθέτουμε λοιπόν τις παρακάτω ρεαλιστικές προτάσεις. Πρώτον, κωδικοποίηση και οριστική επίλυση όλων των προβλημάτων της καταστατικής θέσης των αιρετών. Δηλαδή, μισθολογικό καθεστώς, ειδικές άδειες για την άσκηση των αρμοδιοτήτων τους, θωράκιση εναντίων των υπηρεσιακών μεταβολών, ασφαλιστικά, συνταξιοδοτικά, χορηγίες και προστασία, αν δεν θέλετε να χρησιμοποιήσουμε τη λέξη ασυλία. Και σύσταση ενός μόνιμου παρατηρητηρίου, ενός μόνιμου μηχανισμού παρακολούθησης όλων αυτών των θεμάτων όπως είναι το παρατηρητήριο, να ξέρουμε που ισχύει και δεν ισχύει.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Δεύτερον, κατάρτιση και ψήφιση του κώδικα δεοντολογίας αιρετών πρωτοβάθμιας και δευτεροβάθμιας Τοπικής Αυτοδιοίκησης με νόμο, μετά από πρόταση της ΚΕΔΕ και της ΕΜΠΕ. Τρίτον, επαναφορά της ιδιάζουσας δωσιδικίας ώστε οι αιρετοί να δικάζονται σε πρώτο βαθμό από τα εφετεία και επίσης μέχρι να υπάρξει πρωτόδικη απόφαση για κακουργηματικές πράξεις να μην τίθεται ο αιρετός σε αργία, όπως σήμερα ισχύει, που μόνο με την αμετάκλητη παραπομπή του για κακουργηματική πράξη, την ίδια στιγμή τίθεται σε αργία. Τέλος, ο έλεγχος των αιρετών, όπως πολύ καλά γνωρίζετε, γίνεται από κάποιον υπάλληλο, από κάποιον ο οποίος εκτελεί χρέη Γενικού Γραμματέα Αποκεντρωμένης Διοίκησης, ο οποίος έχει τη δυνατότητα να θέσει σε αργία και να επιβάλλει και ποινή κιόλας στους αιρετούς.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Τέταρτον, η επανεξέταση των ισχυουσών διαδικασιών για τα κωλύματα και τα ασυμβίβαστα στη φάση της ισοτιμίας με όλους τους αιρετούς της Τοπικής Αυτοδιοίκησης αλλά και του Κοινοβουλίου σε συνδυασμό με την αποσαφήνιση της ειδικής άδειας των αιρετών που θα ισχύει για όλους ανεξαρτήτως επαγγέλματος. Πέμπτον, η κατάργηση της διάταξης του άρθρου 20 του Ν.4387/2016 αναφορικά με την περικοπή στο 100% της σύνταξης των συνταξιούχων αιρετών, Περιφερειακών, Αντιπεριφερειακών, Δημάρχων, Προέδρων Δημοτικών Συμβουλίων, Αντιδημάρχων, Προέδρων Τοπικών Συμβουλίων για όσο χρονικό διάστημα διατηρούν την ιδιότητα του αιρετού. Αυτό έχει μερικώς  τροποποιηθεί, μετά το 62</w:t>
      </w:r>
      <w:r w:rsidRPr="001C4005">
        <w:rPr>
          <w:rFonts w:ascii="Arial" w:hAnsi="Arial" w:cs="Arial"/>
          <w:spacing w:val="20"/>
          <w:sz w:val="24"/>
          <w:szCs w:val="24"/>
          <w:vertAlign w:val="superscript"/>
        </w:rPr>
        <w:t>ο</w:t>
      </w:r>
      <w:r w:rsidRPr="001C4005">
        <w:rPr>
          <w:rFonts w:ascii="Arial" w:hAnsi="Arial" w:cs="Arial"/>
          <w:spacing w:val="20"/>
          <w:sz w:val="24"/>
          <w:szCs w:val="24"/>
        </w:rPr>
        <w:t>,αλλά και αυτό είναι ανεπαρκές.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Έκτον, επαναφορά της διάταξης για την αναγνώριση στους Δημάρχους που είναι δημόσιοι υπάλληλοι, το είπε νωρίτερα και ο κύριος Λιβάνιος, αλλά και ο Πρόεδρος, των ετών θητείας στην Τοπική Αυτοδιοίκηση ως προϋπηρεσίας για την υπαλληλική εξέλιξή τους.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Έβδομον, η υπαγωγή των Δημάρχων, Προέδρων και Δημοτικών Συμβούλων στις διατάξεις του άρθρου 4 του Ν.4387/2016 ως μη έχοντες την ιδιότητα του δημοσίου υπαλλήλου ή του λειτουργού με οποιαδήποτε δημοσιοϋπαλληλική σχέση, δηλαδή διαχωρισμός του λειτουργήματος του αυτοδιοικητικού με τη δημοσιοϋπαλληλική ιδιότητα. Δεν είμαστε δημόσιοι υπάλληλοι, τιμούμε τους δημοσίους υπαλλήλους. Δεν είμαστε όμως ίδιο πράγμα και πρέπει να μας λογίζουν ως μια διαφορετική κατηγορία.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Σχετικά με τη χορηγία των αιρετών. Η χορηγία αποτελεί όπως ξέρετε όλοι, μια περιοδική δημοσίου δικαίου χρηματική παροχή, καταβάλλεται ισοβίως από το Δημόσιο Ταμείο στους διατελέσαντες Δημάρχους και Προέδρους Κοινοτήτων μετά τη λήξη της θητείας τους με βάση τις υπηρεσίες που προσέφεραν επί μακρόν, δηλαδή πάνω από δύο θητείες υπό την ιδιότητά τους αυτή. Σήμερα λοιπόν αυτό έχει καταργηθεί για τους εκλεγμένους μετά το 2012. Ζητάμε λοιπόν και προτείνουμε την άμεση επαναφορά της καταργηθείσας με το Ν.4093/2012 χορηγίας των νέων αιρετών. Ο Ν.4093 είναι το λεγόμενο μεσοπρόθεσμο.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Κατάργηση του στοιχείου β, της παραγράφου 1, του άρθρου 6, του Ν.4387 που αναφέρει ότι στις περιπτώσεις που έχει συνταξιοδοτική απόφαση σύμφωνα με τις ισχύουσες διατάξεις που ίσχυαν μέχρι 31/12/2014 αλλά δεν καταβλήθηκε η σύνταξη-χορηγία καθώς δεν είχε συμπληρωθεί το ισχύον για κατά περίπτωση κατώτατο όριο ηλικίας, οι συντάξεις αυτές, οι χορηγίες ουσιαστικά, αυτεπάγγελτα ορίζονται εκ νέου με βάση τα οριζόμενα στο άρθρο 6 του Ν.4387/2016, δηλαδή μειώνονται κατά 45-50%. Αναφορικά λοιπόν, και τέλος, με την κατάργηση της χορηγίας θα θέλαμε να επισημάνουμε το εξής ότι με το άρθρο του  Ν.4093/2012 καταργείται η βουλευτική σύνταξη και η χορηγία για όσους απέκτησαν για πρώτη φορά την ιδιότητα του βουλευτή ή του αιρετού οργάνου των ΟΤΑ πρώτου βαθμού αντίστοιχα από την επόμενη της έναρξης ισχύοντος του νόμου. Αυτό ισχύει σήμερα για τους Δημάρχους, δεν ισχύει όμως πλέον για τους βουλευτές γιατί φρόντισαν να τροποποιηθεί.</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Άποψή μας λοιπόν είναι ότι οι αιρετοί του πρώτου και δεύτερου βαθμού δεν υπάγονται στις διατάξεις του άρθρου 4 του Ν.4387, δεν είναι όπως είπαμε δημόσιοι υπάλληλοι, λειτουργοί και κακώς μάλιστα έχουν υπαχθεί και στον ΕΦΚΑ. Για τον λόγο λοιπόν αυτό η Κεντρική Ένωση Δήμων Ελλάδος με δύο ομόφωνες αποφάσεις των Διοικητικών Συμβουλίων έχει ζητήσει από τον Υφυπουργό, από τον Υπουργό Εργασίας την εξαίρεση των Δημάρχων από τη ρύθμιση αυτή δεδομένου ότι δεν υπάρχει ρητή αναφορά στο νόμο για εμάς. Ας σημειωθεί ότι το Ελεγκτικό Συνέδριο με σειρά αποφάσεών του καθιστά σαφή τη διάκριση ανάμεσα στον αιρετό και στον δημόσιο υπάλληλο σε σχέση με τη σύνταξη που χορηγείται στον δημόσιο υπάλληλο και την χορηγία που νόμιμα δικαιούται ο αιρετός. Εξάλλου η αβεβαιότητα της (…) συνεχούς άσκησης του αντίστοιχου λειτουργήματος, δηλαδή της μη επανεκλογής, αποτελεί γεγονός που καθιστά τις συνθήκες υπό τις οποίες τελούν οι Δήμαρχοι σε σχέση με αυτές των δημοσίων υπαλλήλων τελείως μη συγκρίσιμες.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Για το προσωπικό των Οργανισμών Τοπικής Αυτοδιοίκησης είναι αδιανόητο σήμερα οι Δήμαρχοι να μην μπορούν να αποφασίσουν οι ίδιοι για την πρόσληψη του προσωπικού που χρειάζονται με βάση τις ανάγκες και τις οικονομικές τους δυνατότητες. Εκτιμούμε, και το έχουμε ζητήσει, και θα το ζητήσουμε πολύ εντατικά, ο νέος Κώδικας Δημοτικών Υπαλλήλων θα πρέπει να θεσπίσει ένα νέο σύστημα προγραμματισμού των ανθρωπίνων πόρων για την έγκαιρη κάλυψη των αναγκών ο οποίος θα ενσωματώνει τις ρυθμίσεις για την αξιολόγηση, το βαθμολόγιο, τα περιγράμματα θέσεων, την επιλογή προϊσταμένων, την κινητικότητα με την προϋπόθεση της εξειδίκευσης και της προσαρμογής τους στις ιδιαιτερότητες της Τοπικής Αυτοδιοίκησης. Και ποιες είναι αυτές; Για τις προσλήψεις στους μικρούς, ορεινούς και νησιωτικούς Δήμους θα πρέπει οπωσδήποτε, και δεν πρέπει να κρυφτεί κανείς πίσω από συνταγματικότητα ή μη, θα πρέπει να υπάρξει πρόβλεψη γενναίας αύξησης της μοριοδότησης της εντοπιότητας καθώς και παροχή ισχυρών οικονομικών κινήτρων που θα καλύπτονται από τον κρατικό προϋπολογισμό.</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Για την καλύτερη λοιπόν λειτουργία των Δήμων, ζητάμε άμεση επαναφορά των διατάξεων που αφορούν στην τροποποίηση του θεσμικού πλαισίου των </w:t>
      </w:r>
      <w:r>
        <w:rPr>
          <w:rFonts w:ascii="Arial" w:hAnsi="Arial" w:cs="Arial"/>
          <w:spacing w:val="20"/>
          <w:sz w:val="24"/>
          <w:szCs w:val="24"/>
        </w:rPr>
        <w:t>(…)</w:t>
      </w:r>
      <w:r w:rsidRPr="001C4005">
        <w:rPr>
          <w:rFonts w:ascii="Arial" w:hAnsi="Arial" w:cs="Arial"/>
          <w:spacing w:val="20"/>
          <w:sz w:val="24"/>
          <w:szCs w:val="24"/>
        </w:rPr>
        <w:t xml:space="preserve">, δεύτερον το μόνιμο σύστημα κινητικότητας για την Τοπική Αυτοδιοίκηση που θα στηρίζεται στο σύστημα προγραμματισμού των ανθρωπίνων πόρων, όμως με τη σύμφωνη γνώμη των Δημάρχων για το σύνολο των υπαλλήλων και όχι μόνο για τους μηχανικούς. Τρίτον, η συνεχιζόμενη κατάρτιση των υπαλλήλων συνδεδεμένη πλέον με τις προγραμματιζόμενες δράσεις της διοικητικής μεταρρύθμισης και της ηλεκτρονικής διακυβέρνησης που έχουμε μπροστά μας και τέλος βελτίωση των συνθηκών εργασίας των υπαλλήλων και των υλικοτεχνικών υποδομών των Υπηρεσιών με εφαρμογή και έμφαση και στους κανόνες υγιεινής και ασφάλειας.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Τα υπόλοιπα, οι δύο ενότητες, έχω πάει στα 20 λεπτά περίπου, 19 λεπτά κύριε Πρόεδρε, δεν θα ήθελα… Να σας πω μόνο επιγραμματικά. Με την κυρία Κωνσταντινίδη, η ΕΕΤΑΑ, η ΚΕΔΕ και η Εθνική Αρχή Διαφάνειας έχουν ήδη ξεκινήσει μία πολύ στενή συνεργασία. Νομίζω ότι θα έχουμε ορατά αποτελέσματα μέχρι τέλος του χρόνου ούτως ώστε να φτιαχτούν και να δοθούν οδηγίες σε όλους τους Δήμους που πρέπει ή που επιθυμούν να καταρτίσουν μονάδα εσωτερικού ελέγχου ούτως ώστε να πάψει αυτό το πράγμα το οποίο το βλέπουμε πολύ συχνά. Απλά και μόνο θα σας μιλήσω σε ποιους ελέγχους υποκείμεθα. Έχουμε αυτή τη στιγμή 12 συστήματα που ελέγχουν τους Δήμους. Κάποια εξ αυτών παραδείγματος χάριν είναι ο έλεγχος ο οποίος γίνεται από το ΣΔΟΕ, ο έλεγχος που γίνεται από το Ελεγκτικό Συνέδριο, ο έλεγχος που γίνεται από τους Ελεγκτές Δόμησης, ο έλεγχος που γίνεται από τους Ελεγκτές Περιβάλλοντος, ο έλεγχος ο οποίος γίνεται από την Αποκεντρωμένη Διοίκηση. Δώδεκα έλεγχοι. Καλώς να γίνουν οι έλεγχοι αλλά οι Δήμοι δεν μπορούν απλά να είναι διαρκώς ελεγχόμενοι.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Η Μονάδα Εσωτερικού Ελέγχου η οποία καταρτίζεται και έχει θεσμοθετηθεί και θα θεσμοθετηθεί ακόμα περισσότερο μέχρι τέλος του χρόνου με νέο νομοθετικό διάταγμα είναι αυτή η οποία θα δώσει τη δυνατότητα όχι της εσωτερικής αστυνομίας όπως κάποιοι συνάδελφοι μπορεί να αισθάνονται αλλά ενός βοηθού, ενός εργαλείου δουλειάς που θα μας δώσει τη δυνατότητα με την κατάργηση πλέον του προληπτικού ελέγχου να έχουμε το κεφάλι μας ήσυχο ότι αυτά τα οποία κάνουμε είναι σύμφωνα και συμβατά με την δουλειά μας.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Το μόνο που θα ήθελα να τονίσω και να κλείσω είναι ότι είναι αναγκαίο επιτέλους μετά από 10 χρόνια που έχει νομοθετηθεί, να συγκροτηθεί το συντομότερο δυνατό η αυτοτελής υπηρεσία των Οργανισμών Τοπικής Αυτοδιοίκησης, ο Ελεγκτής Νομιμότητας που λέμε, προκειμένου να έχει αυτός την αποκλειστική ευθύνη ελέγχου της νομιμότητας των πράξεών μας, να στελεχωθεί με ικανό προσωπικό, να οργανωθεί με αξιοποίηση σύγχρονων μεθόδων και τεχνολογιών και επιτέλους να εισαχθεί σταδιακά η λειτουργία εσωτερικού ελέγχου στους Δήμους με κοινό αποδεκτό κανονιστικό πλαίσιο για όλους.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Σας ευχαριστώ πολύ. Ελπίζω να μην σας κούρασα.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Κωνσταντέλλο σας ευχαριστούμε πάρα πολύ. Ευχαριστούμε για την εισήγηση και για το νέο </w:t>
      </w:r>
      <w:r w:rsidRPr="001C4005">
        <w:rPr>
          <w:rFonts w:ascii="Arial" w:hAnsi="Arial" w:cs="Arial"/>
          <w:spacing w:val="20"/>
          <w:sz w:val="24"/>
          <w:szCs w:val="24"/>
          <w:lang w:val="en-US"/>
        </w:rPr>
        <w:t>Power</w:t>
      </w:r>
      <w:r w:rsidRPr="001C4005">
        <w:rPr>
          <w:rFonts w:ascii="Arial" w:hAnsi="Arial" w:cs="Arial"/>
          <w:spacing w:val="20"/>
          <w:sz w:val="24"/>
          <w:szCs w:val="24"/>
        </w:rPr>
        <w:t xml:space="preserve"> </w:t>
      </w:r>
      <w:r w:rsidRPr="001C4005">
        <w:rPr>
          <w:rFonts w:ascii="Arial" w:hAnsi="Arial" w:cs="Arial"/>
          <w:spacing w:val="20"/>
          <w:sz w:val="24"/>
          <w:szCs w:val="24"/>
          <w:lang w:val="en-US"/>
        </w:rPr>
        <w:t>Point</w:t>
      </w:r>
      <w:r w:rsidRPr="001C4005">
        <w:rPr>
          <w:rFonts w:ascii="Arial" w:hAnsi="Arial" w:cs="Arial"/>
          <w:spacing w:val="20"/>
          <w:sz w:val="24"/>
          <w:szCs w:val="24"/>
        </w:rPr>
        <w:t xml:space="preserve">. Οι συνάδελφοι της Ανατολικής Μακεδονίας και Θράκης είναι οι πρώτοι που βλέπουν την καινούρια παρουσίαση, τη νέα </w:t>
      </w:r>
      <w:r w:rsidRPr="001C4005">
        <w:rPr>
          <w:rFonts w:ascii="Arial" w:hAnsi="Arial" w:cs="Arial"/>
          <w:spacing w:val="20"/>
          <w:sz w:val="24"/>
          <w:szCs w:val="24"/>
          <w:lang w:val="en-US"/>
        </w:rPr>
        <w:t>version</w:t>
      </w:r>
      <w:r w:rsidRPr="001C4005">
        <w:rPr>
          <w:rFonts w:ascii="Arial" w:hAnsi="Arial" w:cs="Arial"/>
          <w:spacing w:val="20"/>
          <w:sz w:val="24"/>
          <w:szCs w:val="24"/>
        </w:rPr>
        <w:t xml:space="preserve"> του κυρίου Κωνσταντέλλου.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Γ. ΚΩΝΣΤΑΝΤΕΛΛΟΣ:</w:t>
      </w:r>
      <w:r w:rsidRPr="001C4005">
        <w:rPr>
          <w:rFonts w:ascii="Arial" w:hAnsi="Arial" w:cs="Arial"/>
          <w:spacing w:val="20"/>
          <w:sz w:val="24"/>
          <w:szCs w:val="24"/>
        </w:rPr>
        <w:t xml:space="preserve"> Την εμπλουτίσαμε λίγο παραπάνω για να είναι οπτικοακουστικά πιο συμβατή.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Υπερθέαμα. Χρωστάω και ζητώ συγνώμη γιατί πήγα στον κύριο Κωνσταντέλλο λόγω της εισήγησης της ΕΑΔ πρώτα στον κύριο Δημήτρη Καφαντάρη ο οποίος έχει την εισήγηση για τα αναπτυξιακά, εξίσου σημαντικά ζητήματα γιατί οκ, διορθώνουμε όλα τα υπόλοιπα, φτιάχνουμε νέες διαδικασίες αλλά πως πραγματικά θα μπορέσουμε να φέρουμε την Αυτοδιοίκηση μπροστά, με τι πόρους; Από τους δικούς μας; Θα ανακυκλώσουμε τη φτώχια μας όπως είπε νωρίτερα και ο κύριος Ιωακειμίδης. Οπότε, κύριε Καφαντάρη πείτε μας κι εσείς όσο πιο σύντομα μπορείτε τις προοπτικές που ανοίγονται γιατί έχουμε μπροστά μας πολύ ενδιαφέροντα πράγματα.</w:t>
      </w:r>
    </w:p>
    <w:p w:rsidR="00F65641"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Δ. ΚΑΦΑΝΤΑΡΗΣ:</w:t>
      </w:r>
      <w:r w:rsidRPr="001C4005">
        <w:rPr>
          <w:rFonts w:ascii="Arial" w:hAnsi="Arial" w:cs="Arial"/>
          <w:spacing w:val="20"/>
          <w:sz w:val="24"/>
          <w:szCs w:val="24"/>
        </w:rPr>
        <w:t xml:space="preserve"> Θα πάρω τον λιγότερο δυνατό χρόνο γιατί πραγματικά οι δύο προηγούμενοι «καταπέλτες» συνάδελφοι, και ο κύριος Μουράτογλου και ο κύριος Κωνσταντέλλος έχουν καλύψει μπορώ να πω όλο τον χρόνο των εισηγήσεων, άρα λοιπόν δεν θα μπω στη διαδικασία του </w:t>
      </w:r>
      <w:r w:rsidRPr="001C4005">
        <w:rPr>
          <w:rFonts w:ascii="Arial" w:hAnsi="Arial" w:cs="Arial"/>
          <w:spacing w:val="20"/>
          <w:sz w:val="24"/>
          <w:szCs w:val="24"/>
          <w:lang w:val="en-US"/>
        </w:rPr>
        <w:t>Power</w:t>
      </w:r>
      <w:r w:rsidRPr="001C4005">
        <w:rPr>
          <w:rFonts w:ascii="Arial" w:hAnsi="Arial" w:cs="Arial"/>
          <w:spacing w:val="20"/>
          <w:sz w:val="24"/>
          <w:szCs w:val="24"/>
        </w:rPr>
        <w:t xml:space="preserve"> </w:t>
      </w:r>
      <w:r w:rsidRPr="001C4005">
        <w:rPr>
          <w:rFonts w:ascii="Arial" w:hAnsi="Arial" w:cs="Arial"/>
          <w:spacing w:val="20"/>
          <w:sz w:val="24"/>
          <w:szCs w:val="24"/>
          <w:lang w:val="en-US"/>
        </w:rPr>
        <w:t>Point</w:t>
      </w:r>
      <w:r w:rsidRPr="001C4005">
        <w:rPr>
          <w:rFonts w:ascii="Arial" w:hAnsi="Arial" w:cs="Arial"/>
          <w:spacing w:val="20"/>
          <w:sz w:val="24"/>
          <w:szCs w:val="24"/>
        </w:rPr>
        <w:t xml:space="preserve"> που έχω ετοιμάσει. Θα πω πέντε βασικά σημεία που θεωρούμε ως ΚΕΔΕ, ως Διοικητικό Συμβούλιο, ότι πρέπει να εστιάσουμε διότι καλά είναι όλα τα θεσμικά, τα οικονομικά αλλά βασικό στοιχείο αυτής της όλης προσπάθειας αγαπητέ κύριε Πρόεδρε είναι η ανάπτυξη.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spacing w:val="20"/>
          <w:sz w:val="24"/>
          <w:szCs w:val="24"/>
        </w:rPr>
        <w:tab/>
      </w:r>
      <w:r w:rsidRPr="001C4005">
        <w:rPr>
          <w:rFonts w:ascii="Arial" w:hAnsi="Arial" w:cs="Arial"/>
          <w:spacing w:val="20"/>
          <w:sz w:val="24"/>
          <w:szCs w:val="24"/>
        </w:rPr>
        <w:t xml:space="preserve">Άρα λοιπόν για να δημιουργήσουμε την περιπόθητη ανάπτυξη για την οποία όλοι συζητάμε, μιλάμε ως χώρα, ως </w:t>
      </w:r>
      <w:r w:rsidRPr="001C4005">
        <w:rPr>
          <w:rFonts w:ascii="Arial" w:hAnsi="Arial" w:cs="Arial"/>
          <w:spacing w:val="20"/>
          <w:sz w:val="24"/>
          <w:szCs w:val="24"/>
        </w:rPr>
        <w:tab/>
        <w:t>Αυτοδιοίκηση, ως κοινωνίες χρειαζόμαστε λοιπόν εργαλεία. Άρα λοιπόν πρέπει, και αυτό κάνουμε, να διεκδικούμε, να ενισχύουμε και να θέλουμε ακόμα πιο πολλά εργαλεία για την Αυτοδιοίκηση έτσι ώστε να μπορέσουμε να δημιουργήσουμε αυτό που λέμε, την περιπόθητη ανάπτυξη αυτή τη νέα εποχή που ξεκινάει για τη χώρα μας.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Αγαπητοί συνάδελφοι έχει γίνει πολύ κουβέντα για τους ΚΑΠ. Μιλάμε για τους Κεντρικούς Αυτοτελείς Πόρους οι οποίοι κάθε χρόνο είναι και λιγότεροι. Ξέρουμε πάρα πολύ καλά ότι έχουμε υποστεί μεγάλες περικοπές άρα λοιπόν μία αναδιανομή μέσα από μία νέα διαδικασία λογισμικού με άλλα κριτήρια δεν ξέρω αν θα ωφελήσει σε κανέναν ή θα μειώσει ή θα στεναχωρήσει κάποιους άλλους. Αυτό το οποίο ακούμε συνέχεια από όλη την Ελλάδα, από όλους τους επαρχιακούς Δήμους είναι το λεγόμενο αγροτικό πρόγραμμα, η αγροτική οδοποιία, η αγροτική οικονομία. Άρα λοιπόν αυτό το οποίο ζητάμε και φαντάζομαι θα γίνει και μέσω του Συνεδρίου μας, είναι όχι μόνο η ανακατανομή των ΚΑΠ το οποίο είναι ένα ζητούμενο και είναι μία κουβέντα η οποία θα ανοίξει αλλά δύσκολα θα κλείσει γιατί αγγίζουμε πολλές παραμέτρους, είναι η δημιουργία ενός νέου προγράμματος (…) για τους επαρχιακούς Δήμους, για την αγροτική οικονομία. Ένα πρόγραμμα όμως πάρα πολύ σημαντικό, με πολύ μεγάλους πόρους για να μπορούν, αυτό που λέμε, οι επαρχιακοί ορεινοί Δήμοι να ενισχύσουν την αγροτική τους οικονομία διότι εκεί βασίζεται και η οικονομία της χώρας μας. Αν αλλάξουμε τους ΚΑΠ δε θα λυθεί το πρόβλημα. Δε θα λυθεί κανένα πρόβλημα στη λογική εάν πάρει ο Δήμος ο δικός μου ή ο άλλος του κυρίου Μαυρίδη 10-50 χιλιάδες παραπάνω. Δεν αλλάζει ούτε η εικόνα του Δήμου του, ούτε θα αλλάξει η ζωή τους και η καθημερινότητά τους στην αγροτική οικονομία. Αυτό λοιπόν που πρέπει να δούμε είναι η δημιουργία ενός καινούργιου προγράμματος, ένα αντίστοιχο Τρίτσης ή όπως αλλιώς θα το βαφτίσουνε, που να αφορά καταρχήν την αγροτική οικονομία. Είναι πάρα πολύ σημαντικό διότι οι πόροι των ΚΑΠ δεν φτάνουν. Όσο και αν τους αλλάξουμε και να τους γυρίζουμε στην κατεύθυνση που πάνε, με κριτήρια, δεν θα φτάσουν ποτέ στο επίπεδο το οποίο ζητάει όλη η Αυτοδιοίκηση.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Ένα άλλο κομμάτι το οποίο έχουμε είναι το ΠΔΕ. Το ΠΔΕ ξέρετε πάρα πολύ καλά πλέον ότι λέγεται Εθνικό Πρόγραμμα Ανάπτυξης 21-25, έχει αλλάξει και η ονομασία, και αυτό το οποίο ζητάμε τι είναι; Το δικό μας κομμάτι. Δεν μπορεί οι Περιφέρειες να δημιουργούν έργα από το ΠΔΕ που μόνο αυτοί το διαχειρίζονται ουσιαστικά στις Περιφέρειες και για τη χώρα σε κάθε ξεχωριστό τόπο. Να έχουμε λοιπόν παρεμβατικότητα, να μπορούμε να δημιουργούμε μαζί και να διεκδικούμε τους πόρους από το ΠΔΕ, αγαπητέ κύριε Υπουργέ, που αντιστοιχούν στην πρωτοβάθμια Αυτοδιοίκηση. Δεν είμαστε ο ελεγκτής και ο ελεγχόμενος. Είμαστε δυο παράλληλοι Θεσμοί οι οποίοι δημιουργούμε ο καθένας για το δικό του κομμάτι στα μικρά, στα μεγαλύτερα έργα ανάπτυξης αθροιστικά για τη χώρα μας.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Μιλάμε για το Αντώνη Τρίτση. Ο κύριος Πρόεδρος είπε πάρα πολύ καλά προχθές, εχθές μάλιστα στην Αθήνα μέσα στην πανδημία είχε συνάντηση με τον κύριο Υπουργό διότι προσπαθούμε να αλλάξουμε τα κριτήρια, τους όρους ώστε όλη η Ελλάδα, όλη η Αυτοδιοίκηση, μικροί, μεσαίοι, μεγάλοι Δήμοι, να έχουν το δικό τους κομμάτι αποτύπωσης στον Τρίτση και στον Φιλόδημο ο οποίος φυσικά συνεχίζει να υπάρχει το κομμάτι του Φιλόδημου.</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Ήδη είναι ανοιχτές πάρα πολλές προσκλήσεις. Έχουν κατατεθεί όμως πάρα πολύ λίγες προτάσεις διότι είναι πάρα πολύ δύσκολο πρόγραμμα, αυτό συζητάμε καθημερινά, για να μπορέσουμε να βελτιώσουμε τους όρους και τις συνθήκες ώστε να αυξηθεί λοιπόν ο αριθμός των προτάσεων προς όφελος των τοπικών κοινωνιών.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Έχουμε τον σχεδιασμό του προγράμματος 21-27, του νέου ΕΣΠΑ. Ξέρετε πάρα πολύ καλά ότι μέχρι τώρα ο ρόλος της Αυτοδιοίκησης ποιος είναι; Στην Επιτροπή Παρακολούθησης. Όχι. Θέλουμε τον σχεδιασμό. Γι αυτό λοιπόν υπάρχει ήδη συνεργασία της ΕΕΤΑΑ με την ΚΕΔΕ με προγραμματική συμφωνία που μαζί διαμορφώνουμε το αίτημα προς την κεντρική κυβέρνηση έτσι ώστε να μπορέσει η Αυτοδιοίκηση πρώτου βαθμού να μπει στο κομμάτι του σχεδιασμού γιατί αν δεν μπει στον σχεδιασμό των έργων δεν μπορεί να είσαι μόνο στην Επιτροπή Παρακολούθησης που ουσιαστικά υπογράφεις τις προσκλήσεις που βγαίνουν με ένα ναι ή με ένα όχι που κανείς δεν το λαμβάνει πολλές φορές σημασία. Άρα λοιπόν είναι πάρα πολύ σημαντικό αγαπητοί συνάδελφοι να πετύχουμε και πιστεύω θα το πετύχουμε αυτό γιατί γίνεται σοβαρή προσπάθεια και αγώνας, στο κομμάτι του σχεδιασμού του νέου επιχειρησιακού προγράμματος.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Παράλληλα το Πράσινο Ταμείο έχει ανοιχτές προσκλήσεις, περιμένει, έχει χρήματα. Το δικό μας Πράσινο Ταμείο, γιατί ξέρετε πάρα πολύ καλά ότι πάγιο αίτημα της Αυτοδιοίκησης είναι να αυξηθεί το ποσοστό που θα πηγαίνει πίσω στην Αυτοδιοίκηση για έργα του Πράσινου Ταμείου. Και τέλος έχουμε το κομμάτι που αφορά το Ταμείο Ανάκαμψης. Ξέρετε πάρα πολύ καλά ότι η Αυτοδιοίκηση, η ΚΕΔΕ, μέσα στον Αύγουστο και αξίζουν ένα μεγάλο μπράβο οι Επιτροπές όλες, τα στελέχη της ΚΕΔΕ, στη Διοίκηση που μέσα στο δεκαπενταύγουστο θυμάμαι συνεδριάζαμε για να καταλήξουμε στις κοστολογημένες προτάσεις ως ο μοναδικός Φορέας της ελληνικής κυβέρνησης στη χώρα μας που έστειλε συγκεκριμένες προτάσεις για όλα τα πεδία, για το Ταμείο Ανάκαμψης περίπου τα 6,5 δισεκατομμύρια ευρώ.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Άρα λοιπόν όλο αυτό μαζί αθροιστικά πιστεύουμε ότι η Αυτοδιοίκηση έχει ανάγκη από ένα πλέον οριζόντιο, νέο πρόγραμμα που θα αγγίζει μαζί με όλα αυτά τα επτά δισεκατομμύρια ευρώ για να μπορέσει να δημιουργήσει αυτή την περιβόητη λεγόμενη ανάπτυξη την οποία όλοι επιζητούμε. Παράλληλα να μην ξεχάσουμε και τα ευρωπαϊκά προγράμματα. Η ΚΕΔΕ διατηρεί γραφείο στις Βρυξέλες με έμπειρα στελέχη τα οποία μπορούν όλοι οι Δήμοι της χώρας να απευθύνονται, να ενημερώνονται και να καταθέτουν προτάσεις μέσα φυσικά από τα δίκτυα τα οποία έχουν δημιουργηθεί με άλλες μορφές, έτσι ώστε να μπορούν να προσελκύσουν καινούργιους, φρέσκους πόρους για την Αυτοδιοίκηση και για τη χώρα μας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Αγαπητοί συνάδελφοι αυτό το οποίο κλείνοντας θα ήθελα να επισημάνω είναι το εξής. Έχουμε το Ν.1622 που αφορά το 86, ακούστηκε πολλές φορές, το λεγόμενο δημοκρατικό προγραμματισμό. Πάγιο αίτημα της Αυτοδιοίκησης αγαπητοί συνάδελφοι είναι να μπορέσει να τροποποιηθεί ο νόμος, ο συγκεκριμένος νόμος, ώστε ο δημοκρατικός προγραμματισμός να έχει ουσία, δηλαδή να είναι δημοκρατικός προγραμματισμός και για την κυβέρνηση, και για την Περιφέρεια, και για την πρωτοβάθμια Αυτοδιοίκηση έτσι ώστε όλοι μαζί να σχεδιάζουμε για τον τόπο μας και όχι ο καθένας ξεχωριστά. Παράλληλα να υπάρχει θεσμοθετημένη η συμμετοχή των πολιτών και των Κοινωνικών Φορέων σε αυτή όλη την προσπάθεια γιατί πραγματικά αυτοί που λαμβάνουν τα έργα, η ίδια η πολιτεία, οι ίδιοι οι πολίτες, οι ίδιοι οι κάτοικοι των περιοχών.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Και τέλος θα ήθελα να αναφερθώ στο κομμάτι της κυκλικής οικονομίας το οποίο είναι πάρα πολύ σημαντικό γιατί εξοικονομούμε και πόρους και πόρους από τα παιδιά μας, από την ιστορία του πλανήτη μας αλλά και από τη ζωή μας. Αγαπητοί συνάδελφοι πιστεύω ότι ήρθε η ώρα να αναλάβουμε ως πρωτοβάθμια Τοπική Αυτοδιοίκηση έναν ουσιαστικό αναπτυξιακό ρόλο και να βοηθήσουμε τη χώρα μας να επιτύχει την επανεκκίνηση της οικονομίας γιατί είναι πάρα πολύ σημαντικό. Ακούμε συνέχεια αλλά πρέπει επιτέλους να γίνει πράξη. Αυτό θα γίνει με τις μεταρρυθμίσεις που προτείνουμε ως Κεντρική Ένωση Δήμων Ελλάδος για ένα ισχυρό επιτελικό κράτος με ενισχυμένο ρόλο της Τοπικής Αυτοδιοίκησης, του αναπτυξιακού φυσικά χαρακτήρα της και φυσικά την ανάπτυξη και κοινωνική συνοχή. Πιστεύω λοιπόν ότι αν (…) με εργαλεία σοβαρά, με πλάνο το οποίο το έχουμε έτοιμο, το έχουμε δουλέψει, καθημερινά το δουλεύουμε, για να προχωρήσουμε μπροστά γρήγορα, να δημιουργηθεί αυτή η εκκίνηση της μηχανής για να περάσουμε στην μετά </w:t>
      </w:r>
      <w:r w:rsidRPr="001C4005">
        <w:rPr>
          <w:rFonts w:ascii="Arial" w:hAnsi="Arial" w:cs="Arial"/>
          <w:spacing w:val="20"/>
          <w:sz w:val="24"/>
          <w:szCs w:val="24"/>
          <w:lang w:val="en-US"/>
        </w:rPr>
        <w:t>covid</w:t>
      </w:r>
      <w:r w:rsidRPr="001C4005">
        <w:rPr>
          <w:rFonts w:ascii="Arial" w:hAnsi="Arial" w:cs="Arial"/>
          <w:spacing w:val="20"/>
          <w:sz w:val="24"/>
          <w:szCs w:val="24"/>
        </w:rPr>
        <w:t xml:space="preserve"> εποχή για να έχουμε μια ανάπτυξη για τη χώρα μας όπως όλη η Αυτοδιοίκηση την προσδοκά.</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Παράλληλα, κλείνοντας, να πω ότι η ΕΕΤΑΑ ολοκληρώνει το πλαίσιο της Τεχνικής Υπηρεσίας για να βοηθήσει τους μικρούς ορεινούς Δήμους που πάσχουν στο κομμάτι των μελετών και των έργων, εκεί θα υπάρχει μεγάλη βοήθεια αγαπητοί συνάδελφοι, όπως και τα δίκτυα πόλων </w:t>
      </w:r>
      <w:r w:rsidRPr="001C4005">
        <w:rPr>
          <w:rFonts w:ascii="Arial" w:hAnsi="Arial" w:cs="Arial"/>
          <w:spacing w:val="20"/>
          <w:sz w:val="24"/>
          <w:szCs w:val="24"/>
          <w:lang w:val="en-US"/>
        </w:rPr>
        <w:t>a</w:t>
      </w:r>
      <w:r w:rsidRPr="001C4005">
        <w:rPr>
          <w:rFonts w:ascii="Arial" w:hAnsi="Arial" w:cs="Arial"/>
          <w:spacing w:val="20"/>
          <w:sz w:val="24"/>
          <w:szCs w:val="24"/>
        </w:rPr>
        <w:t>-</w:t>
      </w:r>
      <w:r w:rsidRPr="001C4005">
        <w:rPr>
          <w:rFonts w:ascii="Arial" w:hAnsi="Arial" w:cs="Arial"/>
          <w:spacing w:val="20"/>
          <w:sz w:val="24"/>
          <w:szCs w:val="24"/>
          <w:lang w:val="en-US"/>
        </w:rPr>
        <w:t>mall</w:t>
      </w:r>
      <w:r w:rsidRPr="001C4005">
        <w:rPr>
          <w:rFonts w:ascii="Arial" w:hAnsi="Arial" w:cs="Arial"/>
          <w:spacing w:val="20"/>
          <w:sz w:val="24"/>
          <w:szCs w:val="24"/>
        </w:rPr>
        <w:t xml:space="preserve"> και άλλες μορφές συμπράξεων που έχουν πλέον κινητοποιηθεί οι αναπτυξιακοί Οργανισμοί για να μπορέσουν να τρέξουν αυτές τις νέες προκλήσεις. Αλλά να ξέρετε κάτι, θέλει πάρα πολύ δουλειά. Εμείς ως Διοίκηση, τα στελέχη της ΚΕΔΕ, το Διοικητικό Συμβούλιο, ο Πρόεδρος, όλοι μαζί αγωνιζόμαστε για να χτίσουμε και να διεκδικήσουμε για την Αυτοδιοίκηση και τους πολίτες το καλύτερο δυνατό. Ευχαριστώ.</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Να είστε καλά κύριε Καφαντάρη. Σας ευχαριστούμε πάρα πολύ και εμείς και κλείνουμε πλέον τον κύκλο των θεματικών εισηγήσεων με κάτι πιο ελπιδοφόρο, πιο σύγχρονο και ψηφιακό. Τι κάνει η Αυτοδιοίκηση σήμερα λοιπόν στο κομμάτι της ψηφιακής μεταρρύθμισης, του ψηφιακού μετασχηματισμού. Ο κύριος Γιάννης Τσιάμης, ο Πρόεδρος σχετικής Επιτροπής είναι έτοιμος να πάρει το λόγο σε μια εισήγηση που γνωρίζω πως ούτως ή άλλως είναι σύντομη. Κύριε Τσιάμη καλό είναι να ενημερώσουμε και τους συναδέλφους για τις πρωτοβουλίες που πήραμε, τις συναντήσεις που είχαμε και εχθές και τις νέες ψηφιακές ευκολίες που πολύ σύντομα θα δοθούν στην Αυτοδιοίκηση για τους πολίτες.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ΤΣΙΑΜΗΣ:</w:t>
      </w:r>
      <w:r w:rsidRPr="001C4005">
        <w:rPr>
          <w:rFonts w:ascii="Arial" w:hAnsi="Arial" w:cs="Arial"/>
          <w:spacing w:val="20"/>
          <w:sz w:val="24"/>
          <w:szCs w:val="24"/>
        </w:rPr>
        <w:t xml:space="preserve"> Βεβαίως. Κύριε Πρόεδρε ακούγομαι, φαίνομαι, όλα μια χαρά.</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Είστε μια χαρά.</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ΤΣΙΑΜΗΣ:</w:t>
      </w:r>
      <w:r w:rsidRPr="001C4005">
        <w:rPr>
          <w:rFonts w:ascii="Arial" w:hAnsi="Arial" w:cs="Arial"/>
          <w:spacing w:val="20"/>
          <w:sz w:val="24"/>
          <w:szCs w:val="24"/>
        </w:rPr>
        <w:t xml:space="preserve"> Επειδή μας πρόδωσε το ίντερνετ εδώ στον Ορχομενό είμαι με </w:t>
      </w:r>
      <w:r w:rsidRPr="001C4005">
        <w:rPr>
          <w:rFonts w:ascii="Arial" w:hAnsi="Arial" w:cs="Arial"/>
          <w:spacing w:val="20"/>
          <w:sz w:val="24"/>
          <w:szCs w:val="24"/>
          <w:lang w:val="en-US"/>
        </w:rPr>
        <w:t>hotspot</w:t>
      </w:r>
      <w:r w:rsidRPr="001C4005">
        <w:rPr>
          <w:rFonts w:ascii="Arial" w:hAnsi="Arial" w:cs="Arial"/>
          <w:spacing w:val="20"/>
          <w:sz w:val="24"/>
          <w:szCs w:val="24"/>
        </w:rPr>
        <w:t xml:space="preserve"> από το κινητό αλλά οκ. Αν δεν ακούγομαι καλά θα κλείσω την οθόνη.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Κυρίες και κύριοι συνάδελφοι, αγαπητέ φίλε Πρόεδρε της ΠΕΔ κύριε Μαυρίδη, σας ευχαριστώ πάρα πολύ. Είναι (…) αλλά δυστυχώς σε ότι αφορά τον ψηφιακό μετασχηματισμό αγαπητοί φίλοι συνάδελφοι έχουμε πρόβλημα. Έχουμε πρόβλημα σε όλη τη χώρα και έχουμε πρόβλημα και στην Ανατολική Μακεδονία-Θράκη και ενώ έχουμε πάρα πολλές υπηρεσίες, θα σας πω ποιες και με ποιο τρόπο, δεν βρισκόμαστε σε καλή κατάσταση αξιοποίησης αυτών των υπηρεσιών.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Στο επόμενο κομμάτι θα σας πω ποιες υπηρεσίες είναι πολύ γρήγορα, τι γίνεται με τα τετραγωνικά, ανάλυση για τους 22 Δήμους της Ανατολικής Μακεδονίας-Θράκης και ποιες υπηρεσίες έρχονται αμέσως μετά. Δεν μπορεί να υπάρξει ισχυρό επιτελικό κράτος που έλεγε πριν ο φίλος μου κύριος Καφαντάρης, δεν μπορεί να υπάρξει πολυεπίπεδη διακυβέρνηση εάν δεν είμαστε στις προϋποθέσεις του ψηφιακού μετασχηματισμού. Θα μείνει πολιτικό σύνθημα και ευχή. Είναι παγκόσμια γνωστό, δεν υπάρχει περίπτωση εάν δεν έχουμε αυτές τις τρεις προϋποθέσεις τις οποίες βλέπουμε τώρα η οποία είναι οι διαδικασίες, η αλλαγή νοοτροπίας και η εργασιακή κουλτούρα και οι τεχνολογίες. Παντού αντιμετωπίζουν πρόβλημα με τις διαδικασίες. Εμείς έχουμε δρομολογήσει και το θέμα των διαδικασιών με την απλούστευση και προτυποποίηση των διαδικασιών του έργου του Υπουργείου Εσωτερικών με την ΕΕΤΑΑ το οποίο ήδη βρισκόμαστε στα τελευταία παραδοτέα, με τις τεχνολογίες από το 2016 αλλά ιδιαίτερα τώρα το τελευταίο έτος με το </w:t>
      </w:r>
      <w:r w:rsidRPr="001C4005">
        <w:rPr>
          <w:rFonts w:ascii="Arial" w:hAnsi="Arial" w:cs="Arial"/>
          <w:spacing w:val="20"/>
          <w:sz w:val="24"/>
          <w:szCs w:val="24"/>
          <w:lang w:val="en-US"/>
        </w:rPr>
        <w:t>G</w:t>
      </w:r>
      <w:r w:rsidRPr="001C4005">
        <w:rPr>
          <w:rFonts w:ascii="Arial" w:hAnsi="Arial" w:cs="Arial"/>
          <w:spacing w:val="20"/>
          <w:sz w:val="24"/>
          <w:szCs w:val="24"/>
        </w:rPr>
        <w:t xml:space="preserve"> </w:t>
      </w:r>
      <w:r w:rsidRPr="001C4005">
        <w:rPr>
          <w:rFonts w:ascii="Arial" w:hAnsi="Arial" w:cs="Arial"/>
          <w:spacing w:val="20"/>
          <w:sz w:val="24"/>
          <w:szCs w:val="24"/>
          <w:lang w:val="en-US"/>
        </w:rPr>
        <w:t>Cloud</w:t>
      </w:r>
      <w:r w:rsidRPr="001C4005">
        <w:rPr>
          <w:rFonts w:ascii="Arial" w:hAnsi="Arial" w:cs="Arial"/>
          <w:spacing w:val="20"/>
          <w:sz w:val="24"/>
          <w:szCs w:val="24"/>
        </w:rPr>
        <w:t xml:space="preserve"> και τη Γενική Γραμματεία Πληροφοριακών Συστημάτων έχουμε άριστη συνεργασία. Δυστυχώς όμως η αλλαγή νοοτροπίας είναι μεγάλο τροχοπέδη για να πάμε παρακάτω. Πολύ μεγάλο τροχοπέδη και θα το δείτε και από τα στατιστικά.</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Σε ότι αφορά τώρα τον κόμβο υπηρεσιών που κάποιοι έχετε ακούσει, κάποιοι το γνωρίζετε, κάποιοι όχι. Είναι ο κόμβος υπηρεσιών, </w:t>
      </w:r>
      <w:r w:rsidRPr="001C4005">
        <w:rPr>
          <w:rFonts w:ascii="Arial" w:hAnsi="Arial" w:cs="Arial"/>
          <w:spacing w:val="20"/>
          <w:sz w:val="24"/>
          <w:szCs w:val="24"/>
          <w:lang w:val="en-US"/>
        </w:rPr>
        <w:t>gov</w:t>
      </w:r>
      <w:r w:rsidRPr="001C4005">
        <w:rPr>
          <w:rFonts w:ascii="Arial" w:hAnsi="Arial" w:cs="Arial"/>
          <w:spacing w:val="20"/>
          <w:sz w:val="24"/>
          <w:szCs w:val="24"/>
        </w:rPr>
        <w:t xml:space="preserve"> </w:t>
      </w:r>
      <w:r w:rsidRPr="001C4005">
        <w:rPr>
          <w:rFonts w:ascii="Arial" w:hAnsi="Arial" w:cs="Arial"/>
          <w:spacing w:val="20"/>
          <w:sz w:val="24"/>
          <w:szCs w:val="24"/>
          <w:lang w:val="en-US"/>
        </w:rPr>
        <w:t>hub</w:t>
      </w:r>
      <w:r w:rsidRPr="001C4005">
        <w:rPr>
          <w:rFonts w:ascii="Arial" w:hAnsi="Arial" w:cs="Arial"/>
          <w:spacing w:val="20"/>
          <w:sz w:val="24"/>
          <w:szCs w:val="24"/>
        </w:rPr>
        <w:t xml:space="preserve">, το οποίο συνδιαχειριζόμαστε από τον Μάιο του 2020 με το Υπουργείο Ψηφιακής Διακυβέρνησης και όλους τους εποπτευόμενους Φορείς από κάτω, Γενική Γραμματεία Πληροφοριακών Συστημάτων, εποπτεύεται και ανήκει στο Υπουργείο Ψηφιακής. Ο κόμβος αυτός λοιπόν μαζί με τις υπηρεσίες του βρίσκεται στο κέντρο διαλειτουργικότητας του </w:t>
      </w:r>
      <w:r w:rsidRPr="001C4005">
        <w:rPr>
          <w:rFonts w:ascii="Arial" w:hAnsi="Arial" w:cs="Arial"/>
          <w:spacing w:val="20"/>
          <w:sz w:val="24"/>
          <w:szCs w:val="24"/>
          <w:lang w:val="en-US"/>
        </w:rPr>
        <w:t>G</w:t>
      </w:r>
      <w:r w:rsidRPr="001C4005">
        <w:rPr>
          <w:rFonts w:ascii="Arial" w:hAnsi="Arial" w:cs="Arial"/>
          <w:spacing w:val="20"/>
          <w:sz w:val="24"/>
          <w:szCs w:val="24"/>
        </w:rPr>
        <w:t xml:space="preserve"> </w:t>
      </w:r>
      <w:r w:rsidRPr="001C4005">
        <w:rPr>
          <w:rFonts w:ascii="Arial" w:hAnsi="Arial" w:cs="Arial"/>
          <w:spacing w:val="20"/>
          <w:sz w:val="24"/>
          <w:szCs w:val="24"/>
          <w:lang w:val="en-US"/>
        </w:rPr>
        <w:t>Cloud</w:t>
      </w:r>
      <w:r w:rsidRPr="001C4005">
        <w:rPr>
          <w:rFonts w:ascii="Arial" w:hAnsi="Arial" w:cs="Arial"/>
          <w:spacing w:val="20"/>
          <w:sz w:val="24"/>
          <w:szCs w:val="24"/>
        </w:rPr>
        <w:t>. Εκεί πάνω έχουν ενσωματωθεί όπως φαίνεται και στο σχήμα και οι 332 Δήμοι και έχουμε πάνω από 3.000, είναι η διαφάνεια 2.929 αλλά έχουμε περάσει σε αρκετούς παραπάνω χρήστες. Αυτό δε σημαίνει ότι χρησιμοποιούν, επειδή είναι εγγεγραμμένοι οι Δήμοι και δηλωμένοι, τις υπηρεσίες όπως θα δείτε.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Οι υπηρεσίες οι οποίες βρίσκονται σε παραγωγική λειτουργία σήμερα είναι η ακίνητη περιουσία Ε9, και μην το μπερδεύετε με την εφαρμογή των τετραγωνικών. Η υπηρεσία αυτή μας δίνει τη δυνατότητα ασχέτως της εφαρμογής των τετραγωνικών να κάνετε απευθείας στο Ε9 οι χρήστες οι πιστοποιημένοι των Δήμων σας έλεγχο των ακινήτων.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Το μητρώο φυσικών προσώπων, το φορολογικό μητρώο όπως λέμε, η αναζήτηση κατόχου σε συγκεκριμένα κατόχου οχήματος, το αποδεικτικό φορολογικής ενημερότητας και το παράβολο. Υπάρχουν επίσης επιπλέον οι πλατφόρμες, η πλατφόρμα των τετραγωνικών, η πλατφόρμα Πέλοπας οι οποίοι κάνουμε την καταγραφή των αθλητικών εγκαταστάσεων, τα ηλεκτρονικά αιτήματα της ΚΕΔΕ, προσφάτως η πλατφόρμα για την απαλλαγή των δημοτικών τελών. Είμαστε σε πιλοτική λειτουργία για βεβαίωση μόνιμης κατοικίας, εχθές με τον Πρόεδρο της ΚΕΔΕ ήμασταν στον Υπουργό Ψηφιακής Διακυβέρνησης με τηλεδιάσκεψη, συγνώμη, για αυτές τις υπηρεσίες που θα σας πω παρακάτω. Σήμερα λοιπόν ή το αργότερο αύριο το πρωί, αλλά νομίζω σήμερα θα βγει δελτίο, μπαίνουμε παραγωγικά για τη βεβαίωση μόνιμης κατοικίας. Δεν θα απαιτείται κανένα απολύτως δικαιολογητικό, καμία μετάβαση στο Δήμο. Θα μπορούμε με δύο τρόπους να πάρουμε τη βεβαίωση μόνιμης κατοικίας. Για τους ψηφιακά ικανούς πολίτες απευθείας από το </w:t>
      </w:r>
      <w:r w:rsidRPr="001C4005">
        <w:rPr>
          <w:rFonts w:ascii="Arial" w:hAnsi="Arial" w:cs="Arial"/>
          <w:spacing w:val="20"/>
          <w:sz w:val="24"/>
          <w:szCs w:val="24"/>
          <w:lang w:val="en-US"/>
        </w:rPr>
        <w:t>gov</w:t>
      </w:r>
      <w:r w:rsidRPr="001C4005">
        <w:rPr>
          <w:rFonts w:ascii="Arial" w:hAnsi="Arial" w:cs="Arial"/>
          <w:spacing w:val="20"/>
          <w:sz w:val="24"/>
          <w:szCs w:val="24"/>
        </w:rPr>
        <w:t>.</w:t>
      </w:r>
      <w:r w:rsidRPr="001C4005">
        <w:rPr>
          <w:rFonts w:ascii="Arial" w:hAnsi="Arial" w:cs="Arial"/>
          <w:spacing w:val="20"/>
          <w:sz w:val="24"/>
          <w:szCs w:val="24"/>
          <w:lang w:val="en-US"/>
        </w:rPr>
        <w:t>gr</w:t>
      </w:r>
      <w:r w:rsidRPr="001C4005">
        <w:rPr>
          <w:rFonts w:ascii="Arial" w:hAnsi="Arial" w:cs="Arial"/>
          <w:spacing w:val="20"/>
          <w:sz w:val="24"/>
          <w:szCs w:val="24"/>
        </w:rPr>
        <w:t xml:space="preserve"> με κωδικούς </w:t>
      </w:r>
      <w:r w:rsidRPr="001C4005">
        <w:rPr>
          <w:rFonts w:ascii="Arial" w:hAnsi="Arial" w:cs="Arial"/>
          <w:spacing w:val="20"/>
          <w:sz w:val="24"/>
          <w:szCs w:val="24"/>
          <w:lang w:val="en-US"/>
        </w:rPr>
        <w:t>taxis</w:t>
      </w:r>
      <w:r w:rsidRPr="001C4005">
        <w:rPr>
          <w:rFonts w:ascii="Arial" w:hAnsi="Arial" w:cs="Arial"/>
          <w:spacing w:val="20"/>
          <w:sz w:val="24"/>
          <w:szCs w:val="24"/>
        </w:rPr>
        <w:t xml:space="preserve"> και για αυτούς που θα πηγαίνουν στο Δήμο, από οπουδήποτε στην Ελλάδα, δηλαδή ο κύριος Λάζαρος Κυρίζογλου μπορεί να βρεθεί στον Ορχομενό, να χρειαστεί μία βεβαίωση μόνιμης κατοικίας, θα πάει στον Δήμο στον πιστοποιημένο υπάλληλο με την ταυτότητά του μόνο και θα πάρει κατευθείαν με ηλεκτρονική υπογραφή με τον Δήμαρχο και τον Δήμο των Αμπελοκήπων-Μενεμένης τη βεβαίωση μόνιμης κατοικίας. Ούτε Ε1, ούτε ΔΕΚΟ, ούτε τίποτα. Ασφαλιστική ενημερότητα 30 Νοεμβρίου με πρώτη εβδομάδα Δεκεμβρίου πιστεύω θα την ανακοινώσουμε και αναμένουμε και το ποινικό μητρώο.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Τώρα, εδώ όπως θα δείτε είναι αυτό που σας έλεγα πριν ότι δε χρησιμοποιούμε, με βάση και τις κλήσεις που βλέπετε, τα 6,5 εκατομμύρια κλήσεις δεν είναι μοναδικοί πολίτες, έτσι; Είναι κλήσεις πάνω στην πλατφόρμα τετραγωνικών. Οι υπόλοιπες, το μητρώο φυσικών προσώπων έρχεται δεύτερο και τους κατόχους οχημάτων. Αλλά βλέπετε πολλές κλήσεις, αλλά δεν είναι από όλους τους Δήμους. Εδώ φαίνεται σε κάθε υπηρεσία που έχουμε μέχρι σήμερα πόσοι Δήμοι είναι εγγεγραμμένοι. Αυτό δε σημαίνει ότι τις χρησιμοποιούν. Δε σημαίνει ότι επειδή έχουμε 200 εγγεγραμμένους στο μητρώο κατόχου οχήματος, το χρησιμοποιούν και οι 200. Είναι εγγεγραμμένοι αυτοί και αυτό θέλει πολύ μεγάλη προσοχή.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Φαίνεται με βάση αυτά τα στατιστικά στοιχεία αγαπητοί συνάδελφοι πως συμβαίνουν δύο πράγματα, είτε δε γνωρίζουμε στους Δήμους αυτές τις διαλειτουργικότητες, γιατί είναι έσοδα αυτά για τους Δήμους και πως μπορούμε να απολαύσουμε αυτές τις υπηρεσίες χρησιμοποιώντας τον κόμβο υπηρεσιών, τον </w:t>
      </w:r>
      <w:r w:rsidRPr="001C4005">
        <w:rPr>
          <w:rFonts w:ascii="Arial" w:hAnsi="Arial" w:cs="Arial"/>
          <w:spacing w:val="20"/>
          <w:sz w:val="24"/>
          <w:szCs w:val="24"/>
          <w:lang w:val="en-US"/>
        </w:rPr>
        <w:t>gov</w:t>
      </w:r>
      <w:r w:rsidRPr="001C4005">
        <w:rPr>
          <w:rFonts w:ascii="Arial" w:hAnsi="Arial" w:cs="Arial"/>
          <w:spacing w:val="20"/>
          <w:sz w:val="24"/>
          <w:szCs w:val="24"/>
        </w:rPr>
        <w:t xml:space="preserve"> </w:t>
      </w:r>
      <w:r w:rsidRPr="001C4005">
        <w:rPr>
          <w:rFonts w:ascii="Arial" w:hAnsi="Arial" w:cs="Arial"/>
          <w:spacing w:val="20"/>
          <w:sz w:val="24"/>
          <w:szCs w:val="24"/>
          <w:lang w:val="en-US"/>
        </w:rPr>
        <w:t>hub</w:t>
      </w:r>
      <w:r w:rsidRPr="001C4005">
        <w:rPr>
          <w:rFonts w:ascii="Arial" w:hAnsi="Arial" w:cs="Arial"/>
          <w:spacing w:val="20"/>
          <w:sz w:val="24"/>
          <w:szCs w:val="24"/>
        </w:rPr>
        <w:t xml:space="preserve">, είτε και αυτό είναι το πιο σημαντικό και είναι το πιο δύσκολο, τις γνωρίζουμε αλλά δεν έχουμε τη δυνατότητα και για τους δικού του λόγους ο καθένας να τις αξιοποιήσει.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Θα πούμε ανθρώπινο δυναμικό. Ναι αλλά τα στοιχεία χωρίς να μπω σε ονοματολογία δείχνουν ότι δεν είναι θέμα ανθρώπινου δυναμικού, δηλαδή οι Δήμοι οι οποίοι είναι μεσαίο-μεγάλοι δείχνουν και το μεγαλύτερο πρόβλημα το οποίο μας οδηγεί ότι έχουμε θέμα σε αλλαγή νοοτροπίας και θέμα κουλτούρας ότι εμείς κάνουμε καλά αυτό που κάνουμε τόσα χρόνια ως υπάλληλοι, ως στελέχη και δε θέλουμε να το αλλάξουμε. Εδώ είναι πάλι βλέπετε σε ποσοστά τη χρήση.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Πάμε στην περιβόητη πλατφόρμα των τετραγωνικών. Αυτή τη διαφάνεια την (…) ενδεχομένως ίσως όλοι που αφορά κάποια στατιστικά. Πάμε στις νέες υπηρεσίες. Θέλω να σας πω λίγο για τους 22 Δήμους τα στατιστικά που έχω από εχθές. Από τους 22 Δήμους στην Περιφέρεια Ανατολικής Μακεδονίας-Θράκης έχουμε 8 Δήμους περίπου το 37% οι οποίοι δεν έχουν ολοκληρώσει, προσέξτε σας παρακαλώ, σχεδόν καμία δήλωση που τους έχει υποβληθεί. Δεν χρειάζεται να πω Δήμους σε αυτή την κατηγορία, δεν είναι μικροί. Είναι από 0,2,5 έως 30 δηλώσεις στις 15.000 που τους έχουνε κατατεθεί. Υπάρχουν 7 Δήμοι στους 22, περίπου το 30% το οποίο έχουν ολοκληρώσει περίπου το 40-55% και μόνο 7 Δήμοι έχουν ολοκληρώσει το 80-100%, και εδώ θα πρέπει να ονοματίσω τους 4 Δήμους της Περιφέρειας τους οποίους έχουν ολοκληρώσει το 100% και είναι ο Δήμος Θάσου, ο Δήμος Νέστου, ο Δήμος Παγγαίου και ο Δήμος Προσοτσάνης. Ακολουθεί με πολύ καλά ποσοστά και ο Δήμος Καβάλας. Αυτό έπρεπε να το πω γιατί έχουν τελειώσει τη δουλειά τους.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Δεν έπρεπε να περιμένουμε, γιατί η πλατφόρμα είναι από τον Φλεβάρη, πότε θα τελειώσουν οι δηλώσεις με τρεις παρατάσεις για να ξεκινήσουμε να κάνουμε όλη αυτή τη διαδικασία. Αναλογιστείτε σας παρακαλώ πολύ ότι το σύνολο των τετραγωνικών των επιπλέον που δηλώθηκαν είναι 3,5 εκατομμύρια για την Περιφέρεια επιπλέον. Περίπου, όχι περίπου, 137.658 δηλώσεις. Από αυτές έχουν ολοκληρωθεί μόνο 51.000. Απομένουν άλλες 90.000 δηλώσεις για να ολοκληρωθούν. Σας παρακαλώ πάρα πολύ μιλήστε με το Τμήμα Εσόδων του Δήμου σας. Κυρίως όμως φωνάξτε τις εταιρείες πληροφορικής που έχετε στο Δήμο σας και έχουν το πρόγραμμα των εσόδων να δημιουργήσουν αυτοματοποίηση έτσι ώστε να εισαχθούν τα στοιχεία κατευθείαν των ολοκληρώσεων των δηλώσεων στο πρόγραμμα εσόδων. Μιλήστε με τις εταιρείες για να σας βοηθήσουνε για να αυτοματοποιήσουν τη διαδικασία και φυσικά και εμείς, και η ΚΕΔΕ είναι στη διάθεσή σας.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Πάμε να δούμε τις νέες υπηρεσίες, και νομίζω δύο λεπτά κύριε Πρόεδρε ακόμη γιατί είναι πολύ σημαντικό. Οι νέες υπηρεσίες εκτός από τη βεβαίωση μόνιμης κατοικίας που σας είπα και την ασφαλιστική και το ποινικό μητρώο το οποίο είμαστε σε πιλοτική λειτουργία, σε δυο με τρείς μήνες εφόσον η ΑΑΔΕ όπως συνεννοηθήκαμε και εχθές θα δώσει τα ανάλογα πεδία, θα έχουμε την πλατφόρμα τέλος ακαθαρίστων και παρεπιδημούντων. Στο μοντέλο των τετραγωνικών, της πλατφόρμας, αυτό το μοντέλο όπου παίρναμε το Ε9 τώρα θα παίρνουμε το Φ2 του ΦΠΑ, επιχείρηση, λογιστής επιχείρησης, δεν θα υποβάλλει απολύτως τίποτα εκτός εάν πρέπει να σηκώσει και ζητήσετε το ισοζύγιο. Τίποτε άλλο. Και θα βλέπετε και ποιοι έπρεπε να δηλώσουν το τέλος και δεν το κάνανε και θα βεβαιώνετε και μόνοι σας.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Βεβαίωση μη οφειλής ΤΑΠ. Πάρα πολύ δύσκολη διαδικασία. Έχει φτιάξει κάτι το Υπουργείο Ψηφιακής Διακυβέρνησης, η ΕΔΥΤΕ η οποία θα ανεβεί κάπου μέσα στο επόμενο δεκαπενθήμερο αλλά όλη η διαλειτουργικότητα, 100% θα πάρει λίγους περισσότερους μήνες. Σύστημα αυτεπάγγελτης αναζήτησης δικαιολογητικών και αμέσως από κάτω βλέπετε ότι πάνω σε αυτό το σύστημα της αυτεπάγγελτης αναζήτησης δικαιολογητικών μπορούμε να έχουμε αυτόματη εξόφληση προμηθευτών δημοσίου διότι εμείς για να πληρώσουμε ζητάμε φορολογική, ασφαλιστική και ποινικό. Αυτές οι τρείς Υπηρεσίες ενοποιούνται πάνω στο σύστημα αυτεπάγγελτης αναζήτησης δικαιολογητικών άρα ο προμηθευτής, όχι του Δήμου, όλου του Δημοσίου, μπορεί να το πάρει όποιος θέλει αυτό, δεν χρειάζεται να έρθει στον Δήμο καθόλου. Αυτόματα θα μπορεί να του πιστώνεται η πληρωμή του μετά το παραδοτέο.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Πολύ σημαντικό να γνωρίζετε, ήδη στο συμβούλιο της Τρίτης, τώρα θα δώσω την εισήγηση, τα πιστοποιητικά τα οποία που είμαστε Περιφέρεια μάλλον, όσοι είμαστε περιφερειακοί θα το καταλάβουμε, τα πιστοποιητικά μας γιατί στα αντίγραφα ληξιαρχικών πράξεων όταν είναι στους πρώην Καποδιστριακούς Δήμους, όσοι θυμούνται από την εγκύκλιο Πουλάκη, του Γενικού Γραμματέα, δεν έχουν τη δυνατότητα να σφραγίζουν και να δίνουν πιστοποιητικά. Σήμερα μπορείς να πάρεις, ο ψηφιακά ικανός πολίτης μπορεί να μπει στο </w:t>
      </w:r>
      <w:r w:rsidRPr="001C4005">
        <w:rPr>
          <w:rFonts w:ascii="Arial" w:hAnsi="Arial" w:cs="Arial"/>
          <w:spacing w:val="20"/>
          <w:sz w:val="24"/>
          <w:szCs w:val="24"/>
          <w:lang w:val="en-US"/>
        </w:rPr>
        <w:t>gov</w:t>
      </w:r>
      <w:r w:rsidRPr="001C4005">
        <w:rPr>
          <w:rFonts w:ascii="Arial" w:hAnsi="Arial" w:cs="Arial"/>
          <w:spacing w:val="20"/>
          <w:sz w:val="24"/>
          <w:szCs w:val="24"/>
        </w:rPr>
        <w:t>.</w:t>
      </w:r>
      <w:r w:rsidRPr="001C4005">
        <w:rPr>
          <w:rFonts w:ascii="Arial" w:hAnsi="Arial" w:cs="Arial"/>
          <w:spacing w:val="20"/>
          <w:sz w:val="24"/>
          <w:szCs w:val="24"/>
          <w:lang w:val="en-US"/>
        </w:rPr>
        <w:t>gr</w:t>
      </w:r>
      <w:r w:rsidRPr="001C4005">
        <w:rPr>
          <w:rFonts w:ascii="Arial" w:hAnsi="Arial" w:cs="Arial"/>
          <w:spacing w:val="20"/>
          <w:sz w:val="24"/>
          <w:szCs w:val="24"/>
        </w:rPr>
        <w:t xml:space="preserve"> και να το πάρει αλλά αν η μάνα μου πάει στο Δήμο τον πρώην Καποδιστριακό, δεν μπορεί να την πάρει αυτή σφραγισμένη. Πρέπει να περιμένει να έρθει από τον Δήμο σφραγισμένη και υπογεγραμμένη.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Οπότε δημιουργούμε μία αυτοματοποίηση έτσι ώστε πηγαίνοντας οποιοσδήποτε σε οποιονδήποτε Δήμο, όχι μόνο στον δικό του, ο πιστοποιημένος υπάλληλος του </w:t>
      </w:r>
      <w:r w:rsidRPr="001C4005">
        <w:rPr>
          <w:rFonts w:ascii="Arial" w:hAnsi="Arial" w:cs="Arial"/>
          <w:spacing w:val="20"/>
          <w:sz w:val="24"/>
          <w:szCs w:val="24"/>
          <w:lang w:val="en-US"/>
        </w:rPr>
        <w:t>gov</w:t>
      </w:r>
      <w:r w:rsidRPr="001C4005">
        <w:rPr>
          <w:rFonts w:ascii="Arial" w:hAnsi="Arial" w:cs="Arial"/>
          <w:spacing w:val="20"/>
          <w:sz w:val="24"/>
          <w:szCs w:val="24"/>
        </w:rPr>
        <w:t xml:space="preserve"> </w:t>
      </w:r>
      <w:r w:rsidRPr="001C4005">
        <w:rPr>
          <w:rFonts w:ascii="Arial" w:hAnsi="Arial" w:cs="Arial"/>
          <w:spacing w:val="20"/>
          <w:sz w:val="24"/>
          <w:szCs w:val="24"/>
          <w:lang w:val="en-US"/>
        </w:rPr>
        <w:t>hub</w:t>
      </w:r>
      <w:r w:rsidRPr="001C4005">
        <w:rPr>
          <w:rFonts w:ascii="Arial" w:hAnsi="Arial" w:cs="Arial"/>
          <w:spacing w:val="20"/>
          <w:sz w:val="24"/>
          <w:szCs w:val="24"/>
        </w:rPr>
        <w:t xml:space="preserve"> μόνο με την ταυτότητα θα μπορεί από οπουδήποτε να αντλήσει υπογεγραμμένο ηλεκτρονικά από το </w:t>
      </w:r>
      <w:r w:rsidRPr="001C4005">
        <w:rPr>
          <w:rFonts w:ascii="Arial" w:hAnsi="Arial" w:cs="Arial"/>
          <w:spacing w:val="20"/>
          <w:sz w:val="24"/>
          <w:szCs w:val="24"/>
          <w:lang w:val="en-US"/>
        </w:rPr>
        <w:t>gov</w:t>
      </w:r>
      <w:r w:rsidRPr="001C4005">
        <w:rPr>
          <w:rFonts w:ascii="Arial" w:hAnsi="Arial" w:cs="Arial"/>
          <w:spacing w:val="20"/>
          <w:sz w:val="24"/>
          <w:szCs w:val="24"/>
        </w:rPr>
        <w:t>.</w:t>
      </w:r>
      <w:r w:rsidRPr="001C4005">
        <w:rPr>
          <w:rFonts w:ascii="Arial" w:hAnsi="Arial" w:cs="Arial"/>
          <w:spacing w:val="20"/>
          <w:sz w:val="24"/>
          <w:szCs w:val="24"/>
          <w:lang w:val="en-US"/>
        </w:rPr>
        <w:t>gr</w:t>
      </w:r>
      <w:r w:rsidRPr="001C4005">
        <w:rPr>
          <w:rFonts w:ascii="Arial" w:hAnsi="Arial" w:cs="Arial"/>
          <w:spacing w:val="20"/>
          <w:sz w:val="24"/>
          <w:szCs w:val="24"/>
        </w:rPr>
        <w:t xml:space="preserve"> και να εξυπηρετήσει τον πολίτη.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Κλείνω. Πολύ σημαντική επιτυχία από τον Πρόεδρο της ΚΕΔΕ και τον Υπουργό Ψηφιακής Διακυβέρνησης, χθες βεβαιώθηκε, μαζί και με το Υπουργείο Εσωτερικών, νομίζω θα το έχει συζητήσει από ότι είπε ο κύριος Πρόεδρος, η δημιουργία </w:t>
      </w:r>
      <w:r w:rsidRPr="001C4005">
        <w:rPr>
          <w:rFonts w:ascii="Arial" w:hAnsi="Arial" w:cs="Arial"/>
          <w:spacing w:val="20"/>
          <w:sz w:val="24"/>
          <w:szCs w:val="24"/>
          <w:lang w:val="en-US"/>
        </w:rPr>
        <w:t>helpdesk</w:t>
      </w:r>
      <w:r w:rsidRPr="001C4005">
        <w:rPr>
          <w:rFonts w:ascii="Arial" w:hAnsi="Arial" w:cs="Arial"/>
          <w:spacing w:val="20"/>
          <w:sz w:val="24"/>
          <w:szCs w:val="24"/>
        </w:rPr>
        <w:t xml:space="preserve">. Πρέπει να βοηθήσουμε τους Δήμους, έχουμε τρείς ταχύτητες Δήμους και τεράστιο ψηφιακό χάσμα. Δεν μπορούν πολλοί Δήμοι να ακολουθήσουν. Δεν είναι αυτό που λέγαμε τα προηγούμενα χρόνια, τα τρένα που χάσαμε ψηφιακού μετασχηματισμού να ανέβουμε πάνω. Έχει φύγει το τρένο. Δεν μπορούμε να κρατάμε τους ψηφιακά ικανούς Δήμους 40-50-80 στους 300 να μην πηγαίνουν μπροστά για να τους φτάσουν οι υπόλοιποι. Και έχουμε και μια κατηγορία, περίπου στους 60-70 οι οποίοι δεν μπορούν να ακολουθήσουν. Αυτοί οι Δήμοι χρειάζονται να μην αμβλύνουμε αυτό το χάσμα και με ένα </w:t>
      </w:r>
      <w:r w:rsidRPr="001C4005">
        <w:rPr>
          <w:rFonts w:ascii="Arial" w:hAnsi="Arial" w:cs="Arial"/>
          <w:spacing w:val="20"/>
          <w:sz w:val="24"/>
          <w:szCs w:val="24"/>
          <w:lang w:val="en-US"/>
        </w:rPr>
        <w:t>backoffice</w:t>
      </w:r>
      <w:r w:rsidRPr="001C4005">
        <w:rPr>
          <w:rFonts w:ascii="Arial" w:hAnsi="Arial" w:cs="Arial"/>
          <w:spacing w:val="20"/>
          <w:sz w:val="24"/>
          <w:szCs w:val="24"/>
        </w:rPr>
        <w:t xml:space="preserve">, με ένα </w:t>
      </w:r>
      <w:r w:rsidRPr="001C4005">
        <w:rPr>
          <w:rFonts w:ascii="Arial" w:hAnsi="Arial" w:cs="Arial"/>
          <w:spacing w:val="20"/>
          <w:sz w:val="24"/>
          <w:szCs w:val="24"/>
          <w:lang w:val="en-US"/>
        </w:rPr>
        <w:t>helpdesk</w:t>
      </w:r>
      <w:r w:rsidRPr="001C4005">
        <w:rPr>
          <w:rFonts w:ascii="Arial" w:hAnsi="Arial" w:cs="Arial"/>
          <w:spacing w:val="20"/>
          <w:sz w:val="24"/>
          <w:szCs w:val="24"/>
        </w:rPr>
        <w:t xml:space="preserve"> να τους βοηθήσουμε τα στελέχη να μάθουν τις υπηρεσίες και να μπορούν να ξέρουν και διαδικασίες. Έτσι λοιπόν θεωρώ ότι αυτό, η επιτυχία ήταν ότι στο </w:t>
      </w:r>
      <w:r w:rsidRPr="001C4005">
        <w:rPr>
          <w:rFonts w:ascii="Arial" w:hAnsi="Arial" w:cs="Arial"/>
          <w:spacing w:val="20"/>
          <w:sz w:val="24"/>
          <w:szCs w:val="24"/>
          <w:lang w:val="en-US"/>
        </w:rPr>
        <w:t>CRM</w:t>
      </w:r>
      <w:r w:rsidRPr="001C4005">
        <w:rPr>
          <w:rFonts w:ascii="Arial" w:hAnsi="Arial" w:cs="Arial"/>
          <w:spacing w:val="20"/>
          <w:sz w:val="24"/>
          <w:szCs w:val="24"/>
        </w:rPr>
        <w:t xml:space="preserve">, το σύστημα το μεγάλο που κάνει το Υπουργείο Ψηφιακής μπήκε η ΚΕΔΕ. Αυτό όμως θα αργήσει και αναζητεί ο Πρόεδρος ήδη τρόπους άμεσα ενός </w:t>
      </w:r>
      <w:r w:rsidRPr="001C4005">
        <w:rPr>
          <w:rFonts w:ascii="Arial" w:hAnsi="Arial" w:cs="Arial"/>
          <w:spacing w:val="20"/>
          <w:sz w:val="24"/>
          <w:szCs w:val="24"/>
          <w:lang w:val="en-US"/>
        </w:rPr>
        <w:t>helpdesk</w:t>
      </w:r>
      <w:r w:rsidRPr="001C4005">
        <w:rPr>
          <w:rFonts w:ascii="Arial" w:hAnsi="Arial" w:cs="Arial"/>
          <w:spacing w:val="20"/>
          <w:sz w:val="24"/>
          <w:szCs w:val="24"/>
        </w:rPr>
        <w:t xml:space="preserve"> </w:t>
      </w:r>
      <w:r>
        <w:rPr>
          <w:rFonts w:ascii="Arial" w:hAnsi="Arial" w:cs="Arial"/>
          <w:spacing w:val="20"/>
          <w:sz w:val="24"/>
          <w:szCs w:val="24"/>
        </w:rPr>
        <w:t>έτσι ώστε</w:t>
      </w:r>
      <w:r w:rsidRPr="001C4005">
        <w:rPr>
          <w:rFonts w:ascii="Arial" w:hAnsi="Arial" w:cs="Arial"/>
          <w:spacing w:val="20"/>
          <w:sz w:val="24"/>
          <w:szCs w:val="24"/>
        </w:rPr>
        <w:t xml:space="preserve"> να γίνει γέφυρα για όλο αυτό.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Και να δώσω κι εγώ την ευχή που δίνουμε πάντα, αυτές οι υπηρεσίες πρέπει να αξιοποιηθούν από όλους, είναι για όλους, από το Δήμο της Κάσου μέχρι το Δήμο της Ορεστιάδας, όλοι έχουν πρόσβαση με τα συστήματα που έχει η ΚΕΔΕ, δεν τα έχει κανένας άλλος στη Δημόσια Διοίκηση αυτά τα συστήματα και θα σας παρακαλώ πάρα πολύ μιλήστε με τους υπαλλήλους, μιλήστε μαζί μας να σας βοηθήσουμε γιατί αυτά είναι έσοδα. Εάν συντονιστούμε αγαπητές φίλες και φίλοι μαζί σας και με το κεντρικό κράτος θα φτιάξουμε περισσότερες και ποιοτικότερες υπηρεσίες και θα βοηθήσουμε πολίτες και επιχειρήσεις. Σας ευχαριστώ πάρα πολύ και είμαι στη διάθεσή σας.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Τσιάμη σας ευχαριστούμε πάρα πολύ κι εμείς.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Β. ΜΑΥΡΙΔΗΣ:</w:t>
      </w:r>
      <w:r w:rsidRPr="001C4005">
        <w:rPr>
          <w:rFonts w:ascii="Arial" w:hAnsi="Arial" w:cs="Arial"/>
          <w:spacing w:val="20"/>
          <w:sz w:val="24"/>
          <w:szCs w:val="24"/>
        </w:rPr>
        <w:t xml:space="preserve"> Κύριε Πρόεδρε, δέκα δεύτερα. Μια διευκρίνιση επί της εισήγησης.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Παρακαλώ κύριε Μαυρίδη.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Β. ΜΑΥΡΙΔΗΣ:</w:t>
      </w:r>
      <w:r w:rsidRPr="001C4005">
        <w:rPr>
          <w:rFonts w:ascii="Arial" w:hAnsi="Arial" w:cs="Arial"/>
          <w:spacing w:val="20"/>
          <w:sz w:val="24"/>
          <w:szCs w:val="24"/>
        </w:rPr>
        <w:t xml:space="preserve"> Ευχαριστούμε και συγχαίρουμε τον κύριο Τσιάμη, και καλά κάνει και μας πιέζει απλώς μια διευκρίνιση. Πάρα πολλοί Δήμοι της Περιφέρειάς μας έχουν δεχθεί χειρόγραφες δηλώσεις διόρθωσης τετραγωνικών που μάλιστα σε κάποιους Δήμους ξεπερνάνε αυτές που κατατέθηκαν ηλεκτρονικά και έγινε το λάθος να εκκαθαριστούν πρώτα εκείνες, αν εκκαθαριστούν και τα μη ηλεκτροδοτούμενα και μετά (…) με την πλατφόρμα.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ΤΣΙΑΜΗΣ:</w:t>
      </w:r>
      <w:r w:rsidRPr="001C4005">
        <w:rPr>
          <w:rFonts w:ascii="Arial" w:hAnsi="Arial" w:cs="Arial"/>
          <w:spacing w:val="20"/>
          <w:sz w:val="24"/>
          <w:szCs w:val="24"/>
        </w:rPr>
        <w:t xml:space="preserve"> Πρόεδρέ μου το κατανοώ, έχω μιλήσει με αρκετούς. Κύριε Καφαντάρη ακούγεστε.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Εντάξει, θα κλείσω τον κύριο Καφαντάρη. Τον έκλεισα, πάμε.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ΤΣΙΑΜΗΣ:</w:t>
      </w:r>
      <w:r w:rsidRPr="001C4005">
        <w:rPr>
          <w:rFonts w:ascii="Arial" w:hAnsi="Arial" w:cs="Arial"/>
          <w:spacing w:val="20"/>
          <w:sz w:val="24"/>
          <w:szCs w:val="24"/>
        </w:rPr>
        <w:t xml:space="preserve"> Πρόεδρέ μου, κύριε Μαυρίδη το ξέρω. Έχω μιλήσει με αρκετούς Δήμους, και από την Περιφέρεια και από την υπόλοιπη Ελλάδα. Το σημαντικότερο όλων είναι να μιλήσετε, γιατί αυτό εδώ ειδικά στα αστικά κέντρα, δεν είναι πολύ δύσκολες οι τακτοποιήσεις αυτές των δηλώσεων. Είναι κάποια τετραγωνικά επιπλέον τα οποία έχουν μπει. Μιλήστε με τις εταιρείες που έχουν τα προγράμματα στα έσοδα να φτιάξουν τη γέφυρα, αν δεν την έχετε ήδη, και να σας τη δείξουν. Είναι πάρα πολύ απλό. Εμείς για κάθε υπηρεσία που φτιάχνουμε, φτιάχνουμε μία τεκμηρίωση τη λέμε, μην την πω </w:t>
      </w:r>
      <w:r w:rsidRPr="001C4005">
        <w:rPr>
          <w:rFonts w:ascii="Arial" w:hAnsi="Arial" w:cs="Arial"/>
          <w:spacing w:val="20"/>
          <w:sz w:val="24"/>
          <w:szCs w:val="24"/>
          <w:lang w:val="en-US"/>
        </w:rPr>
        <w:t>API</w:t>
      </w:r>
      <w:r w:rsidRPr="001C4005">
        <w:rPr>
          <w:rFonts w:ascii="Arial" w:hAnsi="Arial" w:cs="Arial"/>
          <w:spacing w:val="20"/>
          <w:sz w:val="24"/>
          <w:szCs w:val="24"/>
        </w:rPr>
        <w:t xml:space="preserve"> και τέτοια πράγματα, η οποία δίνουμε κάποια πεδία έτσι ώστε η οποιαδήποτε εταιρία που έχετε στα εσωτερικά πληροφοριακά συστήματα, είναι δημόσιο, φτιάχνει μια αυτοματοποίηση και εισάγει αυτόματα μέσα στην καρτέλα του κάθε πολίτη, δημιουργεί αυτόματα τη βεβαίωση και στέλνει στο ΔΕΔΔΗΕ. Δείτε το μαζί τους και εγώ είμαι εδώ να σας βοηθήσω. Προφανώς είναι πίσω και μεγάλοι Δήμοι αλλά να το επισπεύσουμε λίγο. Θα δώσουμε και παράταση βεβαίως, (…) από 30 Νοέμβρη αλλά δεν θα πάει μακριά.</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Κλείνω, γιατί το ξέχασα, συγνώμη κύριε Πρόεδρε. Θα την πατήσουμε διότι εάν εκκαθαριστούν αυτές οι δηλώσεις τον Μάρτιο και τον Απρίλιο, η αναδρομικότητα από 1/1/2020 θα πέσει στον εκκαθαριστικό του Ιουλίου και του Αυγούστου του 2021 και η αναδρομικότητα αυτή θα έχει έναν πάρα πολύ φουσκωμένο λογαριασμό. Αν δεν κάνετε δόσεις θα φύγουν στα έσοδα στο 2022. Άρα είναι ένα πρόβλημα που πρέπει να το λύσουμε. Ευχαριστώ.</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Τσιάμη ευχαριστούμε πάρα πολύ. Πάμε τώρα λίγο να επισπεύσουμε. Έχουμε την τελευταία από τις παρεμβάσεις της ηγεσίας του Υπουργείου Εσωτερικών, έχουμε τον δικό μας άνθρωπο λόγω της μακράς αυτοδιοικητικής του πορείας, τον κύριο Μιχάλη Σταυριανουδάκη τον οποίο κάπου τον έχω δει.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Μ. ΣΤΑΥΡΙΑΝΟΥΔΑΚΗΣ:</w:t>
      </w:r>
      <w:r w:rsidRPr="001C4005">
        <w:rPr>
          <w:rFonts w:ascii="Arial" w:hAnsi="Arial" w:cs="Arial"/>
          <w:spacing w:val="20"/>
          <w:sz w:val="24"/>
          <w:szCs w:val="24"/>
        </w:rPr>
        <w:t xml:space="preserve"> Είμαι.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 xml:space="preserve">ΠΡΟΕΔΡΟΣ: </w:t>
      </w:r>
      <w:r w:rsidRPr="001C4005">
        <w:rPr>
          <w:rFonts w:ascii="Arial" w:hAnsi="Arial" w:cs="Arial"/>
          <w:spacing w:val="20"/>
          <w:sz w:val="24"/>
          <w:szCs w:val="24"/>
        </w:rPr>
        <w:t>Υπάρχεις και όσο υπάρχουμε θα υπάρχεις Γενικέ μας.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Μ. ΣΤΑΥΡΙΑΝΟΥΔΑΚΗΣ:</w:t>
      </w:r>
      <w:r w:rsidRPr="001C4005">
        <w:rPr>
          <w:rFonts w:ascii="Arial" w:hAnsi="Arial" w:cs="Arial"/>
          <w:spacing w:val="20"/>
          <w:sz w:val="24"/>
          <w:szCs w:val="24"/>
        </w:rPr>
        <w:t xml:space="preserve"> Κύριε Πρόεδρε το </w:t>
      </w:r>
      <w:r w:rsidRPr="001C4005">
        <w:rPr>
          <w:rFonts w:ascii="Arial" w:hAnsi="Arial" w:cs="Arial"/>
          <w:spacing w:val="20"/>
          <w:sz w:val="24"/>
          <w:szCs w:val="24"/>
          <w:lang w:val="en-US"/>
        </w:rPr>
        <w:t>chat</w:t>
      </w:r>
      <w:r w:rsidRPr="001C4005">
        <w:rPr>
          <w:rFonts w:ascii="Arial" w:hAnsi="Arial" w:cs="Arial"/>
          <w:spacing w:val="20"/>
          <w:sz w:val="24"/>
          <w:szCs w:val="24"/>
        </w:rPr>
        <w:t xml:space="preserve"> μην ξεχάσουμε. Μόνο τρείς έχουν κάνει αίτημα για να μιλήσουν. Οι κύριοι συνάδελφοι παρακαλώ πολύ να κάνουν εγγραφή στο σύστημα για να μπορούν να κάνουνε παρέμβαση.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Γενικέ μου έχετε ακούσει πολύ μεγάλο κομμάτι της κουβέντας σήμερα.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Μ. ΣΤΑΥΡΙΑΝΟΥΔΑΚΗΣ:</w:t>
      </w:r>
      <w:r w:rsidRPr="001C4005">
        <w:rPr>
          <w:rFonts w:ascii="Arial" w:hAnsi="Arial" w:cs="Arial"/>
          <w:spacing w:val="20"/>
          <w:sz w:val="24"/>
          <w:szCs w:val="24"/>
        </w:rPr>
        <w:t xml:space="preserve"> Όλο δεν το άκουσα γιατί είχαμε και ενδιάμεσες συσκέψεις εδώ πέρα, αλλά το…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Παρόλα αυτά επειδή νομίζω είστε καλύτερος από πολλούς από εμάς γνώστης της πραγματικότητας με την παλιά και την καινούργια ιδιότητά σας, θα ήθελα τη σκέψη σας για το δρόμο της μεταρρύθμισης.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Μ. ΣΤΑΥΡΙΑΝΟΥΔΑΚΗΣ:</w:t>
      </w:r>
      <w:r w:rsidRPr="001C4005">
        <w:rPr>
          <w:rFonts w:ascii="Arial" w:hAnsi="Arial" w:cs="Arial"/>
          <w:spacing w:val="20"/>
          <w:sz w:val="24"/>
          <w:szCs w:val="24"/>
        </w:rPr>
        <w:t xml:space="preserve"> Θα πω δυο-τρία πράγματα λίγο-πολύ τα είπαν και οι προηγούμενοι αλλά θα εξειδικεύσω γιατί καλό θα είναι όταν μιλάμε… Καταρχήν να ευχαριστήσω τον κύριο Μαυρίδη τον φίλο μας που τα καλά λόγια που είπε για την λειτουργία του Υπουργείου. Πιστεύω ότι στους μήνες που συνεργαζόμαστε εγώ από αυτή τη θέση αλλά και οι υπόλοιποι εδώ στο Υπουργείο προσπαθούμε να είμαστε χρήσιμοι, όχι χρηστικοί αλλά χρήσιμοι ξέροντας ότι το έφερε και η συγκυρία με την πανδημία να αποδείξουμε την αξιοπιστία της Αυτοδιοίκησης. Είναι πολύ σημαντικό. Βέβαια δε σημαίνει ότι όλα τα υπόλοιπα σταματούν και φυσικά δεν πρέπει να λειτουργήσουμε με την προοπτική του μέλλοντος και να μη χαθούν και οι ευκαιρίες πάνω στις οποίες θέλουμε να χτίσουμε τη</w:t>
      </w:r>
      <w:r>
        <w:rPr>
          <w:rFonts w:ascii="Arial" w:hAnsi="Arial" w:cs="Arial"/>
          <w:spacing w:val="20"/>
          <w:sz w:val="24"/>
          <w:szCs w:val="24"/>
        </w:rPr>
        <w:t>ν</w:t>
      </w:r>
      <w:r w:rsidRPr="001C4005">
        <w:rPr>
          <w:rFonts w:ascii="Arial" w:hAnsi="Arial" w:cs="Arial"/>
          <w:spacing w:val="20"/>
          <w:sz w:val="24"/>
          <w:szCs w:val="24"/>
        </w:rPr>
        <w:t xml:space="preserve"> Αυτοδιοίκηση.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Μαζεύοντας λοιπόν κάποια πράγματα θα ήθελα να πω ότι στο μεν θεσμικό κομμάτι πράγματι δεν ξέρω αν ο χρόνος είναι ώριμος στο να προχωρήσουμε σε μεταβιβάσεις αρμοδιοτήτων χωρίς μεγαλύτερη οργάνωση και κυρίως διασφάλιση των πόρων. Το είχα πει και σε μία άλλη δική σας συνεδρίαση, δε θυμάμαι αν ήταν στη Στερεά Ελλάδα, η εμπειρία που είχαμε στο κομμάτι της υγείας με τα Κέντρα Πρωτοβάθμιας Περίθαλψης κόλλησε όχι στο τόσο να ιδρυθούν αλλά κόλλαγε στο πως θα συντηρηθούν και να αποτελούν πράγματι τον ανασταλτικό Φορέα προς τα νοσοκομεία και τη μείωση δηλαδή των εισροών των εισαγωγών στα νοσοκομεία για προβλήματα που η Πρωτοβάθμια Περίθαλψη θα τα καλύψει.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Τώρα, όσον αφορά το νομοσχέδιο της Αυτοδιοίκησης για τις εκλογές και για τον Κώδικα, πιστεύω ότι όπως είπε και ο Υφυπουργός στο επόμενο τρίμηνο, τετράμηνο θα το έχουμε φτάσει σε τέτοιο βαθμό που μετά από δική σας συζήτηση και καταγραφή των απόψεων θα μπορούμε να έχουμε την πλήρη άποψη.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Θα ξανά επανέλθω όμως σε ένα θέμα που βάζουνε πολλοί συνάδελφοι σχετικά με τους ΚΑΠ του 2021. Αυτή τη στιγμή η εικόνα που έχουμε εμείς ως Υπουργείο συγκρίνοντας το 2020 με το 2021, και μάλιστα έχω μπροστά μου και τον πίνακα αντιστοίχισης της Υπηρεσίας της αρμόδιας, είναι ότι με βάση τον κατατιθέμενο προϋπολογισμό εμείς έχουμε 2.069.000 έναντι 2.029.000 του 2021. Εάν κάποιοι συνάδελφοι βάζουν τις χρηματοδοτήσεις τις επιπλέον που δοθήκανε φέτος και που αν χρειαστούν θα ξαναδοθούν του χρόνου λόγω εκτάκτων συνθηκών, να το αντιληφθώ. Αλλά αν δούμε την απόλυτη σύγκριση των δύο κατατιθέμενων προϋπολογισμών του 2020 και του 2021, η διαφορά είναι 2% πάνω.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ΜΟΥΡΑΤΟΓΛΟΥ:</w:t>
      </w:r>
      <w:r w:rsidRPr="001C4005">
        <w:rPr>
          <w:rFonts w:ascii="Arial" w:hAnsi="Arial" w:cs="Arial"/>
          <w:spacing w:val="20"/>
          <w:sz w:val="24"/>
          <w:szCs w:val="24"/>
        </w:rPr>
        <w:t xml:space="preserve"> Μπορεί να είναι 300 εκατομμύρια.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Μ. ΣΤΑΥΡΙΑΝΟΥΔΑΚΗΣ:</w:t>
      </w:r>
      <w:r w:rsidRPr="001C4005">
        <w:rPr>
          <w:rFonts w:ascii="Arial" w:hAnsi="Arial" w:cs="Arial"/>
          <w:spacing w:val="20"/>
          <w:sz w:val="24"/>
          <w:szCs w:val="24"/>
        </w:rPr>
        <w:t xml:space="preserve"> Πόσο;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ΜΟΥΡΑΤΟΓΛΟΥ:</w:t>
      </w:r>
      <w:r w:rsidRPr="001C4005">
        <w:rPr>
          <w:rFonts w:ascii="Arial" w:hAnsi="Arial" w:cs="Arial"/>
          <w:spacing w:val="20"/>
          <w:sz w:val="24"/>
          <w:szCs w:val="24"/>
        </w:rPr>
        <w:t xml:space="preserve"> Αργότερα από κοντά θα έρθω να σας τα εξηγήσω κύριε Γενικέ.</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Μ. ΣΤΑΥΡΙΑΝΟΥΔΑΚΗΣ:</w:t>
      </w:r>
      <w:r w:rsidRPr="001C4005">
        <w:rPr>
          <w:rFonts w:ascii="Arial" w:hAnsi="Arial" w:cs="Arial"/>
          <w:spacing w:val="20"/>
          <w:sz w:val="24"/>
          <w:szCs w:val="24"/>
        </w:rPr>
        <w:t xml:space="preserve"> Εγώ αυτή τη στιγμή… Δεν ξέρω ποιος μιλάει τώρα, ο κύριος Μουράτογλου;</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ΜΟΥΡΑΤΟΓΛΟΥ:</w:t>
      </w:r>
      <w:r w:rsidRPr="001C4005">
        <w:rPr>
          <w:rFonts w:ascii="Arial" w:hAnsi="Arial" w:cs="Arial"/>
          <w:spacing w:val="20"/>
          <w:sz w:val="24"/>
          <w:szCs w:val="24"/>
        </w:rPr>
        <w:t xml:space="preserve"> Ναι.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Μ. ΣΤΑΥΡΙΑΝΟΥΔΑΚΗΣ:</w:t>
      </w:r>
      <w:r w:rsidRPr="001C4005">
        <w:rPr>
          <w:rFonts w:ascii="Arial" w:hAnsi="Arial" w:cs="Arial"/>
          <w:spacing w:val="20"/>
          <w:sz w:val="24"/>
          <w:szCs w:val="24"/>
        </w:rPr>
        <w:t xml:space="preserve"> Εγώ αυτή τη στιγμή μιλώντας με την Υπηρεσία εχθές ζήτησα κωδικό προς κωδικό που μας αφορά και μου </w:t>
      </w:r>
      <w:r>
        <w:rPr>
          <w:rFonts w:ascii="Arial" w:hAnsi="Arial" w:cs="Arial"/>
          <w:spacing w:val="20"/>
          <w:sz w:val="24"/>
          <w:szCs w:val="24"/>
        </w:rPr>
        <w:t>έ</w:t>
      </w:r>
      <w:r w:rsidRPr="001C4005">
        <w:rPr>
          <w:rFonts w:ascii="Arial" w:hAnsi="Arial" w:cs="Arial"/>
          <w:spacing w:val="20"/>
          <w:sz w:val="24"/>
          <w:szCs w:val="24"/>
        </w:rPr>
        <w:t xml:space="preserve">καναν την αντιστοίχιση. Δε συμπεριλαμβάνονται τα έξτρα 72 που δώσαμε πέρσι για να βγει το πρόγραμμα για τους παιδικούς σταθμούς που πλέον δεν υπάρχει λόγος και κάποια άλλα. Αν πάμε όμως στην ειδική επιχορήγηση που ήταν 172 και μειώθηκε στα 155 και στους ΚΑΠ αυτοτελώς που από 1.857.000 έχει γίνει 1.914.000, εμείς δεν βρίσκουμε. Αν είναι κάτι που δεν το αντιλαμβανόμαστε εμείς να μας το εξηγήσει κάποιος γιατί το να λέμε διάσπαρτα 300 εκατομμύρια είναι πολύ μεγάλη μείωση και οφείλουμε κι εμείς ως Υπουργείο, εφόσον τη διαπιστώσουμε, που δεν τη διαπιστώνουμε, να την διεκδικήσουμε από το Γενικό Λογιστήριο. Ένα Γενικό Λογιστήριο όμως που μέχρι σήμερα στα αιτήματα τα δικά μας έχει σταθεί δίπλα.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Και θα πω και το εξής, ότι όταν στην πρώτη συνάντηση που είχε γίνει με το ΔΣ της ΚΕΔΕ και ειπώθηκε παράδειγμα ότι με την πανδημία θα δημιουργηθούν προβλήματα, ελλείψεις κλπ., εύλογα και μάλιστα οριοθέτησαν και κάποιοι συνάδελφοι ότι τουλάχιστον δύο ΚΑΠ κλπ., θα μου επιτρέψετε εδώ να πω το εξής, ότι εμείς σαν Υπουργείο από το Δεκέμβριο ίσα με σήμερα, δηλαδή περίπου στους 12 μήνες, έχουμε δώσει τα εξής πράγματα έξτρα. Δώσαμε τον Δεκέμβριο 70 εκατομμύρια σα ΚΑΠ, δώσαμε 14 εκατομμύρια, μισή δόση στις Σχολικές Επιτροπές, δώσαμε 4 εκατομμύρια στους νησιωτικούς Δήμους, δώσαμε τον Μάιο 75 εκατομμύρια οριζόντια, δώσαμε τον Οκτώβριο 40 εκατομμύρια με βάση το κριτήριο που κατ’ εμέ είχε πολύ μεγάλη προσέγγιση αντικειμενικότητα ως προς τις ελλείψεις του κάθε Δήμου, δίνουμε τώρα μισή ΚΑΠ, ένα άθροισμα δηλαδή από τον Δεκέμβριο μέχρι τώρα 258 εκατομμυρίων. Τα 258 εκατομμύρια είναι πέραν των 2 ΚΑΠ.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Να προσθέσω δε το εξής, ότι τα δικαστικά από 40 εκατομμύρια με το νέο νόμο τα πήγαμε 80 και επίσης με την πίεση προς το Λογιστήριο και του Λογιστηρίου προς εμάς λόγω Τρόικας, περίπου 115 εκατομμύρια ληξιπρόθεσμα. Δηλαδή σε αυτόν εδώ τον χρόνο που θα συμπληρωθεί σε λιγότερο από ένα μήνα, αν προσθέσουμε τα 258, τα 80 και τα 115, μιλάμε για 400 τόσα εκατομμύρια. Να τα λέμε δηλαδή. Να διεκδικούμε, να λέμε τα ελλείμματα, συμφωνώ, αλλά να λέμε και τα συν. Και μάλιστα και στην προτελευταία και στην τελευταία δόση που μας δίνει το Λογιστήριο ως έξτρα για να το μοιράσουμε, στην αιτιολόγηση που ζητούσε ότι αποδείξτε μας ότι οι Δήμοι τα χάνουν αυτά τα λεφτά είχαμε θέμα γιατί όσο και αν κάποιοι Δήμοι έρχονται εκ των υστέρων και μου λένε ότι δεν έχουμε καλή Οικονομική Υπηρεσία, δεν αποτυπώνει σωστά τα έσοδα, άρα χάναμε και πρόπερσι αλλά δεν φαινότανε κλπ., η γενική εικόνα δεν μπορεί να είναι εντελώς στρεβλή. Και όταν εμείς καλούμεθα να υποβάλλουμε στοιχεία που τα έχουμε από το παρατηρητήριο και είναι στοιχεία που εσείς μας υποβάλλετε κάθε τέλος του μήνα, πρέπει και να αποδείξουμε ανά κωδικό ότι, κοιτάξτε να δείτε, λέμε πενήντα και είναι πενήντα.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Με δική μου πρωτοβουλία τον Μάιο ξεκινήσαμε, μετά τη συζήτηση αυτή, να διεκδικούμε και να πάρουμε θέση στο να δοθούν έξτρα λεφτά αλλά και από την άλλη μεριά και αυτοί δεν μοιράζουν λεφτά στον αέρα, θέλουν μια αιτιολογημένη πρόταση που να λέει ότι με βάση αυτά τα στοιχεία πράγματι χαθήκαν αυτά τα λεφτά. Δηλαδή δεν είναι ωραίο να λέμε ότι μας λείπουνε όταν σας λέω, δώσαμε 258 απευθείας και δώσαμε και 80 συν 115 και άλλα 195 μέσω των δικαστικών και μέσω των ληξιπροθέσμων. Δηλαδή συνολικά είναι 450 εκατομμύρια. Στην πράξη είναι πάνω από 4 ΚΑΠ.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Τώρα, όσον αφορά τον Αντώνη Τρίτση, ξέρει ο κύριος Πρόεδρος, έχω πει τις δικιές μου σκέψεις ότι θα πρέπει πολλές από τις προσκλήσεις να επαναδιαταχθούν, να αλλάξουν ως προς τα ποσά, να μπει σίγουρα πλαφόν δεδομένου ότι εφόσον δίνουμε την ευκαιρία σε 332 Δήμους θα πρέπει να τους αντιμετωπίσουμε ισότιμα, άρα θα πρέπει όλοι να έχουν συμμετοχή σε προτάσεις και εκτέλεση έργων, να μπει κριτήριο με πιο τρόπο υπάρχει η προτεραιότητα, δηλαδή δεν θα είναι ωραίο στο προηγούμενο ήδη πρόγραμμα που εκτελείται να είναι ο τάδε Δήμος και να εκτελεί έργα τόσων εκατομμυρίων και λόγω του ότι έχει μεγαλύτερη ικανότητα στην Τεχνική Υπηρεσία ή έχει συμβούλους καλύτερους, βάλτε ότι θέλετε, να έρθει πάλι πρώτος και να πούμε ξαναπάρε εσύ αυτά τα λεφτά και ας περιμένει ο επόμενος στο παραπίσω. Αυτό θα είναι άδικο. Και για αυτό πιστεύω ότι έχει ωριμάσει αυτή η διαδικασία στο να υπάρξει η συνεργασία με εσάς, μια πιο γόνιμη αναδιάταξη και των προτάσεων και των κριτηρίων και βασικά μεγαλύτερη συμμετοχή της Αυτοδιοίκησης στο πως θα υλοποιείται αυτό το πρόγραμμα.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Να πω και κάτι άλλο. Στο κομμάτι των αιτημάτων σας, που αντιλαμβάνεστε ότι προσπαθούμε από την πρώτη μέρα που πήγαμε, είτε λέγεται εκλογικός νόμος, είτε όχι, να είμαστε όσο γίνεται πιο άμεσοι στις ανταποκρίσεις υπάρχει το εξής πρόβλημα. Ότι δεν μπορεί να λειτουργούμε και να νομοθετούμε με βάση του καθενός την υπολεπτομέρεια. Αν σας φέρω εδώ σε αυτή τη θέση θα διαπιστώσετε καθημερινά, παράδειγμα και εχθές έχω από έναν συνάδελφο αίτημα, του εξηγώ ότι ρε φίλε έχεις κάνει λάθος, δεν γίνεται, δε διορθώνεται, κάνε ένα βήμα πίσω και προσέγγισε καλύτερα το θέμα. Δεν λύνονται όλα δια μαγείας, ούτε μπορούμε να παρεμβαίνουμε και να λέμε ότι, ε, αφού είναι ο φίλος μου ας πούμε ο Παπαστεργίου και έχει κάνει το λάθος ας το αλλάξουμε. Πρέπει να είμαστε και σοβαροί.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Θεωρώ ότι και με τις εγκυκλίους αλλά και την όσο γίνεται πιο άμεση απάντηση και υπεύθυνη απάντηση του Υπουργείου προς όλους σας προσπαθούμε να δώσουμε μία ενισχυτική λύση στα ερωτήματά σας και στις απαντήσεις που ζητάτε ούτως ώστε κι εσείς να ενισχύεστε από εμάς με όσο γίνεται πιο σύντομα αλλά και με σοβαρότητα στο πρόβλημα που βάζετε. Αυτό το λέω γιατί; Πολλές φορές δεν αρέσει η αντικειμενική απάντηση ή η τελική απάντηση γιατί δεν μπορεί να υπάρξει άλλη και προσπαθούμε να δημιουργήσουμε… Δεν γίνονται αυτά τα πράγματα. Δεν είναι οι εποχές τέτοιες που θα μπορούμε να αλλάζουμε τον τρόπο λειτουργίας μας. Και αυτό που είπε και ο κύριος Υφυπουργός και το ενστερνίζομαι κι εγώ, η πανδημία έδειξε ότι είναι μια χρυσή ευκαιρία να αποτυπωθεί στη συνείδηση των ελλήνων ότι η Αυτοδιοίκηση είναι το αξιόπιστο πρωτοβάθμιο Όργανο άσκησης εξουσίας πάνω στο οποίο πατάει άμεσα η κοινωνία. Και αυτό δεν πρέπει να το χάσουμε.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Τέλος να πω και κάτι άλλο. Όσον αφορά κάποια επιμέρους θεσμικά κομμάτια στα οποία είτε μεμονωμένα, είτε και με (…) θα ήθελα και εγώ στο ότι αφορά εμένα να είχα κάποιες προτάσεις οι οποίες και στο θεσμικό κομμάτι θα μπούνε αλλά κυρίως στον τρόπο το πώς σκεπτόμαστε γιατί όταν το έχουμε ζήσει όλα αυτά τα χρόνια και είναι μέχρι και σήμερα ένα άλυτο πρόβλημα. Θυμάμαι σε μία συνεδρίαση που ήταν πριν 6-7 χρόνια που να μην ονομάσω, έχω τη σκέψη ποιος το είπε αλλά δεν είμαι και σίγουρος, που στο τέλος είπε, Πρόεδρε η μόνη λύση είναι να αυξήσουμε τους ΚΑΠ και να μοιράσουμε παραπάνω λεφτά σε όλους, κυρίως σε αυτούς που είναι τέλος πάντων, θεωρούνται ότι μειονεκτούν, για να βρούμε το ποιο κριτήριο είναι το πιο αντικειμενικό για τους ΚΑΠ, βάζοντας την έκταση, βάζοντας το απομακρυσμένο κλπ. Εκεί επειδή πρέπει να δώσουμε μια ή δυνατόν τουλάχιστον μακροπρόθεσμα οριστική λύση θέλω εκεί να έχουμε μια πιο στενή συνεργασία ούτως ώστε αν το αγγίξουμε με το νέο έτος να κάνουμε τα λιγότερα λάθη. Τέλειο δε θα είναι.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Αυτά ήθελα να πω. Τα υπόλοιπα, ότι χρειάζεται, μπορείτε να με ρωτήσετε ή στα επόμενα. Ευχαριστώ πολύ.</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Γενικέ μου, ευχαριστούμε πάρα πολύ που μείνατε την ώρα αυτή, τέσσερις περίπου ώρες αφού ξεκινήσαμε την κουβέντα. Παρακολουθήσατε, καταγράψατε και απαντήσατε στα σημεία που κρίνατε ότι πρέπει. Πάμε τώρα πλέον στο πιο ενδιαφέρον για μένα κομμάτι της κουβέντας μας που είναι το να εισπράξουμε και τη δική σας άποψη. Να δούμε δηλαδή και από εσάς τα προβλήματα τα οποία αντιμετωπίζετε γιατί μπορεί η Αυτοδιοίκηση γενικά να έχει λίγο-πολύ τα ίδια προβλήματα αλλά δε λείπουνε τα τοπικά ζητήματα αλλά και οι οπτικές που καθένας από εμάς μπορεί να έχει και που οφείλει να καταθέσει.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Μέχρι τώρα έχουνε ζητήσει το λόγο πέντε ή έξη συνάδελφοι. Θα τους πάρω με τη σειρά όπως καταγράφηκε στο </w:t>
      </w:r>
      <w:r w:rsidRPr="001C4005">
        <w:rPr>
          <w:rFonts w:ascii="Arial" w:hAnsi="Arial" w:cs="Arial"/>
          <w:spacing w:val="20"/>
          <w:sz w:val="24"/>
          <w:szCs w:val="24"/>
          <w:lang w:val="en-US"/>
        </w:rPr>
        <w:t>chat</w:t>
      </w:r>
      <w:r w:rsidRPr="001C4005">
        <w:rPr>
          <w:rFonts w:ascii="Arial" w:hAnsi="Arial" w:cs="Arial"/>
          <w:spacing w:val="20"/>
          <w:sz w:val="24"/>
          <w:szCs w:val="24"/>
        </w:rPr>
        <w:t xml:space="preserve"> βάζοντας πρώτα τους Δημάρχους και μετά τους Δημοτικούς Συμβούλους. Να ξεκινήσω λοιπόν με τον Δήμαρχο Ιάσμου. Αγαπητέ συνάδελφε ξεκινάμε, ο λόγος σε εσάς.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Ο. ΜΟΥΜΙΝ:</w:t>
      </w:r>
      <w:r w:rsidRPr="001C4005">
        <w:rPr>
          <w:rFonts w:ascii="Arial" w:hAnsi="Arial" w:cs="Arial"/>
          <w:spacing w:val="20"/>
          <w:sz w:val="24"/>
          <w:szCs w:val="24"/>
        </w:rPr>
        <w:t xml:space="preserve"> Καλησπέρα σε όλους. Δεν ξέρω αν ακούγομαι.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Μια χαρά.</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Ο. ΜΟΥΜΙΝ:</w:t>
      </w:r>
      <w:r w:rsidRPr="001C4005">
        <w:rPr>
          <w:rFonts w:ascii="Arial" w:hAnsi="Arial" w:cs="Arial"/>
          <w:spacing w:val="20"/>
          <w:sz w:val="24"/>
          <w:szCs w:val="24"/>
        </w:rPr>
        <w:t xml:space="preserve"> Για όσους δε με γνωρίζουν είμαι ο Δήμαρχος Ιάσμου Ροδόπης, ο Μουμίν Οντέρ, του μικρότερου Δήμου της Περιφερειακής Ενότητας Ροδόπης. Θα προσπαθήσω να είμαι πάρα πολύ σύντομος για να μην καταχραστώ και το χρόνο σας αλλά να δώσω έτσι μέσα από προβλήματα που αντιμετωπίζουμε αλλά και με προτάσεις κατά το δυνατόν μια καθοδήγηση και προς τους Υπηρεσιακούς Παράγοντες, και προς τον αρμόδιο Υφυπουργό που μας ακούει.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Θα ξεκινήσω λέγοντας ότι ο κύριος Θοδωρής Λιβάνιος, ο φίλος μου ο Θοδωρής, είναι ένας εξαίρετος Υφυπουργός. Είμαι 10 χρόνια στην Τοπική Αυτοδιοίκηση από διάφορες θέσεις, δεν έχω συναντήσει πιο άμεσο, πιο αποτελεσματικό Υπουργό. Η αλήθεια να λέγεται. Τον θαυμάζω. Θαυμάζω τον κύριο Δημήτρη Παπαστεργίου για τις καινοτόμες πρακτικές του και τον ακολουθώ συνέχεια και προσπαθώ κι εγώ να υιοθετήσω πράγματα από τον Δήμο Τρικκαίων. Θαυμάζω τον κύριο Βασίλη Μαυρίδη, τον Πρόεδρο της ΠΕΔ Ανατολικής Μακεδονίας και Θράκης για τον τρόπο που διαχειρίζεται τις αντιπολιτεύσεις και πως ηρεμεί τα πνεύματα και βρίσκει πάντοτε τη χρυσή τομή, το οποίο δεν το έχω εγώ και προσπαθώ να το εμπεδώσω. Θαυμάζω και τον κύριο Φίλιππα Αναστασιάδη ο οποίος είναι πάρα πολύ καλός όταν τρέχει τα έργα, ο οποίος είναι και πολύ επικοινωνιακός. Και οι δύο τώρα έχουμε το λουκ του </w:t>
      </w:r>
      <w:r w:rsidRPr="001C4005">
        <w:rPr>
          <w:rFonts w:ascii="Arial" w:hAnsi="Arial" w:cs="Arial"/>
          <w:spacing w:val="20"/>
          <w:sz w:val="24"/>
          <w:szCs w:val="24"/>
          <w:lang w:val="en-US"/>
        </w:rPr>
        <w:t>lock</w:t>
      </w:r>
      <w:r w:rsidRPr="001C4005">
        <w:rPr>
          <w:rFonts w:ascii="Arial" w:hAnsi="Arial" w:cs="Arial"/>
          <w:spacing w:val="20"/>
          <w:sz w:val="24"/>
          <w:szCs w:val="24"/>
        </w:rPr>
        <w:t xml:space="preserve"> </w:t>
      </w:r>
      <w:r w:rsidRPr="001C4005">
        <w:rPr>
          <w:rFonts w:ascii="Arial" w:hAnsi="Arial" w:cs="Arial"/>
          <w:spacing w:val="20"/>
          <w:sz w:val="24"/>
          <w:szCs w:val="24"/>
          <w:lang w:val="en-US"/>
        </w:rPr>
        <w:t>down</w:t>
      </w:r>
      <w:r w:rsidRPr="001C4005">
        <w:rPr>
          <w:rFonts w:ascii="Arial" w:hAnsi="Arial" w:cs="Arial"/>
          <w:spacing w:val="20"/>
          <w:sz w:val="24"/>
          <w:szCs w:val="24"/>
        </w:rPr>
        <w:t xml:space="preserve">, αξύριστοι. Και αυτό είναι επίσης ένα μήνυμα, να μην επεκταθώ και να περάσω στα πιο σημαντικά.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Μιλήσαμε πρώτον για τον Εσωτερικό Έλεγχο. Αυτή τη στιγμή υποστελεχωμένοι Δήμοι δεν μπορούν να δημιουργήσουν Μονάδες Εσωτερικού Ελέγχου. Οι απόψεις διίστανται. Ο Εσωτερικός Έλεγχος πρέπει να γίνει από υπάλληλο του Δήμου, από δημόσιο υπάλληλο ή μπορεί να ανατεθεί και εξωτερικά σε ιδιώτες; Φρονώ ότι το να αναθέσει ο Δήμαρχος σε έναν δικό του και να κάνει «πάρτι», ας μου επιτραπεί η έκφραση, δεν είναι και τόσο υγειές. Η πρότασή μου λοιπόν ανάλογα με τον πληθυσμό του κάθε Δήμου θα πρέπει να θεσμοθετηθεί μια θέση ΠΕ Οικονομικού και να ασχολείται μόνο με τον Εσωτερικό Έλεγχο. Για μένα ένα άτομο εδώ φτάνει, που είμαι ένας Δήμος με πληθυσμό 13.000 κατοίκων αλλά παρόλα αυτά, αυτή τη στιγμή που μιλάμε δεν έχω αυτόν τον υπάλληλο. Άρα αυτό πρέπει να το δείτε κύριε Σταυριανουδάκη αν με ακούτε, κύριε Λιβάνιε και κύριε Πρόεδρε.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Εκλογικό σύστημα. Οι Κοινότητες πρέπει να είναι σε ενιαίο ψηφοδέλτιο οπωσδήποτε με τον Δήμαρχο γιατί αυτό το πράγμα που γίνεται αυτή τη στιγμή είναι ότι έχουμε εκλεγμένους Προέδρους Κοινοτήτων από 10 διαφορετικές παρατάξεις με αποτέλεσμα να μην μπορούμε να συνεννοούμαστε και να έχουμε διαφορετικές πολιτικές ή αυτοδιοικητικές αντιλήψεις. Πρέπει να υπάρχει μια συνέπεια και συνέχεια ως προς την αντιμετώπιση και των Τοπικών Κοινοτήτων. Ως προς το εκλογικό σύστημα εγώ θεωρώ ότι πρέπει να επιτρέψουμε την εκλογή Δημάρχου με ποσοστό άνω του 40% από την πρώτη Κυριακή πλην όμως αυτός που θα εκλεγεί με ποσοστό με πάνω από 40% να έχει μια διαφορά ασφαλείας περίπου 10 μονάδων από τον δεύτερο. Να δώσω ένα παράδειγμα. Δεν πρέπει ας πούμε κάποιος να έχει 42% ο πρώτος, ο δεύτερος 37% και ο τρίτος 21% και να επιτρέψουμε σε αυτόν τον Δήμαρχο να εκλεγεί από την πρώτη Κυριακή. Κάποιος όμως ο οποίος έχει 43% με κάποιον από τον δεύτερο με διαφορά 13 μονάδες, με 30% ο δεύτερος και 27% ο τρίτος εξυπακούεται ότι έχει τη δεδηλωμένη και θα πρέπει να επιτραπεί να έχει την πλειοψηφία από την πρώτη Κυριακή. Άρα θα πρέπει ως προς το εκλογικό σύστημα και τη διαδικασία εκλογής, εξυπακούεται ότι ο Δήμαρχος πρέπει να έχει την πλειοψηφία στο Συμβούλιο γιατί αλλιώς δε λειτουργεί, έχει δεμένα χέρια. Η πρότασή μας είναι, προσωπική πρόταση βέβαια, δεν ξέρω κατά πόσο εκφράζει και την ΠΕΔ Ανατολικής Μακεδονίας και Θράκης, το 40+ εκλογή από την πρώτη Κυριακή με την προϋπόθεση ότι θα υπάρχει μια διαφορά ασφαλείας από τον δεύτερο 10 μονάδων τουλάχιστον.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Δίμηνα, τετράμηνα, οκτάμηνα, δωδεκάμηνα. Έχουμε έλλειψη προσωπικού. Υπάρχει μεγάλη έλλειψη προσωπικού. Προσλαμβάνουμε έναν χειριστή για δυο μήνες, για τέσσερις μήνες τώρα που επιτρέπεται και δεν μπορούμε τον ίδιο που μαθαίνει τη δουλειά να τον ξαναπροσλάβουμε μέσα από το 12μηνο. Και αυτό πρέπει να διορθωθεί. Προσλαμβάνουμε έναν υπάλληλο στις Κοινωνικές Υπηρεσίες για την πανδημία, δύο, τέσσερις έστω, τώρα οκτώ μήνες. Μπορεί να συνεχιστεί η πανδημία. Αυτός που μαθαίνει τη δουλειά δεν μπορεί να επαναπροσληφθεί. Άρα και αυτό το κομμάτι πρέπει αν το δούμε.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Πολυνομία. Τροποποίηση συνεχώς διατάξεων, βροχή αυτοδιοικητικών διατάξεων, έχουμε τρελαθεί να διαβάζουμε. Και αυτό πρέπει κάποια στιγμή να σταματήσει. Να δώσω απλά παραδείγματα και ρωτάω. Παλιά η επιχορηγήσεις των απόρων οικογενειών ήταν αρμοδιότητα, η απόφαση ήταν του Δημοτικού Συμβουλίου και γνωμοδοτούσε το Τοπικό Συμβούλιο. Τώρα που έχει περάσει η αρμοδιότητα για την εξειδίκευση στην Οικονομική Επιτροπή θα γνωμοδοτήσει πάλι το Τοπικό Συμβούλιο; Ανάθεση σε δικηγόρο εξωδικαστικής υπόθεσης του Δήμου με προηγούμενη γνωμοδότηση από τον ίδιο δικηγόρο για να γίνει η ανάθεση. Για ποιο λόγο; Υπάρχει κανένας λόγος; Ονομασία οδών. Ξεκινάει με απόφαση Δημοτικού Συμβουλίου, πάει στο Τοπικό, πηγαίνει στην Επιτροπή της Περιφέρειας, επανέρχεται στο Δημοτικό Συμβούλιου. Τέσσερις-πέντε αποφάσεις, ένας χρόνος για απλά πράγματα. Άρα πρέπει να δούμε την τροποποίηση των διατάξεων, μια συνολική τροποποίηση, μια ολοκληρωμένη τροποποίηση έτσι ώστε να μην έχουμε αυτή την πολυνομία και να μπορέσουμε να λειτουργήσουμε πολύ πιο εύκολα.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Εγώ θεωρώ μέσα σε αυτό πρέπει να μπει ότι και όλες οι τροποποιήσεις του προϋπολογισμού, και ο προϋπολογισμός, και το τεχνικό πρόγραμμα πρέπει να είναι αρμοδιότητα αποκλειστικά της Οικονομικής Επιτροπής. Να σας πω τι γίνεται στην πράξη; Εγώ μαλώνω αυτή τη στιγμή με την Οικονομική Υπηρεσία για να δώσει, με αποτέλεσμα να γίνομαι κακός, αρνητική εισήγηση στην αντιπολίτευση για να μην περάσει ο προϋπολογισμός τους. Ποιο το νόημα δηλαδή; Θα τους υποχρεώσω. Θα δώσουν μόνο σε μένα θετική εισήγηση. Για ποιο λόγο όμως από τη στιγμή που έχουμε τη δεδηλωμένη και τη νομιμοποίηση να μην μπορούμε να λειτουργήσουμε τουλάχιστον στο κομμάτι του προϋπολογισμού και του τεχνικού προγράμματος, να έχουμε την ευχέρεια να παίρνουμε αποφάσεις από την Οικονομική Επιτροπή και να εφαρμόσουμε το πρόγραμμά μας για το οποίο έχουμε εκλεγεί και έχουμε την εμπιστοσύνη των συνδημοτών.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Πέντε, εννοείται ότι το τεκμήριο αθωότητας ισχύει για όλους μας, είναι μια βασική αρχή της ποινικής δικονομίας και ότι η οποιαδήποτε θέση σε αργία ή η έκπτωση από αξιώματα πρέπει να συμβούν μετά την αμετάκλητη καταδίκη του αυτοδιοικητικού. Τώρα, αν κάποιος παραπέμφθηκε, του επιβλήθηκαν προσωρινοί περιοριστικοί όροι, κρατήθηκε προσωρινά ή πρωτοδίκως καταδικάστηκε οριστικά, όλα ανατρέπονται. Εδώ βλέπουμε στην Αμερική να έχουν επιβληθεί θανατικές ποινές και αποδεικνύεται μετά από 25 χρόνια ότι αυτός ο άνθρωπος δεν είχε σκοτώσει και ήταν αθώος. Δεν μπορούμε να μιλάμε όταν δεν υπάρχει αμετάκλητη καταδίκη, να εκπίπτει κάποιος Δήμαρχος ή να τίθεται σε αργία. Εγώ αναλογικά θα πρότεινα ας πούμε, όπως υπάρχει αυτή, η άρση της ασυλίας στους βουλευτές, η κοινοβουλευτική άρση ασυλίας, να υπάρχει κάτι αντίστοιχο και στους Δημάρχους με τα 2/3 του Δημοτικού Συμβουλίου ίσως που αντιμετωπίζουμε καθημερινά και περισσότερες περιπτώσεις αντιπαραθέσεων και διώξεων.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Κέντρα Υγείας και σχολεία. Πρωτοβάθμια υγεία και πρωτοβάθμια, δευτεροβάθμια παιδεία. Οπωσδήποτε πρέπει να πάνε στους Δήμους. Να σας πω και τον λόγο; Είχε ανάγκη το Κέντρο Υγείας Ιάσμου από χώρο για τον έλεγχο των ασθενών από </w:t>
      </w:r>
      <w:r w:rsidRPr="001C4005">
        <w:rPr>
          <w:rFonts w:ascii="Arial" w:hAnsi="Arial" w:cs="Arial"/>
          <w:spacing w:val="20"/>
          <w:sz w:val="24"/>
          <w:szCs w:val="24"/>
          <w:lang w:val="en-US"/>
        </w:rPr>
        <w:t>covid</w:t>
      </w:r>
      <w:r w:rsidRPr="001C4005">
        <w:rPr>
          <w:rFonts w:ascii="Arial" w:hAnsi="Arial" w:cs="Arial"/>
          <w:spacing w:val="20"/>
          <w:sz w:val="24"/>
          <w:szCs w:val="24"/>
        </w:rPr>
        <w:t>, δεν μπορούσε να ανταπεξέλθει η 4</w:t>
      </w:r>
      <w:r w:rsidRPr="001C4005">
        <w:rPr>
          <w:rFonts w:ascii="Arial" w:hAnsi="Arial" w:cs="Arial"/>
          <w:spacing w:val="20"/>
          <w:sz w:val="24"/>
          <w:szCs w:val="24"/>
          <w:vertAlign w:val="superscript"/>
        </w:rPr>
        <w:t>η</w:t>
      </w:r>
      <w:r w:rsidRPr="001C4005">
        <w:rPr>
          <w:rFonts w:ascii="Arial" w:hAnsi="Arial" w:cs="Arial"/>
          <w:spacing w:val="20"/>
          <w:sz w:val="24"/>
          <w:szCs w:val="24"/>
        </w:rPr>
        <w:t xml:space="preserve"> ΥΠΕ για να φτιάξει τον χώρο και τον έφτιαξα εγώ. Πως τον πλήρωσα; Είπα ότι έκανα πόρτες στο Δημαρχείο γιατί νομίμως δεν μπορούσα να το πληρώσω και να το επιχορηγήσω. Αυτή είναι μια πραγματικότητα καθημερινή, αυτή είναι η πραγματικότητα. Το Κέντρο Υγείας Ιάσμου αύριο, μεθαύριο θα μπορέσει, προφανώς θα είναι κέντρο εμβολιασμού, θα χρειαστεί </w:t>
      </w:r>
      <w:r w:rsidRPr="001C4005">
        <w:rPr>
          <w:rFonts w:ascii="Arial" w:hAnsi="Arial" w:cs="Arial"/>
          <w:spacing w:val="20"/>
          <w:sz w:val="24"/>
          <w:szCs w:val="24"/>
          <w:lang w:val="en-US"/>
        </w:rPr>
        <w:t>ice</w:t>
      </w:r>
      <w:r w:rsidRPr="001C4005">
        <w:rPr>
          <w:rFonts w:ascii="Arial" w:hAnsi="Arial" w:cs="Arial"/>
          <w:spacing w:val="20"/>
          <w:sz w:val="24"/>
          <w:szCs w:val="24"/>
        </w:rPr>
        <w:t xml:space="preserve"> </w:t>
      </w:r>
      <w:r w:rsidRPr="001C4005">
        <w:rPr>
          <w:rFonts w:ascii="Arial" w:hAnsi="Arial" w:cs="Arial"/>
          <w:spacing w:val="20"/>
          <w:sz w:val="24"/>
          <w:szCs w:val="24"/>
          <w:lang w:val="en-US"/>
        </w:rPr>
        <w:t>box</w:t>
      </w:r>
      <w:r w:rsidRPr="001C4005">
        <w:rPr>
          <w:rFonts w:ascii="Arial" w:hAnsi="Arial" w:cs="Arial"/>
          <w:spacing w:val="20"/>
          <w:sz w:val="24"/>
          <w:szCs w:val="24"/>
        </w:rPr>
        <w:t xml:space="preserve"> ή έναν ειδικό χώρο για τους</w:t>
      </w:r>
      <w:r>
        <w:rPr>
          <w:rFonts w:ascii="Arial" w:hAnsi="Arial" w:cs="Arial"/>
          <w:spacing w:val="20"/>
          <w:sz w:val="24"/>
          <w:szCs w:val="24"/>
        </w:rPr>
        <w:t xml:space="preserve"> εμβολιασμούς, πάλι σε μένα θα έ</w:t>
      </w:r>
      <w:r w:rsidRPr="001C4005">
        <w:rPr>
          <w:rFonts w:ascii="Arial" w:hAnsi="Arial" w:cs="Arial"/>
          <w:spacing w:val="20"/>
          <w:sz w:val="24"/>
          <w:szCs w:val="24"/>
        </w:rPr>
        <w:t>ρθουν. Δεν μπορεί να ανταποκριθεί η πολιτεία, ούτε η 4</w:t>
      </w:r>
      <w:r w:rsidRPr="001C4005">
        <w:rPr>
          <w:rFonts w:ascii="Arial" w:hAnsi="Arial" w:cs="Arial"/>
          <w:spacing w:val="20"/>
          <w:sz w:val="24"/>
          <w:szCs w:val="24"/>
          <w:vertAlign w:val="superscript"/>
        </w:rPr>
        <w:t>η</w:t>
      </w:r>
      <w:r w:rsidRPr="001C4005">
        <w:rPr>
          <w:rFonts w:ascii="Arial" w:hAnsi="Arial" w:cs="Arial"/>
          <w:spacing w:val="20"/>
          <w:sz w:val="24"/>
          <w:szCs w:val="24"/>
        </w:rPr>
        <w:t xml:space="preserve"> ΥΠΕ. Παιδίατρο δεν έχουμε. Αυτή τη στιγμή το Κέντρο Υγείας εδώ και ένα χρόνο δεν έχει παιδίατρο. Γιατί να μη μου δίνεται η δυνατότητα να προσλάβω εγώ για ένα χρόνο, για ένα οκτάμηνο έναν παιδίατρο στο Κέντρο Υγείας;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Όπως και με τα σχολεία. Κάνουμε τα πάντα στα σχολεία εμείς. Εμείς τα πάντα. Από τις μάσκες, από τα τάμπλετ, από τα αντισηπτικά. Για ποιο λόγο να μην έχουμε την αποκλειστική αρμοδιότητα των σχολείων; Κρίθηκε μία στο διαπολιτισμικό κέντρο του Ιάσμου η οποία δίδασκε Αγγλικά ως υποδιευθύντρια γιατί η διευθύντρια βγήκε με άδεια εγκυμοσύνης, απέχει από το σχολείο και τα παιδιά δεν μπορούν να κάνουν Αγγλικά εδώ και δύο-τρείς μήνες.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Λαϊκές αγορές, έσοδα. Εμείς καθαρίζουμε τις λαϊκές αγορές, πρέπει να περάσουν στους Δήμους. Η περισυλλογή αδέσποτων ζώων είναι ένα χρόνιο πρόβλημα, πρέπει να δούμε τη νομοθεσία. Και τα Δασαρχεία πρέπει να περάσουν στους Δήμους. Εγώ θεωρώ ότι πρέπει να έχουμε συντρέχουσα, κατά την εκτίμησή μας, αν θέλουμε, αρμοδιότητα στην καταπολέμηση κουνουπιών και στη μεταφορά μαθητών. Κάνουν πολύ καλές, αξιέπαινες προσπάθειες οι Περιφέρειες αλλά σε πολλές περιπτώσεις δεν επαρκούν. Ορισμένοι Δήμοι εφόσον έχουν την οικονομική δυνατότητα πρέπει να εμπλακούν κατά την εκτίμηση των Οικονομικών τους Υπηρεσιών και στην καταπολέμηση κουνουπιών, και στη μεταφορά μαθητών.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Να πω κάτι ως προς τα προγράμματα του Τρίτση και του Φιλόδημου για τα μειονοτικά δημοτικά σχολεία, πάντοτε αυτό το πρόβλημα ανακύπτει. Αυτά τα σχολεία δεν ανήκουν στους Δήμους, ανήκουν στις Σχολικές Εφορίες των μειονοτικών δημοτικών σχολείων. Είτε θα πρέπει σε κάθε πρόβλεψη να υπάρξει ρητή διάταξη και να λέει ότι εμπίπτουν σε αυτές τις προσκλήσεις και τα μειονοτικά σχολεία ή να βγει ένας νόμος επιτέλους και αυτά τα σχολεία να παραχωρηθούν σε εμάς για να ξέρουμε τι μας γίνεται.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Όσον αφορά το Παρατηρητήριο, αν και έχουμε ψηφίσει και έχουμε στείλει τους προϋπολογισμούς μας, δεν έχουμε ακόμη εγκριτικές αποφάσεις από το Παρατηρητήριο ενώ ο νόμος μας δεσμεύει μέχρι 15 Νοεμβρίου να έχουμε ψηφίσει τους προϋπολογισμούς μας ή θεωρώ εύλογο και επιβεβλημένο να δοθεί μία παράταση στο πρόγραμμα του Αντώνη Τρίτση και λόγω της πανδημίας.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Ολοκληρώνω λέγοντας ότι έχουμε μια πάρα πολύ καλή συνεργασία με όλους τους Θεσμικούς Φορείς και είμαστε και στη διάθεση της ΚΕΔΕ και του Υπουργείου για οτιδήποτε μας χρειαστείτε. Σας ευχαριστώ πολύ και συγνώμη που καταχράστηκα λίγο και τον χρόνο βλέπω.</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Να είστε καλά κύριε συνάδελφε. Ευχαριστούμε πάρα πολύ και εμείς για τις παρατηρήσεις. Αυτό ακριβώς χρειαζόμαστε πάντως, το να είμαστε στοχευμένοι, συγκεκριμένοι στα όσα λέμε. Πάμε σε ακόμα έναν συνάδελφοι ο οποίος έχει ζητήσει το λόγο, στον κύριο Ριτβάν από τον Δήμο Μύκης, ο οποίος το τελευταίο διάστημα και στην αρχή της πανδημίας πέρασε δύσκολες καταστάσεις και βρεθήκαμε εκεί να στηρίξουμε και ως ΚΕΔΕ, και με τις συνεργασίες που είχαμε, τον τοπικό πληθυσμό. Αμέσως μετά το λόγο έχει ο κύριος Θοδωρής Μουριάδης. Κύριε Ριτβάν ο λόγος σε εσάς.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ΝΤΕΛΗ ΧΟΥΣΕΙΝ ΡΙΤΒΑΝ:</w:t>
      </w:r>
      <w:r w:rsidRPr="001C4005">
        <w:rPr>
          <w:rFonts w:ascii="Arial" w:hAnsi="Arial" w:cs="Arial"/>
          <w:spacing w:val="20"/>
          <w:sz w:val="24"/>
          <w:szCs w:val="24"/>
        </w:rPr>
        <w:t xml:space="preserve"> Κύριε Πρόεδρε, νομίζω ότι ακούγομαι. Θα ξεκινήσω καταρχήν από εκεί που αφήσατε εσείς τον λόγο με την πανδημία. Ήσασταν όντως σε κάθε μου δευτερόλεπτο μπορώ να πω, σε κάθε στιγμή που σας έψαξα ήσασταν και εσείς και τα Υπουργεία και ο κύριος Μαυρίδης, ήσασταν όντως στην πιο κατάλληλη στιγμή, σε κάθε δευτερόλεπτο ήσασταν δίπλα μου. Σας ευχαριστώ με την ευκαιρία.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Από την πλευρά μου καλημέρα θα έλεγα αλλά τώρα πια έχουμε φτάσει μεσημεράκι, καλό μεσημέρι σε όλους τους συναδέλφους, σε όλους τους Φορείς. Άλλη φορά κύριε Πρόεδρε Παπαστεργίου δεν θα πάρω λόγο μετά από κάποιον νομικό. Ο κύριος Μουμίν ήτανε ολοκληρωτικός, συντριπτικός μπορώ να πω</w:t>
      </w:r>
      <w:r>
        <w:rPr>
          <w:rFonts w:ascii="Arial" w:hAnsi="Arial" w:cs="Arial"/>
          <w:spacing w:val="20"/>
          <w:sz w:val="24"/>
          <w:szCs w:val="24"/>
        </w:rPr>
        <w:t xml:space="preserve">. </w:t>
      </w:r>
      <w:r w:rsidRPr="001C4005">
        <w:rPr>
          <w:rFonts w:ascii="Arial" w:hAnsi="Arial" w:cs="Arial"/>
          <w:spacing w:val="20"/>
          <w:sz w:val="24"/>
          <w:szCs w:val="24"/>
        </w:rPr>
        <w:t>Άλλη φορά οι νομικοί τελευταίοι να παίρνουν λόγο. Να είστε καλά και πάλι.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Δεν μου έχει αφήσει πολλά περιθώρια, λέγοντας κάποια ερωτήματα, κάποιες τοποθετήσεις που ήθελα να κάνω σχεδόν, και από τους προηγούμενους ομιλητές, οφείλω να πω ότι έχω καλυφθεί σε γενικό βαθμό. Εγώ θα θέσω μόνο το κομμάτι που αναφέρατε εσείς κύριε Πρόεδρε πως εμείς οι Δήμαρχοι προσπαθούμε να ορίσουμε τα καθημερινά μας προβλήματα. Εγώ δε θα θέσω ζητήματα ως προς το πρόγραμμα ή προς κάποιες τοποθετήσεις που έγιναν, ενημερώσεις, αλλά θέλω να δούμε λίγο πιο έντονα δύο σημεία.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Το ένα έχει να κάνει με το πρόγραμμα Βοήθεια στο Σπίτι. Δεν ξέρω στους υπόλοιπους Δήμους τι επικρατεί, τι έχει γίνει, που φτάσανε αλλά εγώ ξέρω ότι τα δικά μου τα παιδιά εδώ, το προσωπικό, εδώ και ένα δίμηνο σχεδόν συμπληρώνει και είναι απλήρωτο. Προσπάθησα να μεταφέρω κάποια χρήματα γιατί δεν υπάρχουν έσοδα στην επιχείρηση του Βοήθεια στο Σπίτι, προσπάθησα να μεταφέρω και δεν μπόρεσα να βρω αυτή τη στιγμή που συζητάμε κάποιον τρόπο. Θέλω να δούμε αυτό το κομμάτι. Μπορεί σε κάποιους Δήμους, γιατί αυτό μου ανέφεραν, ότι υπάρχουν πάρα πολλούς μήνες απλήρωτο προσωπικό στο Βοήθεια στο Σπίτι. Θέλω λίγο το Υπουργείο, οι αρμόδιοι να δουν αυτό το κομμάτι, να λυθεί όσο το δυνατόν γρηγορότερα ή να δοθεί σε εμάς κάποιος τρόπος να μπορέσουμε εμείς να μεταφέρουμε προσωρινά, δεν ξέρω με ποιον τρόπο, κάποια χρήματα για να μπορέσουν να καλυφθούν οι ανάγκες των…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b/>
          <w:spacing w:val="20"/>
          <w:sz w:val="24"/>
          <w:szCs w:val="24"/>
          <w:u w:val="single"/>
        </w:rPr>
        <w:t>Ε</w:t>
      </w:r>
      <w:r w:rsidRPr="001C4005">
        <w:rPr>
          <w:rFonts w:ascii="Arial" w:hAnsi="Arial" w:cs="Arial"/>
          <w:b/>
          <w:spacing w:val="20"/>
          <w:sz w:val="24"/>
          <w:szCs w:val="24"/>
          <w:u w:val="single"/>
        </w:rPr>
        <w:t>. ΤΣΕΠΕΛΗΣ:</w:t>
      </w:r>
      <w:r w:rsidRPr="001C4005">
        <w:rPr>
          <w:rFonts w:ascii="Arial" w:hAnsi="Arial" w:cs="Arial"/>
          <w:spacing w:val="20"/>
          <w:sz w:val="24"/>
          <w:szCs w:val="24"/>
        </w:rPr>
        <w:t xml:space="preserve"> Μπορείτε να κάνετε έκτακτη επιχορήγηση με απόφαση Οικονομικής Επιτροπής από τον Δήμο στο Νομικό Πρόσωπο.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ΝΤΕΛΗ ΧΟΥΣΕΙΝ ΡΙΤΒΑΝ:</w:t>
      </w:r>
      <w:r w:rsidRPr="001C4005">
        <w:rPr>
          <w:rFonts w:ascii="Arial" w:hAnsi="Arial" w:cs="Arial"/>
          <w:spacing w:val="20"/>
          <w:sz w:val="24"/>
          <w:szCs w:val="24"/>
        </w:rPr>
        <w:t xml:space="preserve"> Και ένα δεύτερο κομμάτι που αυτές τις μέρες συζητάμε είναι η μέχρι 31 Φεβρουαρίου είναι ανοιχτό το θέμα των δίμηνων συμβάσεων. Ο κύριος Μουμίν ανέφερε κάποια σημεία αλλά εγώ θέλω να προσθέσω και το εξής. Αυτές οι οκτάμηνες, τετράμηνες, ότι και αν θα είναι, θα χρηματοδοτηθούν από κάπου; Θα μπορέσω να πάρω εγώ για παράδειγμα, για να με καταλάβετε πιο πολύ, έχω Υπηρεσία Ύδρευσης που προσπαθεί να ανταπεξέλθει σε 61 οικισμούς, 666.000 στρέμματα 100% ορεινό όγκο με 4 άτομα προσωπικό. Προσέξτε όμως, ένα άτομο ταμίας, δύο άτομα ΑΜΕΑ και το τέταρτο άτομο διαβητικός. Άρα εγώ όλο το έτος δουλεύω με συμβάσεις στην ουσία και προσπαθώ να συμμαζέψω την ύδρευσή μου. Το ίδιο έχει να κάνει και με την καθαριότητα με μηδέν προσωπικό. Εγώ με αυτά εδώ τα δίμηνα, τετράμηνα κινούμαι, και καλό είναι αυτό που βγαίνει αλλά θα μου δοθεί και κάποια ευκολία ως προς το… Οκτάμηνη σύμβαση έκαμνα. Θα μου χρηματοδοτηθεί; Πόσα άτομα θα μπορέσω να πάρω; Εγώ δεν μπόρεσα να βγάλω άκρη. Αν υπάρχει κάτι θα ήθελα κάποιος να βοηθήσει.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Δεν έχω να πω πολλά και διάφορα. Σας ευχαριστώ. Όντως πολύ εποικοδομητική μπορώ να πω η συζήτηση. Σας ευχαριστώ και εύχομαι καλή συνέχεια σε όλους τους συναδέλφους.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Ευχαριστούμε πάρα πολύ κύριε Ριτβάν για την τοποθέτησή σας. Ακριβώς αυτό θέλουμε να λύσουμε με το </w:t>
      </w:r>
      <w:r w:rsidRPr="001C4005">
        <w:rPr>
          <w:rFonts w:ascii="Arial" w:hAnsi="Arial" w:cs="Arial"/>
          <w:spacing w:val="20"/>
          <w:sz w:val="24"/>
          <w:szCs w:val="24"/>
          <w:lang w:val="en-US"/>
        </w:rPr>
        <w:t>helpdesk</w:t>
      </w:r>
      <w:r w:rsidRPr="001C4005">
        <w:rPr>
          <w:rFonts w:ascii="Arial" w:hAnsi="Arial" w:cs="Arial"/>
          <w:spacing w:val="20"/>
          <w:sz w:val="24"/>
          <w:szCs w:val="24"/>
        </w:rPr>
        <w:t xml:space="preserve">, με τη γραμμή βοήθειας που λέμε να στήσουμε. Πρώτον να εξυπηρετήσουμε τις ανάγκες που υπάρχουνε σε ερωτήματα για τις νέες ψηφιακές ευκολίες αλλά δεύτερον να απαντάμε και σε τέτοιου είδους ζητήματα που προκύπτουν και συνήθως τα λύνουμε με επικοινωνία που έχετε απευθείας με εμάς, με τον Γενικό Διευθυντή, με τη Διοίκηση της ΚΕΔΕ και τα μέλη του ΔΣ.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Τον λόγο τώρα με τη σειρά που είχαν δηλώσει στο </w:t>
      </w:r>
      <w:r w:rsidRPr="001C4005">
        <w:rPr>
          <w:rFonts w:ascii="Arial" w:hAnsi="Arial" w:cs="Arial"/>
          <w:spacing w:val="20"/>
          <w:sz w:val="24"/>
          <w:szCs w:val="24"/>
          <w:lang w:val="en-US"/>
        </w:rPr>
        <w:t>chat</w:t>
      </w:r>
      <w:r w:rsidRPr="001C4005">
        <w:rPr>
          <w:rFonts w:ascii="Arial" w:hAnsi="Arial" w:cs="Arial"/>
          <w:spacing w:val="20"/>
          <w:sz w:val="24"/>
          <w:szCs w:val="24"/>
        </w:rPr>
        <w:t xml:space="preserve"> που αναφέρω στον κύριο Θοδωρή Μουριάδη, τον Δήμαρχο Καβάλας και αμέσως μετά ο κύριος Μανώλης Τσέπελης για να πάμε μετά στους Δημοτικούς Συμβούλους οι οποίοι και αυτοί έχουν δηλώσει την επιθυμία να κάνουν κάποιες παρεμβάσεις. Κύριε Μουριάδη.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Θ. ΜΟΥΡΙΑΔΗΣ:</w:t>
      </w:r>
      <w:r w:rsidRPr="001C4005">
        <w:rPr>
          <w:rFonts w:ascii="Arial" w:hAnsi="Arial" w:cs="Arial"/>
          <w:spacing w:val="20"/>
          <w:sz w:val="24"/>
          <w:szCs w:val="24"/>
        </w:rPr>
        <w:t xml:space="preserve"> Καλό μεσημέρι. Κύριε Πρόεδρε καταρχήν θα ήθελα να σας ευχαριστήσω και να σας συγχαρώ για όλη τη δουλειά που κάνετε από τη μέρα που αναλάβατε για τα προβλήματα που αφορούν την Τοπική Αυτοδιοίκηση. Όπως επίσης και τον Υπουργό κύριο Θεοδωρικάκο, τον κύριο Λιβάνιο και όλα τα στελέχη που ασχολούνται με την Τοπική Αυτοδιοίκηση. Είναι η αλήθεια ότι από την πρώτη στιγμή είστε δίπλα μας σε όλα τα προβλήματα τα οποία υπάρχουνε και σήμερα με αυτά που μας αναλύσατε μας έχετε διευκρινίσει πολλά από τα ζητήματα που απασχολούν την Τοπική Αυτοδιοίκηση και είναι θέματα που θα τα θέταμε ούτως ή άλλως. Και φυσικά με έχετε καλύψει και εσείς, και ο κύριος Μαυρίδης αλλά και οι προλαλήσαντες δύο Δήμαρχοι.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Εγώ θα ήθελα δύο θεματάκια μόνο να βάλω για να είμαι σύντομος. Ο ένας αφορά πάλι τον Εσωτερικό Έλεγχο, παρότι την ενημέρωση που μας έγινε, υπάρχει ένα πρόβλημα στελέχωσης. Εγώ είμαι από τους Δήμους που έχω προσωπικό αλλά όμως και επίσης έχω κάνει και στον Εσωτερικό Οργανισμό, έχουμε προβλέψει, έχουμε βάλει τη θέση ΠΕ. Υπάρχει όμως ένα πολύ μεγάλο πρόβλημα ότι κανείς δε δέχεται να μπει σε αυτή τη θέση διότι την θεωρούνε ότι είναι πολύ δύσκολη και από άποψη…, αλλά και φοβούνται κιόλας για τις επιπτώσεις. Άρα λοιπόν μήπως πρέπει να δούμε, να προβλεφθεί στην περίπτωση που δεν μπορεί να καλυφθεί με προσωπικό, όπως βάλαμε τον Συμπαραστάτη, να υπάρχει… Φυσικά δεν θα συμφωνήσω με τον συνάδελφο κύριο Μουμίν που λέει ότι θα γίνεται «πάρτι» διότι δεν θα γίνει με τη γνώμη ότι ο Δήμαρχος θα πάρει όποιον θέλει. Θα υπάρχουν τα κριτήρια βάση του οποίου θα γίνει η πρόσληψη ενός τέτοιου στελέχους.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Επίσης θέλω να πω για τα αδέσποτα, μια και τέθηκε προηγούμενα ότι καλό να μεταβιβάζονται οι ευθύνες στους Δημάρχους και να βγάζουν τα διάφορα σποτ ότι, ότι δε γίνεται φταίει ο Δήμαρχός σας και όλα αυτά τα πολύ ωραία που βγάζουν οι φιλόζωοι αλλά πρέπει όμως και ο Δήμος να έχει ένα ικανοποιητικό κονδύλι για να μπορεί να ικανοποιεί αυτές τις ανάγκες.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Και τέλος, αυτό που αφορά τον </w:t>
      </w:r>
      <w:r w:rsidRPr="001C4005">
        <w:rPr>
          <w:rFonts w:ascii="Arial" w:hAnsi="Arial" w:cs="Arial"/>
          <w:spacing w:val="20"/>
          <w:sz w:val="24"/>
          <w:szCs w:val="24"/>
          <w:lang w:val="en-US"/>
        </w:rPr>
        <w:t>covid</w:t>
      </w:r>
      <w:r w:rsidRPr="001C4005">
        <w:rPr>
          <w:rFonts w:ascii="Arial" w:hAnsi="Arial" w:cs="Arial"/>
          <w:spacing w:val="20"/>
          <w:sz w:val="24"/>
          <w:szCs w:val="24"/>
        </w:rPr>
        <w:t xml:space="preserve"> είναι για τα τέλη των κοινοχρήστων. Πολλοί Δήμαρχοι έχουμε πάρει μία απόφαση να μειώσουμε τα τέλη πέρα από τους δύο μήνες που προέβλεπε τότε η πράξη νομοθετικού περιεχομένου με αποτέλεσμα έρχονται οι Αποκεντρωμένες και μας απορρίπτουνε αυτές τις αποφάσεις. Μήπως λοιπόν πρέπει να το δούμε για να βγει μία καινούργια πράξη νομοθετικού περιεχομένου που να δίνει το δικαίωμα στους Δημάρχους και στα Δημοτικά Συμβούλια κατ’ επέκταση να μπορούμε να μειώνουμε για την περίοδο αυτή του </w:t>
      </w:r>
      <w:r w:rsidRPr="001C4005">
        <w:rPr>
          <w:rFonts w:ascii="Arial" w:hAnsi="Arial" w:cs="Arial"/>
          <w:spacing w:val="20"/>
          <w:sz w:val="24"/>
          <w:szCs w:val="24"/>
          <w:lang w:val="en-US"/>
        </w:rPr>
        <w:t>covid</w:t>
      </w:r>
      <w:r w:rsidRPr="001C4005">
        <w:rPr>
          <w:rFonts w:ascii="Arial" w:hAnsi="Arial" w:cs="Arial"/>
          <w:spacing w:val="20"/>
          <w:sz w:val="24"/>
          <w:szCs w:val="24"/>
        </w:rPr>
        <w:t xml:space="preserve"> τα τέλη.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Σας ευχαριστώ πολύ. Καλή συνέχεια.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Ζητώ συγγνώμη για τη μικρή διακοπή απλά είχα τηλεφώνημα. Ευχαριστώ πάρα πολύ τον κύριο Μουριάδη για όλη τη συνεργασία και όλη την προσπάθεια που κάνει για να μπορέσουμε να φέρουμε πιο κοντά τους Δήμους της χώρας.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Μανώλης Τσέπελης έχει το λόγο, στην Ξάνθη η οποία επίσης πέρασε πολλά, για την οποία επίσης ασχοληθήκαμε και θα συνεχίσουμε να ασχολούμαστε γιατί πραγματικά είναι μια πόλη που αξίζει (…) να τα δίνει όλα. Κύριε Τσέπελη ο λόγος σε εσάς.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b/>
          <w:spacing w:val="20"/>
          <w:sz w:val="24"/>
          <w:szCs w:val="24"/>
          <w:u w:val="single"/>
        </w:rPr>
        <w:t>Ε</w:t>
      </w:r>
      <w:r w:rsidRPr="001C4005">
        <w:rPr>
          <w:rFonts w:ascii="Arial" w:hAnsi="Arial" w:cs="Arial"/>
          <w:b/>
          <w:spacing w:val="20"/>
          <w:sz w:val="24"/>
          <w:szCs w:val="24"/>
          <w:u w:val="single"/>
        </w:rPr>
        <w:t>. ΤΣΕΠΕΛΗΣ:</w:t>
      </w:r>
      <w:r w:rsidRPr="001C4005">
        <w:rPr>
          <w:rFonts w:ascii="Arial" w:hAnsi="Arial" w:cs="Arial"/>
          <w:spacing w:val="20"/>
          <w:sz w:val="24"/>
          <w:szCs w:val="24"/>
        </w:rPr>
        <w:t xml:space="preserve"> Να καλησπερίσω και εγώ όλους, και τον κύριο Υπουργό, Υφυπουργούς, Γενικούς Γραμματείς, τους εξαίρετους συναδέλφους μου αλλά εγώ θα είμαι λίγο πιο απτός σε αυτό που θα πω. Όσα είπαν οι προλαλήσαντες προφανώς με έχουν καλύψει και χωρίς να (…) τον φίλο μου τον κύριο Μαυρίδη που μας εκπροσωπεί ως Πρόεδρος της ΠΕΔ. Τον ευχαριστώ πάρα πολύ για αυτά που είπαμε όλοι μαζί και τα έθεσε με κάθε λεπτομέρεια και με ωραίο τρόπο να τα καταλάβουν από εδώ μέχρι την Αθήνα. Αλλά τώρα δώσατε ένα θέμα. Σε όλα αυτά που συζητήσαμε όλοι με τους Υπουργούς, με τους αρμόδιους, υπάρχει ένα χρονοδιάγραμμα το οποίο θα βάλουμε μπροστά για να υλοποιήσουμε όλες αυτές τις προτάσεις ή ποιες από αυτές τις προτάσεις είναι εφικτές με ευθύνη προφανώς και του Πρωθυπουργού μας που μας είπε από την αρχή ότι είμαι δίπλα στην Τοπική Αυτοδιοίκηση που είναι ένας πυλώνας ανάπτυξης και βελτίωσης ποιότητας ζωής των πολιτών; Υπάρχει;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Το δεύτερο κομμάτι, για να μπω σε ένα γενικό πλαίσιο. Έγινε και μία διακομματική επιτροπή που προφανώς ένα μεγάλο κομμάτι ευθύνης ανάπτυξης από τη Δράμα μας ως την Ορεστιάδα μας έχει η Τοπική Αυτοδιοίκηση. Υπάρχει κάποια εξέλιξη που εμείς να ξέρουμε τελικά τι οικονομικό μέγεθος θα είναι χρηματοδοτούμενο σε όλες τις δράσεις, είτε τουρισμός, είτε έργα υποδομής, βελτίωση της καθημερινότητας για αυτό τον ευλογημένο τόπο φίλε Πρόεδρε Δημήτρη που όλοι τον αγαπάμε, και οι Υπουργοί και όλοι, και οι κυβερνήσεις, γιατί τριάντα χρόνια έχω κάνει τέτοιες συσκέψεις με όλους αλλά θέλω να είμαι λίγο πιο ειλικρινής γιατί δεν θέλω να περάσουμε κι εμείς έτσι με δηλώσεις, με προτάσεις χωρίς να έχουμε ένα θεμιτό αποτέλεσμα. Θέλει το κοινοβούλιο πραγματικά και οι Υπουργοί να δώσουν αυτή τη δύναμη στην Τοπική Αυτοδιοίκηση πρώτου βαθμού πραγματικά να δημιουργήσει ή θέλουν πολλές φορές να μας σέρνουνε με διάφορες αν θέλετε παρενέργειες, διαδικασιών και να καθυστερούμε; Αυτό είναι βασικό κομμάτι. Αν σήμερα θέλει η κυβέρνηση να δημιουργήσει πραγματικά ένα μεγάλο εργαλείο που είναι η πρωτοβάθμια Τοπική Αυτοδιοίκηση προφανώς θα αλλάξει όλος ο τρόπος. Αυτά που είπατε, είτε με τις αλλαγές τώρα της νομοθεσίας, ή οτιδήποτε άλλο είναι εργαλεία που ο πρώτος που θα απολαύσει αυτές τις αλλαγές θα είναι ο πολίτης. Αυτό πρέπει να το καταλάβει το κοινοβούλιο και οι Υπουργοί και ο Πρόεδρος και Πρωθυπουργός μας.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Και το δεύτερο κομμάτι είναι όσο γίνεται ιδιαίτερα θα πω και μία λεπτομέρεια (…) με καλύψανε, για να μην καθυστερώ το Σώμα, είναι ότι εδώ έχουμε καθυστερήσει, και ταλαιπωρίες και ασυνέπειες στην κοινωνία, όπως είπε προηγουμένως, η Πολεοδομία. Δεν μπορεί εμείς με λίγους υπαλλήλους να εξυπηρετούμε έναν νομό και να κάνουμε αυτοψίες, αυθαίρετα, χρήσεις γης και όλα αυτά και ζήτησα και την άλλη φορά φίλε Πρόεδρε Δημήτρη ότι τουλάχιστον, δεν λέω να μην πάρει μία παράταση μικρή για τις Πολεοδομίες οι Δήμοι που δεν έχουν μία υποδομή. Αλλά τουλάχιστον ένα-δύο δράσεις όπως είναι οι χρήσεις γης, όπως είναι τα αυθαίρετα, ένα-δυο κομμάτια σταδιακά να τα παίρνουνε για να μπορούμε κι εμείς να μην καθυστερούμε στις άδειες. Μπλοκάρουμε αδειοδοτήσεις και όλα αυτά, διότι ένας κύκλος πραγμάτων είναι, με επιχειρήσεις οι οποίες πραγματικά θέλουν να μπουν σε προγράμματα χρηματοδότησης, άδειες να πάρουν να κάνουν ένα σπίτι. Έστω ένα μικρό κομμάτι ανάπτυξης, αυτού του ευλογημένου τόπου, σε κάθε γωνιά της Ελλάδος βέβαια, έτσι, και δημιουργούμε δυσλειτουργίες από μόνοι μας στην ανάπτυξη, δυστυχώς. Υπάρχουν άλλα πράγματα τα οποία, το λέω έτσι με όλη μου την (…).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Θα σας πω ένα απλό παράδειγμα. Συνάντησα, και στο δικαστικό κομμάτι, είχαμε μία νομική αντιπαράθεση εργολαβίας για τον ΧΥΤΑ της Ξάνθης, εδώ στον Σύνδεσμο. Δύο χρόνια απέκανε το δικαστήριο να βγάλει μία απόφαση το ποιος εργολάβος θα πάρει, γιατί και πόσο το έργο μέσα από μία νομική αντιπαράθεση διαδικασίας και απεντάχθηκε ο ΧΥΤΑ και πάμε στον ΧΥΤΥ και τώρα δεν υπάρχουν χρήματα για το έργο. Καταλαβαίνεται ότι οι παρενέργειες στο χρονοδιάγραμμα που θέσατε όλοι οι συνάδελφοι κύριοι είναι πάρα πολύ σημαντικό για να έχουμε κι εμείς συνέπεια απέναντι σε μία κοινωνία που όταν βγαίνουμε και τους λέμε ναι, σε αυτό το χρονοδιάγραμμα θα έχουμε ένα θεμιτό αποτέλεσμα, δυστυχώς όχι από εμάς αλλά από αυτή τη διαδικασία που προκύπτει έχουμε ασυνέπεια. Είπε και ο φίλος μου ο Δήμαρχος του Ιάσμου, πινακίδες σε οδούς θέλουμε να βάλουμε και τρώμε ένα χρόνο. Αυτό είναι ξεφτύλα.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Θα ήθελα σε αυτά Πρόεδρέ μου να βάλετε ένα χρονοδιάγραμμα που να μπορέσουμε κι εμείς να βγούμε την επόμενη μέρα και να έχουμε αν θέλετε, σας παρακαλώ, την κύρια ευθύνη ασυνέπειας απέναντι στην κοινωνία που εκπροσωπούμε. Αλλά να είμαστε ασυνεπείς και να μη φταίμε αυτό το θεωρώ άδικο στον κάθε συνάδελφο, σε κάθε γωνιά αυτού του τόπου.</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Εγώ δεν θα μπω σε άλλες λεπτομέρειες γιατί νομίζω ο χρόνος είναι πολυτέλεια. Θα περιμένω τα αποτελέσματα. Και θα ήθελα με ειλικρίνεια, και ο κύριος Υπουργός… Και θα ήθελα να πω και κάτι ευθαρσώς, καλά θα είναι και να μείνουν και οι Υπουργοί, Γενικοί Γραμματείς, να μην αλλάζουν τόσο συχνά για να μπορούμε να έχουμε την απαίτηση αυτά που υπόσχονται τώρα εδώ, και ο κύριος Θεοδωρ</w:t>
      </w:r>
      <w:r>
        <w:rPr>
          <w:rFonts w:ascii="Arial" w:hAnsi="Arial" w:cs="Arial"/>
          <w:spacing w:val="20"/>
          <w:sz w:val="24"/>
          <w:szCs w:val="24"/>
        </w:rPr>
        <w:t>ι</w:t>
      </w:r>
      <w:r w:rsidRPr="001C4005">
        <w:rPr>
          <w:rFonts w:ascii="Arial" w:hAnsi="Arial" w:cs="Arial"/>
          <w:spacing w:val="20"/>
          <w:sz w:val="24"/>
          <w:szCs w:val="24"/>
        </w:rPr>
        <w:t>κάκος, ο κύριος Λιβάνιος, όλοι μαζί, αφού το σχεδιάζουμε μαζί τους να έχουν και την ευθύνη της υλοποίησης σε ένα συγκεκριμένο χρονοδιάγραμμα γιατί κάθε φορά που αλλάζει ένας Υπουργός, ένας Υφυπουργός, τα τριάντα χρόνια που είμαι, έχει άλλο οπτικό πεδίο αξιολόγησης πραγμάτων και μας βάζει από την αρχή να λέμε και να λέμε τα ίδια. Εγώ το λέω δημόσια, και στην Κυβέρνηση και στον Πρωθυπουργό, ας μείνουν αυτοί οι άνθρωποι που έχουμε αυτή τη σχέση, τους ευχαριστώ και τους συγχαίρω γιατί όλοι μας το λέμε δημόσια, ίσως είναι η πρώτη φορά στα τριάντα χρόνια που είμαι χωρίς ηρωικούς φραγμούς να υπάρχουν εκπρόσωποι της Τοπικής Αυτοδιοίκησης που να συγχαίρουν αυτή τη συνεργασία, είτε με τον Πρόεδρο, είτε με τους Υπουργούς, είτε γενικότερα μεταξύ μας.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Εγώ δεν θα κουράσω περισσότερο, περιμένω τα απτά αποτελέσματα και περιμένω τι θα πάρει Πρόεδρέ μου από αυτή τη στήριξη με επιτροπή του κοινοβουλίου η ευλογημένη Θράκη γιατί δεν βλέπω στοχευμένα οικονομικά αποτελέσματα μέχρι στιγμής.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Τσέλεπη ευχαριστούμε πάρα πολύ. Τα χρονικά περιθώρια εμείς τα βάζουμε με το πόσο γρήγορα θα τρέξουμε το κομμάτι αυτό της αλλαγής των αρμοδιοτήτων και νομίζω πως μπήκε πλέον, παρά τις δυσκολίες, γιατί κι εμείς και οι παλιοί και οι καινούργιοι Δήμαρχοι βλέπουμε το χρόνο να περνάει, αν και δυστυχώς τον βλέπω να περνά δύσκολα με όλα τα προβλήματα που κι εσείς κι εμείς αντιμετωπίζουμε. Συνεπώς στο χέρι μας είναι σε μεγάλο βαθμό να ετοιμάσουμε προτάσεις και από εκεί και πέρα να πάμε στο Υπουργείο και να ζητήσουμε να συνεργαστούμε και να φέρουμε γρήγορα αυτή την αλλαγή στην Αυτοδιοίκηση.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Έχουμε ακόμα τρεις παρεμβάσεις από τρεις Δημοτικούς Συμβούλους.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Γ. ΚΩΝΣΤΑΝΤΕΛΛΟΣ:</w:t>
      </w:r>
      <w:r w:rsidRPr="001C4005">
        <w:rPr>
          <w:rFonts w:ascii="Arial" w:hAnsi="Arial" w:cs="Arial"/>
          <w:spacing w:val="20"/>
          <w:sz w:val="24"/>
          <w:szCs w:val="24"/>
        </w:rPr>
        <w:t xml:space="preserve"> Κύριε Πρόεδρε, αν μου επιτρέπετε, επειδή ειπώθηκαν από τον συνάδελφο κύριο Μουριάδη κάποια θέματα τα οποία μάλλον καταλαβαίνω ότι θα (…) για τον Εσωτερικό Έλεγχο. Μήπως θα μπορούσα να δώσω για ένα λεπτό κάποιες διευκρινήσεις;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Για ένα λεπτό κύριε Κωνσταντέλλο ναι, απλά μην πλατιάσουμε γιατί…</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Γ. ΚΩΝΣΤΑΝΤΕΛΛΟΣ:</w:t>
      </w:r>
      <w:r w:rsidRPr="001C4005">
        <w:rPr>
          <w:rFonts w:ascii="Arial" w:hAnsi="Arial" w:cs="Arial"/>
          <w:spacing w:val="20"/>
          <w:sz w:val="24"/>
          <w:szCs w:val="24"/>
        </w:rPr>
        <w:t xml:space="preserve"> Απλά να πω το εξής γιατί αυτό το οποίο συζητείται είναι για το προσωπικό το οποίο θα κάνει τον Εσωτερικό Έλεγχο. Δεν υπάρχει προσωπικό γι αυτό μάλιστα υπάρχει και μία διαδικασία για πρόσληψη και επιμόρφωση από το ΕΚΔΑ 200 υπαλλήλων οι οποίοι θα είναι αυτοί οι οποίοι στη συνέχεια θα πάνε στους Δήμους οι οποίοι έχουν τα χαρακτηριστικά τα πληθυσμιακά και το ύψος προϋπολογισμού που η νομοθεσία που θα ολοκληρωθεί μέχρι τέλος του χρόνου θα μας πει ποιοι Δήμοι θα έχουν υποχρέωση σύστασης Μονάδας Εσωτερικού Ελέγχου, όπως επίσης θα έχουμε τώρα μέχρι το τέλος του μήνα ένα σχέδιο το οποίο θα έχει τα προσόντα των υπαλλήλων που μπορούν να πάνε και να κάνουν τον εσωτερικό ελεγκτή, όπως επίσης και η τροποποίηση στον Οργανισμό Εσωτερικής Υπηρεσίας ανάλογα με το μέγεθος και το εύρος του προϋπολογισμού αν χρειάζεται να οργανώσει Γραφείο, Τμήμα ή και στους μεγάλους Δήμους ακόμα και Διεύθυνση Εσωτερικού Ελέγχου. Δεν είναι δηλαδή κάτι το οποίο θα το κάνει ο κάθε Δήμος ξεχωριστά, θα γίνει κεντρικά. Η επιλογή του προσωπικού θα είναι κεντρικά, θα διασπαρθούν στους Δήμους και θα επιμορφωθούν από το ΕΚΔΑ. Αυτό είναι το πρόγραμμα.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Ευχαριστούμε πάρα πολύ.</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Α. ΚΑΓΙΑΟΓΛΟΥ:</w:t>
      </w:r>
      <w:r w:rsidRPr="001C4005">
        <w:rPr>
          <w:rFonts w:ascii="Arial" w:hAnsi="Arial" w:cs="Arial"/>
          <w:spacing w:val="20"/>
          <w:sz w:val="24"/>
          <w:szCs w:val="24"/>
        </w:rPr>
        <w:t xml:space="preserve"> Κύριε Πρόεδρε συγνώμη που παρεμβαίνω. Έχω ζητήσει το λόγο στο </w:t>
      </w:r>
      <w:r w:rsidRPr="001C4005">
        <w:rPr>
          <w:rFonts w:ascii="Arial" w:hAnsi="Arial" w:cs="Arial"/>
          <w:spacing w:val="20"/>
          <w:sz w:val="24"/>
          <w:szCs w:val="24"/>
          <w:lang w:val="en-US"/>
        </w:rPr>
        <w:t>chat</w:t>
      </w:r>
      <w:r w:rsidRPr="001C4005">
        <w:rPr>
          <w:rFonts w:ascii="Arial" w:hAnsi="Arial" w:cs="Arial"/>
          <w:spacing w:val="20"/>
          <w:sz w:val="24"/>
          <w:szCs w:val="24"/>
        </w:rPr>
        <w:t xml:space="preserve"> δυο φορές αλλά δεν μου έχει εμφανιστεί.</w:t>
      </w:r>
    </w:p>
    <w:p w:rsidR="00F65641"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Καγιάογλου δεν το είδα, με συγχωρείτε πάρα πολύ. Κύριε Καγιάογλου πάρτε λοιπόν τον λόγο για να πάμε μετά στον κύριο Πατσουρίδη, στον κύριο Χατζηθεοδώρου  και στον κύριο Αποστόλη Δαβή. Με συγχωρείτε πάρα πολύ αλλά δεν είδα το μήνυμα στο </w:t>
      </w:r>
      <w:r w:rsidRPr="001C4005">
        <w:rPr>
          <w:rFonts w:ascii="Arial" w:hAnsi="Arial" w:cs="Arial"/>
          <w:spacing w:val="20"/>
          <w:sz w:val="24"/>
          <w:szCs w:val="24"/>
          <w:lang w:val="en-US"/>
        </w:rPr>
        <w:t>chat</w:t>
      </w:r>
      <w:r w:rsidRPr="001C4005">
        <w:rPr>
          <w:rFonts w:ascii="Arial" w:hAnsi="Arial" w:cs="Arial"/>
          <w:spacing w:val="20"/>
          <w:sz w:val="24"/>
          <w:szCs w:val="24"/>
        </w:rPr>
        <w:t xml:space="preserve">.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spacing w:val="20"/>
          <w:sz w:val="24"/>
          <w:szCs w:val="24"/>
        </w:rPr>
        <w:tab/>
      </w:r>
      <w:r w:rsidRPr="001C4005">
        <w:rPr>
          <w:rFonts w:ascii="Arial" w:hAnsi="Arial" w:cs="Arial"/>
          <w:spacing w:val="20"/>
          <w:sz w:val="24"/>
          <w:szCs w:val="24"/>
        </w:rPr>
        <w:t>Κύριε Καγιάογλου ο λόγος σε εσάς.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Α. ΚΑΓΙΑΟΓΛΟΥ:</w:t>
      </w:r>
      <w:r w:rsidRPr="001C4005">
        <w:rPr>
          <w:rFonts w:ascii="Arial" w:hAnsi="Arial" w:cs="Arial"/>
          <w:spacing w:val="20"/>
          <w:sz w:val="24"/>
          <w:szCs w:val="24"/>
        </w:rPr>
        <w:t xml:space="preserve"> Καλησπέρα σε όλο το πάνελ. Ακούω με ιδιαίτερη προσοχή όλους τους συνομιλητές. Βλέπω ότι γίνεται πολύ μεγάλη προσπάθεια να ακουστούνε όλοι οι συνάδελφοι, να βελτιωθούν κάποια πράγματα. πολλά συγχαρητήρια στο Υπουργείο Εσωτερικών που βλέπω ότι με τον Γενικό Γραμματέα, τον Υπουργό, τον Υφυπουργό, είναι κοντά μας. Θα ήθελα να δώσω συγχαρητήρια και σε εσάς κύριε Παπαθεοδώρου που είστε κοντά μας και βλέπω ότι προσπαθείτε καθημερινά να δώσετε λύσεις στα προβλήματα που υπάρχουν στην Τοπική Αυτοδιοίκηση. Πολλά συγχαρητήρια και στον Πρόεδρό μας στην ΠΕΔ, τον φίλο κύριο Μαυρίδη ο οποίος τοποθέτηση-εισήγηση για μένα με ενθουσίασε γιατί είπε τα πάντα όλα αυτά τα προβλήματα που έχουμε και μας αφορούν τους Δήμους και πιστεύω ότι χρειάζονται τέτοια άτομα στην Τοπική Αυτοδιοίκηση. Είναι δίπλα μου καθημερινά όταν έχω προβλήματα και με ακούει, τον κουράζω πολλές φορές γιατί τον παίρνω αργά το βράδυ.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Πάμε στην ουσία. Υπάρχουν σήμερα κάποιοι Δήμοι οι οποίοι έχουν οφειλές και η Πολιτεία είναι κοντά τους, τους δίνει χρήματα,  τους δίνει οικονομική ενίσχυση και καλά κάνει. Υπάρχουν όμως και οι Δήμοι, όπως είναι ο δικός μας ο οποίος δεν έχει οφειλές. Αυτό κατά κάποιο τρόπο είναι σα να μας τιμωρεί εμάς που είμαστε καλοί στις οικονομικές συναλλαγές και πιστεύω ότι σε αυτούς τους Δήμους που δεν έχουν οφειλές να επιβραβεύονται, να τους δίνει κάποιο κίνητρο χωρίς βέβαια να εξαιρεί αυτούς που οφείλουν.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Πάμε σε ένα δεύτερο θέμα. Έχω δημιουργήσει στο έτος δύο ΚΔΑΠ τα οποία έχουμε πάρει κάποια </w:t>
      </w:r>
      <w:r w:rsidRPr="001C4005">
        <w:rPr>
          <w:rFonts w:ascii="Arial" w:hAnsi="Arial" w:cs="Arial"/>
          <w:spacing w:val="20"/>
          <w:sz w:val="24"/>
          <w:szCs w:val="24"/>
          <w:lang w:val="en-US"/>
        </w:rPr>
        <w:t>Voucher</w:t>
      </w:r>
      <w:r w:rsidRPr="001C4005">
        <w:rPr>
          <w:rFonts w:ascii="Arial" w:hAnsi="Arial" w:cs="Arial"/>
          <w:spacing w:val="20"/>
          <w:sz w:val="24"/>
          <w:szCs w:val="24"/>
        </w:rPr>
        <w:t xml:space="preserve">, δεν εγκρίθηκαν όλα που δικαιούνταν οι δημότες μας, περιμένουμε κάποια δεύτερη οικονομική ενίσχυση από ότι ακούστηκε. Βλέπω κάποιοι όμως που έχουνε ΚΔΑΠ να έχουν πάρει οικονομική ενίσχυση πέρα από τα </w:t>
      </w:r>
      <w:r w:rsidRPr="001C4005">
        <w:rPr>
          <w:rFonts w:ascii="Arial" w:hAnsi="Arial" w:cs="Arial"/>
          <w:spacing w:val="20"/>
          <w:sz w:val="24"/>
          <w:szCs w:val="24"/>
          <w:lang w:val="en-US"/>
        </w:rPr>
        <w:t>voucher</w:t>
      </w:r>
      <w:r w:rsidRPr="001C4005">
        <w:rPr>
          <w:rFonts w:ascii="Arial" w:hAnsi="Arial" w:cs="Arial"/>
          <w:spacing w:val="20"/>
          <w:sz w:val="24"/>
          <w:szCs w:val="24"/>
        </w:rPr>
        <w:t xml:space="preserve"> που είχανε. Εμείς είμαστε καινούργιοι, φέτος έχουμε κάνει τα ΚΔΑΠ, δεν έχουμε πάρει. Μήπως κι εμείς σαν καινούργια ΚΔΑΠ θα έπρεπε να πάρουμε κάποια οικονομική ενίσχυση γιατί εγώ σήμερα πέρα από τα παιδιά που μπορούν με τα </w:t>
      </w:r>
      <w:r w:rsidRPr="001C4005">
        <w:rPr>
          <w:rFonts w:ascii="Arial" w:hAnsi="Arial" w:cs="Arial"/>
          <w:spacing w:val="20"/>
          <w:sz w:val="24"/>
          <w:szCs w:val="24"/>
          <w:lang w:val="en-US"/>
        </w:rPr>
        <w:t>voucher</w:t>
      </w:r>
      <w:r w:rsidRPr="001C4005">
        <w:rPr>
          <w:rFonts w:ascii="Arial" w:hAnsi="Arial" w:cs="Arial"/>
          <w:spacing w:val="20"/>
          <w:sz w:val="24"/>
          <w:szCs w:val="24"/>
        </w:rPr>
        <w:t xml:space="preserve"> να είναι στα ΚΔΑΠ, δέχομαι και τα υπόλοιπα χωρίς κάποια χρήματα από αυτούς που έχω στο Δήμο μου.</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Όσον αφορά τώρα τα προβλήματα είναι πολλά. Η έκταση πιστεύω, αυτό που είπε και ο κύριος Πρόεδρος, ο κύριος Μαυρίδης, ο φίλος, πέραν από του να παίζει πάρα πολύ μεγάλο ρόλο στην οικονομική ενίσχυση που μας δίνεται στους ΚΑΠ γιατί δεν είναι μόνο η δυναμικότητα που έχει ο Δήμος. Η πολύ μεγάλη έκταση που έχουμε σήμερα μας δημιουργεί προβλήματα στο να είμαστε συνεπείς στις υποχρεώσεις μας. Υπάρχει πολύ μεγάλο πρόβλημα όπως είπαν οι προλαλήσαντες με το Δασαρχείο το οποίο δεν ξέρω τι μπορεί να γίνει. Βλέπουμε ότι δρόμοι που έχουν κλείσει και πρέπει να ανοιχτούνε, πρέπει να πάρουμε άδεια από το Δασαρχείο. Καλώς, αλλά καθυστερούμε (…). Υπάρχουν ρέματα τα οποία δεν ανήκουν σε εμάς και είναι μέσα στους Δήμους μας, δεν μπορούμε να τα καθαρίσουμε εμείς νόμιμα, νομότυπα γιατί είναι στις Περιφέρειες και εκεί δυσκολευόμαστε γιατί δεν υπάρχει η αμεσότητα.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Καλώς θα περιμένουμε το εκλογικό σύστημα που πιστεύω ότι θα πρέπει να αλλάξει και να μείνει η πλειοψηφία σε αυτόν που είναι Δήμαρχος στο Δημοτικό Συμβούλιο ώστε να μπορεί να περάσει τα θέματά του. Και το πιο σημαντικό, όσο πιο άμεσα τον Ν.4412 πλέον επικρατήσει, λειτουργήσει, θα μας δώσει λύση σε πολλά προβλήματα που υπάρχουν σήμερα.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Δεν θέλω να πω κάτι άλλο. Σας ευχαριστώ. Καλή συνέχεια και καλή δύναμη σε όλους.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Καγιάογλου χάρηκα που σας είδα, έστω και διαδικτυακά και σας ευχαριστώ πάρα πολύ για την παρέμβαση.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Πάμε τώρα στις παρεμβάσεις τριών Δημοτικών Συμβούλων. Ο πρώτος και πιο ιστορικός, και πιο φίλος επιτρέψτε μου, είναι ο κύριος Παρασκευάς Πατσουρίδης. Κύριε Πατσουρίδη χαίρομαι που σας βλέπω. Σας βλέπω μια χαρά, ελπίζω να είστε καλά. Ανοίξτε το μικρόφωνό σας, ο λόγος σε εσάς.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 ΠΑΤΣΟΥΡΙΔΗΣ:</w:t>
      </w:r>
      <w:r w:rsidRPr="001C4005">
        <w:rPr>
          <w:rFonts w:ascii="Arial" w:hAnsi="Arial" w:cs="Arial"/>
          <w:spacing w:val="20"/>
          <w:sz w:val="24"/>
          <w:szCs w:val="24"/>
        </w:rPr>
        <w:t xml:space="preserve"> Αγαπητέ κύριε Πρόεδρε, αγαπητά Μέλη της ΚΕΔΕ και της ΠΕΔ, κύριε Μαυρίδη, θέλω να συγχαρώ τόσο τον Πρόεδρο, όσους προέδρους έχουμε εδώ, δυο, αλλά και όλους τους εισηγητές για τις εμπεριστατωμένες ομιλίες τους. Περιέγραψαν με σαφήνεια τα προβλήματα που ταλανίζουν για πολλά χρόνια την Αυτοδιοίκηση και πρότειναν λύσεις οι οποίες θεωρώ ότι οι πλείστες είναι εφικτές για μια νέα εκ βάθους μεταρρύθμιση φτάνει βέβαια να υπάρξει πολιτική βούληση, το κυριότερο, και φυσικά να επιμένουμε δυνατά σε αυτές τις διεκδικήσεις με έτοιμες μελέτες και επαφές. Υπάρχει ένα πολύ καλό, θετικό κλίμα από το Υπουργείο Εσωτερικών, από όλους όσοι το υπηρετούν και αυτό ομολογείται από όλους τους Δημάρχους που εγώ πρώτη φορά το βλέπω στα 10 χρόνια που είμαι στην Τοπική Αυτοδιοίκηση.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Τα τελευταία δέκα χρόνια της μεγάλης οικονομικής κρίσης και των απανωτών μνημονίων αποδείξαμε στον κόσμο και στις κυβερνήσεις τον τεράστιο ρόλο της Τοπικής Αυτοδιοίκησης στην υπηρεσία του πολίτη αλλά και τη δυνατότητα συμβολής του στην τοπική ανάπτυξη. Δεν ξέρω αν συνέβαλλε ο Καλλικράτης ή το όποιο περιβάλλον της τελευταίας δεκαετίας αλλά κατά τη γνώμη μου αναβαθμίστηκε η εμπιστοσύνη των πολιτών στην Τοπική Αυτοδιοίκηση. Φυσικά δεν έγινε γνωστό σχεδόν διόλου ότι διοικήσαμε όλα αυτά τα χρόνια με περισσότερες αρμοδιότητες, με λιγότερο προσωπικό, με πολύ λιγότερους πόρους και με μια απέραντη γραφειοκρατία. Φυσικό και επόμενο είναι όλοι οι συνάδελφοι οι προλαλήσαντες να αναφέρονται κυρίως σε αυτούς τους λόγους πρωταρχικά.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Το σπουδαιότερο όλων όμως είναι αυτή τη στιγμή η αντιμετώπιση της πανδημίας από τον </w:t>
      </w:r>
      <w:r w:rsidRPr="001C4005">
        <w:rPr>
          <w:rFonts w:ascii="Arial" w:hAnsi="Arial" w:cs="Arial"/>
          <w:spacing w:val="20"/>
          <w:sz w:val="24"/>
          <w:szCs w:val="24"/>
          <w:lang w:val="en-US"/>
        </w:rPr>
        <w:t>covid</w:t>
      </w:r>
      <w:r w:rsidRPr="001C4005">
        <w:rPr>
          <w:rFonts w:ascii="Arial" w:hAnsi="Arial" w:cs="Arial"/>
          <w:spacing w:val="20"/>
          <w:sz w:val="24"/>
          <w:szCs w:val="24"/>
        </w:rPr>
        <w:t xml:space="preserve">-19 όπου η Τοπική Αυτοδιοίκηση έβαλε πλάτη από το πρώτο κύμα και συνεχίζει με τις όποιες δυνατότητες έχει. Όμως εκείνο που προέχει είναι ότι τα νοσοκομεία μας πρέπει να στελεχωθούν με προσωπικό και με μηχανήματα για καλύτερη αντιμετώπιση και αποτελεσματικότητα. Είναι το μείζον. Η Τοπική Αυτοδιοίκηση αυτό που μπορεί να κάνει ακόμα είναι να συμβάλλει στην προαγωγή και πρόληψη της υγείας που μέρα με τη μέρα αποδεικνύονται όλο και περισσότερο αναγκαίες στο όλο σύστημα περί της υγείας.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Ξεκάθαρες αρμοδιότητες. Υπερτονίστηκε από όλους, ένα μόνο θα πω ότι τρέχουμε στα δικαστήρια για να βρούμε απαντήσεις κύριε Πρόεδρε αν μια γέφυρα είναι του Δήμου ή της Περιφέρειας τη στιγμή που ούτε το ποτάμι είναι ιδιοκτησία του Δήμου, ούτε η κατασκευή της γέφυρας είναι του Δήμου. Όπως και για πολλά ρέματα και για άλλα πολλά θέματα που είναι αμφισβητήσιμα.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Η έλλειψη προσωπικού. Η υποστελέχωση των Δήμων δημιουργεί Δήμους 10 ταχυτήτων. Στελεχωμένοι Δήμοι κάνουν απορρόφηση όλων των κονδυλίων, κάνουν έργα, απαξιώνονται οι μικροί Δήμοι και φεύγει ο κόσμος στις μεγάλες πόλεις δημιουργώντας μέγα δημογραφικό πρόβλημα, το τονίζω αυτό, το οποίο είναι και το μεγαλύτερο στον κεντρικό και βόρειο Έβρο από όλη την Περιφέρειά μας, αν και είμαστε σε μια εθνικά πολύ ευαίσθητη περιοχή. Αλήθεια το κράτος θέλει ισόρροπη ανάπτυξη; Εγώ αυτό που έζησα όλα αυτά τα χρόνια, αυτό είναι μόνο στα λόγια γιατί είναι απίστευτο να έχει κυρίες και κύριοι ΔΕΥΑ για 35 χωριά και μια πόλη με προσωπικό έναν διευθυντή και τρείς υπαλλήλους με πρόγραμμα ΑΜΕΑ και να μην βρίσκεις ανταπόκριση στα Υπουργεία για βασικές προσλήψεις και χρηματοδοτήσεις όταν μάλιστα η πλημμύρα σε καταστρέφει και τον βιολογικό στέλνοντας και πάλι τον Δήμαρχο στα δικαστήρια να απολογηθεί για τη μη έγκαιρη αποκατάσταση. Προσλήψεις λοιπόν εδώ και τώρα με προτεραιότητα στους μικρότερους Δήμους και για ανάπτυξη αλλά και για να μην καταλήγουμε στα δικαστήρια.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Γραφειοκρατία. Είναι γνωστό το πρόβλημα, αναλύθηκε. Εγώ θα αναφέρω για να το υπερτονίσω ιδιαίτερα δυο-τρία παραδείγματα. Τρείς μελέτες κύριε Πρόεδρε και αγαπητοί συνάδελφοι, ύδρευσης εγκεκριμένες από τη Διαχειριστική Αρχή από το 2014, υπογράφτηκαν συμβάσεις το 2018 και φυσικά ακόμα δεν αποπερατώθηκε η υλοποίησή τους. Είναι δυνατόν να προχωρήσουμε έτσι; Θετικό σημείο είναι η τροποποίηση του Ν.4412 ο οποίος μας καθυστέρησε πάρα πολύ. Όπως ένα άλλο παράδειγμα είναι στρατηγική περιβαλλοντική μελέτη για τα λατομεία που ταλαιπωρείται 4 χρόνια και την έγκρισή της με δική μας μελέτη.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Ιδιαίτερη μνήμη θέλω να κάνω στη γραφειοκρατία του Υπουργείου Πολιτισμού κύριε Πρόεδρε. Το Διδυμότειχο είναι η πόλη της Θράκης με τη μεγαλύτερη πολιτιστική κληρονομιά και όλοι γνωρίζουμε ότι ο πολιτισμός και η θάλασσα αποτελούν το μεγάλο τουριστικό προϊόν της Ελλάδος. Εμείς δεν έχουμε θάλασσα στο Διδυμότειχο, στην πρώην πρωτεύουσα του Βυζαντίου και της Οθωμανικής Αυτοκρατορίας, έχουμε όμως πολλά πολιτιστικά μνημεία που χρίζουν ανάδειξης και προβολής για την προσέγγιση επισκεπτών και τουριστών, συμβάλλοντας στην οικονομική ανάπτυξη της περιοχής μας. Πολλοί φίλοι μου λένε, λάθος κάνετε να επενδύσετε στον τομέα του πολιτισμού γιατί πραγματικά λίγοι αξιολογούν τέτοιες πολιτικές. Και το μεγάλο πρόβλημα είναι κυρίως η απέραντη γραφειοκρατία, πέραν κάθε λογικής. Ουκ έστιν (…) υλοποίησης ενός έργου πολιτισμού. Και αφού πέφτουν τα τοίχοι του κάστρου, ας είναι καμένο το μεγάλο τέμενος εδώ και χρόνια στην κεντρική πλατεία, ας υπάρχουν (…) για ένα μόνο σκέπαστρο για να γίνει επισκέψιμη η αρχαία Πλωτινούπολη εδώ και καιρό και άλλα πολλά παρόμοια. Στο κανάλι της γραφειοκρατίας σας παρακαλώ ας σταθεί η ΚΕΔΕ, ιδιαίτερα στην υποστήριξη στις Υπηρεσίες του Υπουργείου Πολιτισμού.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Για τους ΚΑΠ και τη ΣΑΤΑ αναφέρθηκαν κατά κόρον όλοι οι συνάδελφοι και για πολλά χρόνια από τον κύριο Μαυρίδη, τον Πρόεδρο της ΠΕΔ, όπως και όλους τους ομιλητές. Πληθυσμιακά και </w:t>
      </w:r>
      <w:r w:rsidRPr="00E72EA0">
        <w:rPr>
          <w:rFonts w:ascii="Arial" w:hAnsi="Arial" w:cs="Arial"/>
          <w:spacing w:val="20"/>
          <w:sz w:val="24"/>
          <w:szCs w:val="24"/>
        </w:rPr>
        <w:t>γεω</w:t>
      </w:r>
      <w:r>
        <w:rPr>
          <w:rFonts w:ascii="Arial" w:hAnsi="Arial" w:cs="Arial"/>
          <w:spacing w:val="20"/>
          <w:sz w:val="24"/>
          <w:szCs w:val="24"/>
        </w:rPr>
        <w:t>γ</w:t>
      </w:r>
      <w:r w:rsidRPr="00E72EA0">
        <w:rPr>
          <w:rFonts w:ascii="Arial" w:hAnsi="Arial" w:cs="Arial"/>
          <w:spacing w:val="20"/>
          <w:sz w:val="24"/>
          <w:szCs w:val="24"/>
        </w:rPr>
        <w:t>ρα</w:t>
      </w:r>
      <w:r>
        <w:rPr>
          <w:rFonts w:ascii="Arial" w:hAnsi="Arial" w:cs="Arial"/>
          <w:spacing w:val="20"/>
          <w:sz w:val="24"/>
          <w:szCs w:val="24"/>
        </w:rPr>
        <w:t>φ</w:t>
      </w:r>
      <w:r w:rsidRPr="00E72EA0">
        <w:rPr>
          <w:rFonts w:ascii="Arial" w:hAnsi="Arial" w:cs="Arial"/>
          <w:spacing w:val="20"/>
          <w:sz w:val="24"/>
          <w:szCs w:val="24"/>
        </w:rPr>
        <w:t>ικά</w:t>
      </w:r>
      <w:r w:rsidRPr="001C4005">
        <w:rPr>
          <w:rFonts w:ascii="Arial" w:hAnsi="Arial" w:cs="Arial"/>
          <w:spacing w:val="20"/>
          <w:sz w:val="24"/>
          <w:szCs w:val="24"/>
        </w:rPr>
        <w:t xml:space="preserve"> κριτήρια είναι απαραίτητα. Να αναφέρω μόνο στο όσον αφορά τους διαδημοτικούς δρόμους οι οποίοι είναι δεκάδες χιλιόμετρα τους οποίους καμιά νέα κατανομή δεν μπορεί να βοηθήσει. Για τους ΚΑΠ η πρόταση που άκουσα από τον κύριο Δημήτρη Καφαντάρη, τον φίλο, εφόσον είναι υλοποιήσιμη η πρότασή του και η εισήγησή του, είναι θεωρώ μια λύση.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Αγροτική πολιτική. Η χώρα όπως γνωρίζουμε δεν είχε ποτέ αγροτική πολιτική και ένα παραγωγικό μοντέλο. Ο Δήμος μας είναι ένας αγροτικός κατ’ εξοχήν Δήμος. Ξέρετε πόσα χρόνια κάναμε για να εντάξουμε δύο μελέτες για υπογειοποίηση αρδευτικών δικτύων που θα εξυπηρετήσουν πάνω από 4,5-5 χιλιάδες αγρότες; Οκτώ χρόνια παρακαλώ, με ολοκληρωμένες μελέτες στο χέρι.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Ένα άλλο θέμα είναι οι αναθέσεις μελετών με το μητρώο μηχανικών με κλήρωση. Σίγουρα είναι κάτι αντικειμενικό όμως στην πράξη σου έρχεται ένας μηχανικός από την άλλη άκρη της Ελλάδος που δε γνωρίζει καν την περιοχή. Ίσως θα μπορούσε αυτό να περιοριστεί στο μητρώο μηχανικών κάθε Περιφέρειας.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Θα αναφερθώ σε όλα εν συντομία. Δημοτική Αστυνομία, αύξηση αρμοδιοτήτων και προσλήψεις με σκοπό να βοηθάνε και την Ελληνική Αστυνομία γιατί πραγματικά στον τόπο μας, στα χωριά μας με την αραιοκατοίκηση είναι ανοχύρωτα και οι κάτοικοι νιώθουν ανασφαλείς, ιδίως τα τελευταία χρόνια με την εισροή μεταναστών και αυτό συντελεί σε πολλούς να τα εγκαταλείπουν.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Πολιτική προστασία, νέο πλαίσιο για τις φυσικές καταστροφές, χρηματοδοτήσεις και ευελιξία. Ακραία καιρικά φαινόμενα ζούμε συχνά-πυκνά από τις πλημμύρες του Έβρου φτάνοντας ακόμα και σε σημείο εκκένωσης χωριών από του κατοίκους με ελάχιστα μέσα, αγωνιώντας μέρες και νύχτες. Αλλά και με τη βαρυχειμωνιά που είναι μεγάλη εδώ στον βόρειο Έβρο, όταν χρειάζεσαι μέσα και εργάτες για αποχιονισμό σε 35 οικισμούς και την πόλη για να απεγκλωβίσεις κατοίκους και κυρίως ασθενείς που χρειάζονται νοσηλεία. Χρειάζεται αμεσότητα το κράτος στις φυσικές καταστροφές. Μια αμεσότητα που οφείλω να πω τον τελευταίο καιρό την είδαμε από το κεντρικό κράτος και στάθηκε στο ύψος του σε Θεσσαλία, Στερεά, Κρήτη.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Ιδιοκτησιακό καθεστώς ακινήτων του Δήμου που είναι της Κτηματικής Υπηρεσίας, τέτοια έχουμε πολλά στο Δήμο μας, πρέπει άμεσα να απλοποιηθούν οι διαδικασίες και να περιέλθουν στους Δήμους, αν θέλουμε να αξιοποιηθούν τα ακίνητα των Δήμων μας.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Πολιτισμός. Η ΚΕΔΕ πρέπει να στηρίξει τους Δήμους στον τομέα αυτό, ιδίως αυτούς που έχουνε μεγάλο πολιτιστικό απόθεμα και λαογραφία. Γνωρίζω ότι ο Πρόεδρος της Επιτροπής, κύριος </w:t>
      </w:r>
      <w:r w:rsidRPr="00E72EA0">
        <w:rPr>
          <w:rFonts w:ascii="Arial" w:hAnsi="Arial" w:cs="Arial"/>
          <w:spacing w:val="20"/>
          <w:sz w:val="24"/>
          <w:szCs w:val="24"/>
        </w:rPr>
        <w:t>Χρήστος Τεντόμας, έχει καταρτίσει ένα πρόγραμμα στην</w:t>
      </w:r>
      <w:r w:rsidRPr="001C4005">
        <w:rPr>
          <w:rFonts w:ascii="Arial" w:hAnsi="Arial" w:cs="Arial"/>
          <w:spacing w:val="20"/>
          <w:sz w:val="24"/>
          <w:szCs w:val="24"/>
        </w:rPr>
        <w:t xml:space="preserve"> κατεύθυνση αυτή, δεν θα πω περισσότερα, φτάνει να υλοποιηθεί το πρόγραμμα αυτό.</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Τέλος, καταστατική θέση των αιρετών. Σπάνια οι Δήμοι ασχολούνται με την καταστατική τους θέση, ίσως δεν τους το επιτρέπει ο χρόνος. Είναι πολύ σημαντικό θέμα αυτό και προσυπογράφω τις προτάσεις του φίλου κυρίου Γρηγόρη Κωνσταντέλλου για κωδικοποίηση και οριστική λύση, όλο το πρόβλημα της καταστατικής θέσης των αιρετών, την άμεση επαναφορά της καταργηθείσης με το Ν.4093/2012 χορηγίας των νέων αιρετών, την επανεξέταση του Ν.1608/1950 και όλες τις υπόλοιπες προτάσεις του για να μην φτάνει κανείς αιρετός να αισθάνεται πλήρως απογοητευμένος για την ανάμειξή του με την Τοπική Αυτοδιοίκηση.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Και κάτι ακόμα κύριε Πρόεδρε. Αλήθεια πόσοι είναι αυτοί που είναι πετυχημένοι στη δουλειά τους και θα προτιμήσουν να ασχοληθούν με την Τοπική Αυτοδιοίκηση για 1000 και 1500 ευρώ με χιλιάδες προβλήματα και τη δαμόκλειο σπάθη πάνω από το κεφάλι τους. Επιτέλους διεκδίκηση πάση θυσία, είναι καιρός, υπάρχει πεδίο κυρίως για την ισόρροπη ανάπτυξη και την ενδυνάμωση και την πρόοδο όλης της χώρας. Ευχαριστώ πολύ, καλή δύναμη και υγεία σε όλους. Ευχαριστώ.</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Ευχαριστούμε πάρα πολύ κι εμείς. Ήταν μακροσκελής η εισήγηση αλλά είπαμε ότι δεν θα στερήσουμε χρόνο από κανέναν που την ώρα που κι εσείς με πολύ στωικότητα καθίσατε τέσσερις περίπου ώρες και ακούσατε εισηγήσεις δικές μας, υπουργών, συναδέλφων, γενικού γραμματέα κλπ.</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Πάμε στον επόμενο συνάδελφο, πάμε στην Ξάνθη, τον κύριο Γιώργο Χατζηθεοδώρου, Δημοτικό Σύμβουλο Ξάνθης. Κύριε Χατζηθεοδώρου ευχαριστούμε πάρα πολύ για την υπομονή. Ο λόγος σε εσάς.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Γ. ΧΑΤΖΗΘΕΟΔΩΡΟΥ:</w:t>
      </w:r>
      <w:r w:rsidRPr="001C4005">
        <w:rPr>
          <w:rFonts w:ascii="Arial" w:hAnsi="Arial" w:cs="Arial"/>
          <w:spacing w:val="20"/>
          <w:sz w:val="24"/>
          <w:szCs w:val="24"/>
        </w:rPr>
        <w:t xml:space="preserve"> Ευχαριστώ πάρα πολύ κύριε Πρόεδρε. Πράγματι ήταν μια πολύ σημαντική νομίζω η σημερινή συνεδρίαση, αν και θα προτιμούσαμε να γίνει ένα ζωντανό, δια ζώσης συνέδριο που εκεί θα είχαμε τη δυνατότητα να επικοινωνήσουμε και με έναν διαφορετικό τρόπο και νομίζω ότι η ζωντανή επαφή είναι αυτή η οποία αφήνει και τις καλύτερες εντυπώσεις στο τέλος. Θα είμαι πάρα πολύ επιγραμματικός σε αυτά τα οποία αναφέρθηκαν.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Χάρηκα πάρα πολύ που άκουσα σήμερα πάρα πολλούς συναδέλφους, και Δημοτικούς Συμβούλους, και τους Υπουργούς και όλα αυτά τα οποία ακούσαμε σήμερα εδώ, όμως δεν μπαίνω στη λογική του να ευχαριστήσω ή να τους θαυμάσω όλους. Θεωρώ ότι είναι αυτονόητο ότι όλοι μας θα πρέπει να κάνουμε τη δουλειά μας. Αυτό που θέλω να υπογραμμίσω και να τονίσω είναι ότι συμφωνώ και ευχαριστώ πάρα πολύ για τη συνεργασία με τον Πρόεδρο της ΠΕΔ, τον κύριο Βασίλη Μαυρίδη, και μπορώ να πω ότι συμφωνώ κατά 90% στην όλη εισήγηση την οποία έχει κάνει. Θα υπογραμμίσω μόνο δύο-τρία βασικά πράγματα.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Όσον αφορά το κομμάτι της οικονομίας, τον Ιούνιο η ΚΕΔΕ πήρε μία απόφαση έτσι ώστε να μπορέσει να σταθεί στα πόδια της, το ότι δηλαδή χρειαζόμαστε δύο ΚΑΠ. Αυτό νομίζω ότι δεν έγινε μέχρι σήμερα και κατά την εκτίμησή μας περίπου 200 Δήμοι σήμερα είναι στο κόκκινο. Δεν μπορούν ουσιαστικά να βγάλουν τα λειτουργικά τους έξοδα, άρα αυτό που είναι σημαντικό και πρέπει να γίνει άμεσα είναι η οικονομική ενίσχυση των Δήμων και βέβαια ίσως είναι το σημαντικότερο ζήτημα μετά τη διεκδίκηση βέβαια και των παρακρατηθέντων για την αποκατάσταση των αδικιών από την εποχή των μνημονίων.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Το δεύτερο κομμάτι είναι για τις αρμοδιότητες και θεωρώ ότι είναι επείγουσα η ανάγκη αυτή του άμεσου ξεκαθαρίσματος των αρμοδιοτήτων μεταξύ Κράτους, Αποκεντρωμένης, Περιφερειών και Δήμων. Το έχουμε επισημάνει πολλές φορές και επίσης και ως προτεραιότητα πριν από οποιαδήποτε άλλη συζήτηση για μεταφορά αυτών των επιπλέον αρμοδιοτήτων αυτό που είναι σημαντικό είναι η διασφάλιση των ανθρώπινων και οικονομικών πόρων για την ουσιαστική άσκηση των υφιστάμενων αρμοδιοτήτων αλλά καθώς και την απλοποίηση των διαδικασιών για την καταπολέμηση της γραφειοκρατίας. Κομβικό σημείο για εμάς, κατά την άσκησή τους, είναι η ενίσχυση του δημόσιου και κοινωνικού χαρακτήρα των Υπηρεσιών των ΟΤΑ που προϋποθέτει και την πλήρη κάλυψη των αναγκών και σε προσωπικό, και σε εξοπλισμό.</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Θέλουμε να θέσουμε το θέμα της δημοκρατίας και ουσιαστικά και της υποβάθμισης των συλλογικών Οργάνων της Αυτοδιοίκησης με τις αποφάσεις της κυβέρνησης και της μεταφοράς όλων των αρμοδιοτήτων του Δημοτικού Συμβουλίου σε μικρότερης εμβέλειας Όργανα όπως η Οικονομική Επιτροπή και η Επιτροπή Ποιότητας Ζωής. Προφανώς όλοι θέλουμε οι Δήμοι να διοικηθούν και με τον καλύτερο μάλιστα τρόπο. Νομίζω όμως ότι με τον προηγούμενο εκλογικό νόμο δόθηκε η δυνατότητα να υπάρξει πραγματικά μία πανσπερμία ανθρώπων μέσα στα Δημοτικά Συμβούλια, όμως δε δόθηκε η δυνατότητα να δοκιμαστούν και να δούμε πως μπορούν να γίνουν αυτές οι συνθέσεις των ανθρώπων και οι συνθέσεις των απόψεων για να μπορέσουμε να προχωρήσουμε ένα βήμα περισσότερο. Δεν είμαστε τελικά τόσο ώριμοι; Έτσι φάνηκε, τελικά δεν είμαστε τόσο ώριμοι και το είδαμε αυτό με τη βροχή των τροπολογιών που έγιναν από την κυβέρνηση έτσι ώστε ουσιαστικά η μεγάλη πλειοψηφία των Δημοτικών Συμβουλίων, και να σας αναφέρω το δικό μου Δημοτικό Συμβούλιο που έχει 41 Δημοτικούς Συμβούλους, οι 30 είναι λιγότεροι από τους 10 που σήμερα έχουν τη διοίκηση του Δήμου. Αυτό δε σημαίνει ότι οι 10 δεν είναι καλοί Δημοτικοί Σύμβουλοι και ούτε θέλω να πω αυτό όμως δυστυχώς εδώ εκφράζω και την αγωνία όλων των Δημοτικών Συμβούλων, τουλάχιστον του δικού μου Δήμου ότι δεν είχαμε τη δυνατότητα και δεν έχουμε τη δυνατότητα να συνεισφέρουμε σε αυτό το μεγάλο, δύσκολο αγώνα που έχει να κάνει η Δημοτική Αρχή, με τα χίλια δυο προβλήματα τα οποία αντιμετωπίζει σήμερα, συν προφανώς και την πανδημία. Νομίζω ότι αυτό ήταν ένα τραγικό συμβάν.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Και αφού μιλάμε λοιπόν σήμερα, και άκουσα και εσείς κύριε Πρόεδρε που είπατε για ένα αναλογικότερο εκλογικό σύστημα, θα περιμένουμε να δούμε ποιο είναι αυτό αλλά θα θέλαμε να συγκρίνουμε όμως και να δούμε τι σημαίνει να συμμετέχουμε τελικά και να έχουμε την ευθύνη όλοι μέσα εδώ. Προφανώς με συγκεκριμένες αρμοδιότητες και με εκτελεστική ιδιαίτερη ίσως εξουσία από το Δήμο.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Το ΔΣ της ΚΕΔΕ θεωρώ ότι πρέπει να λειτουργεί αυτοδιοικητικά και διεκδικητικά απέναντι σε οποιαδήποτε κυβέρνηση. Νομίζω ότι ο κάθε Δήμαρχος, ο κάθε Δημοτικός Σύμβουλος πρέπει να αφήσει έξω την κομματική του ταυτότητα, είμαστε όλοι πολιτικοποιημένοι άνθρωποι και πολιτικά όντα αλλά θεωρώ ότι η κομματική μας ταυτότητα πρέπει να μένει παραέξω. Δεν επιτρέπεται η πλειοψηφία να αποδέχεται άκριτα όλες τις επιλογές της κυβέρνησης και να προσπαθεί να τις περάσει στην Τοπική Αυτοδιοίκηση. Θέλω να αναφέρω μια χαρακτηριστική περίπτωση πρόσφατη για την επιπλέον ενίσχυση της ΕΕΤΑΑ από τους ΚΑΠ (…) με την οποία και εμείς διαφωνήσαμε. Η ΚΕΔΕ προσέφυγε δικαστικά εναντίον του Υπουργείου και στη συνέχεια συμφώνησε με την ενέργεια του Υπουργείου. Ένα τέτοιοι ιστορικό προηγούμενο δεν έχει ξανά υπάρξει στην ΚΕΔΕ. Οι αποφάσεις πρέπει νομίζω να προηγούνται των γεγονότων και όχι να ακολουθούν. Και βέβαια η διαφύλαξη των ΚΑΠ είναι απολύτως απαραίτητη για όλους. Η ενίσχυση αυτή θα μπορούσε να γίνει και από άλλες χρηματοδοτικές ίσως πηγές.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Όσον αφορά την ανάπτυξη, νομίζω ότι με τη συμμετοχή της Αυτοδιοίκησης σημαίνει ότι θα πρέπει να δημιουργηθεί ένα ελκυστικό περιβάλλον, με κατάλληλες υποδομές για δημόσιες και ιδιωτικές επενδύσεις, οικονομικά συγκεκριμένα τοπικά σχέδια, υποδομές και κονδύλια ΕΣΠΑ με διαχείριση από την Αυτοδιοίκηση. Ανάμεσα στο Φιλόδημο και στο σχέδιο Τρίτσης, χάθηκε πολύτιμος χρόνος για τα έργα. Και αυτό είναι συνέπεια της αντίληψης που διακατέχει σήμερα την κυβέρνηση ότι πρέπει να απαξιώσει ότι έκανε η προηγούμενη για να χτίσει το δικό της πρόγραμμα και να ελέγξει την κατανομή των πόρων. Αυτό το έχουμε δει στα 200 χρόνια που έχουμε ένα ελεύθερο κράτος ότι πάντα η μία η κυβέρνηση κατέκρινε την προηγούμενη ότι δεν έκανε κάτι σωστό. Βέβαια για το Φιλόδημο, και αυτό το θεωρώ και πάρα πολύ σημαντικό, νομίζω το μεγαλύτερο μέρος των Δημάρχων που είναι και σήμερα και που ήταν και στην προηγούμενη θητεία τους είχανε πει τα καλύτερα πράγματα για τον Φιλόδημο. Άρα λοιπόν δεν καταλαβαίνω γιατί συνέβη αυτό. Μάλλον, καταλαβαίνω αλλά δεν είναι σωστές και καλές πρακτικές και νομίζω ότι η ΚΕΔΕ εδώ πρέπει να έχει λόγο και για αυτό.</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Κλείνοντας όσον αφορά για την πανδημία, για ακόμη μια φορά είδαμε ότι το δημόσιο σύστημα υγείας τελικά ήταν αυτό που μπόρεσε, και μπορεί, και παλεύει ακόμα για να στηρίξει την κοινωνία σε αυτές τις πολύ δύσκολες στιγμές. Νομίζω ότι εδώ θα πρέπει να διεκδικήσει και η ΚΕΔΕ, μαζί με τους υγειονομικούς, να διεκδικήσουμε τις απαραίτητες βελτιώσεις στο σύστημα υγείας και τις υποδομές, και για προσωπικό και για υποδομές, έτσι ώστε να μη χάσουμε άλλες ανθρώπινες ζωές. Νομίζω ότι έχουμε τη δύναμη, έχουμε τη δυνατότητα. Εμείς θα είμαστε όλοι αρωγοί προς αυτή την κατεύθυνση. Σας ευχαριστώ πάρα πολύ.</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Ευχαριστώ πάρα πολύ κι εγώ αγαπητέ κύριε Χατζηθεοδώρου. Και πάμε στην τελευταία από τις παρεμβάσεις που τουλάχιστον είδα, ελπίζω να μην μου έχει ξεφύγει κάποια, που είναι η παρέμβαση του συναδέλφου Δημοτικού Συμβούλου Σουφλίου, του κυρίου Αποστόλη Δαβή. Κύριε Δαβή ο λόγος σε εσάς και μετά θα κάνουμε και ένα κλείσιμο προκειμένου να δώσουμε και κάποιες απαντήσεις σε θέματα που έχουνε τεθεί. Κύριε Δαβή σας ακούμε.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Α. ΔΑΒΗΣ:</w:t>
      </w:r>
      <w:r w:rsidRPr="001C4005">
        <w:rPr>
          <w:rFonts w:ascii="Arial" w:hAnsi="Arial" w:cs="Arial"/>
          <w:spacing w:val="20"/>
          <w:sz w:val="24"/>
          <w:szCs w:val="24"/>
        </w:rPr>
        <w:t xml:space="preserve"> (προβληματικός ήχος μικροφώνου)</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Δαβή, δεν σας ακούμε καλά. Κλείστε καλύτερα την κάμερα γιατί δεν έχετε καλό σήμα μήπως κλείνοντας την κάμερα βελτιωθεί ο ήχος. Κλείστε λίγο την κάμερα μήπως μπορέσουμε να σας ακούσουμε καλύτερα.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Α. ΔΑΒΗΣ:</w:t>
      </w:r>
      <w:r w:rsidRPr="001C4005">
        <w:rPr>
          <w:rFonts w:ascii="Arial" w:hAnsi="Arial" w:cs="Arial"/>
          <w:spacing w:val="20"/>
          <w:sz w:val="24"/>
          <w:szCs w:val="24"/>
        </w:rPr>
        <w:t xml:space="preserve"> Κλείνω την κάμερα μήπως βελτιωθεί ναι. Μισό λεπτό λίγο.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Για πάμε.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Α. ΔΑΒΗΣ:</w:t>
      </w:r>
      <w:r w:rsidRPr="001C4005">
        <w:rPr>
          <w:rFonts w:ascii="Arial" w:hAnsi="Arial" w:cs="Arial"/>
          <w:spacing w:val="20"/>
          <w:sz w:val="24"/>
          <w:szCs w:val="24"/>
        </w:rPr>
        <w:t xml:space="preserve"> Τώρα ακούγομαι καλύτερα;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Λίγο καλύτερα, ναι.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Α. ΔΑΒΗΣ:</w:t>
      </w:r>
      <w:r w:rsidRPr="001C4005">
        <w:rPr>
          <w:rFonts w:ascii="Arial" w:hAnsi="Arial" w:cs="Arial"/>
          <w:spacing w:val="20"/>
          <w:sz w:val="24"/>
          <w:szCs w:val="24"/>
        </w:rPr>
        <w:t xml:space="preserve"> Κύριε Πρόεδρε όπως είπατε, το πιο σημαντικό κομμάτι αυτής τη συνεδριακής διαδικασίας είναι αυτό που θα καταθέσουμε τα τοπικά ζητήματα και θα ακουστεί η φωνή μας. Μιας και αυτή η διαδικτυακή συνεδριακή διαδικασία της ΚΕΔΕ πραγματοποιείται στην Περιφέρειά μας, θα ήθελα να πω σύντομα δυο λόγια για την διακομματική κοινοβουλευτική επιτροπή για την ανάπτυξη της Θράκης η οποία βρίσκεται (…). Κατόπιν λοιπόν αυτής της σύστασης της επιτροπής η ΠΕΔ Ανατολικής Μακεδονίας και Θράκης δεν απέχει από την υποχρέωσή της να καταθέσει τις δικιές της προτάσεις ενόψει της διαβούλευσης που έχει ήδη ξεκινήσει και θα καταθέσει τις δικιές της συνολικές προτάσεις στο πλαίσιο της διαμόρφωσης μιας εθνικής στρατηγικής που θα απαντάει στις προκλήσεις ενός τέτοιου εγχειρήματος.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Όπως συζητήθηκε κύριε Πρόεδρε και στην προτελευταία συνεδρίαση του Διοικητικού μας Συμβουλίου θα κατατεθούν, και κατατέθηκαν από τα Μέλη του ΔΣ στις 23 Οκτωβρίου συγκεκριμένες υλοποιήσιμες προτάσεις και ως τέλη Νοεμβρίου θα πραγματοποιηθεί μια ειδική συνεδρίαση για την ανάπτυξη της Θράκης και θα κατατεθεί ένα συνολικό στρατηγικό σχέδιο για την ανάπτυξη της Θράκης.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Στα χρόνια προβλήματα του Δήμου Σουφλίου ο οποίος ως παραμεθόριος περιοχή συνεχίζει να υστερεί διαχρονικά σε κρίσιμους αναπτυξιακούς δείκτες, όπως ΑΕΠ, απασχόληση, δημογραφικό, αναπτυξιακούς δείκτες, αναλφαβητισμός κλπ, αλλά και να παρουσιάζει δομικά προβλήματα όπως οι ενδοδιαδημοτικές ανισότητες, προστίθενται και οι επιπτώσεις των (…) κρίσεων, της οικονομικής του 2008-2009 και της υγειονομικής του </w:t>
      </w:r>
      <w:r w:rsidRPr="001C4005">
        <w:rPr>
          <w:rFonts w:ascii="Arial" w:hAnsi="Arial" w:cs="Arial"/>
          <w:spacing w:val="20"/>
          <w:sz w:val="24"/>
          <w:szCs w:val="24"/>
          <w:lang w:val="en-US"/>
        </w:rPr>
        <w:t>covid</w:t>
      </w:r>
      <w:r w:rsidRPr="001C4005">
        <w:rPr>
          <w:rFonts w:ascii="Arial" w:hAnsi="Arial" w:cs="Arial"/>
          <w:spacing w:val="20"/>
          <w:sz w:val="24"/>
          <w:szCs w:val="24"/>
        </w:rPr>
        <w:t>. Αλλά και οι επιπτώσεις λόγω μεταναστευτικού ζητήματος. Και θέλω να πω σε αυτό το σημείο ότι ο αρμόδιος Υπουργός, κύριος Μ</w:t>
      </w:r>
      <w:r>
        <w:rPr>
          <w:rFonts w:ascii="Arial" w:hAnsi="Arial" w:cs="Arial"/>
          <w:spacing w:val="20"/>
          <w:sz w:val="24"/>
          <w:szCs w:val="24"/>
        </w:rPr>
        <w:t>η</w:t>
      </w:r>
      <w:r w:rsidRPr="001C4005">
        <w:rPr>
          <w:rFonts w:ascii="Arial" w:hAnsi="Arial" w:cs="Arial"/>
          <w:spacing w:val="20"/>
          <w:sz w:val="24"/>
          <w:szCs w:val="24"/>
        </w:rPr>
        <w:t xml:space="preserve">ταράκης, διαβεβαιώνει συνεχώς, τον ακούω να λέει ότι έχουν μειωθεί οι μεταναστευτικές ροές. Αυτό μπορεί να έχει συμβεί στα νησιά. Εδώ στον Έβρο έχουν αυξηθεί.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Και πάνω σε αυτή τη βάση που ανέφερα πριν ήθελα να πω 5-6 προτάσεις για την αναπτυξιακή προοπτική του Δήμου Σουφλίου ως συνόλου μέσα στα πλαίσια της ενδοδιαδημοτικής συνεργασίας που προάγει την διαδημοτική συνείδηση. Πρώτον, το Δημοκρίτειο Πανεπιστήμιο της Θράκης είναι η μεγαλύτερη επένδυση που έχει γίνει ποτέ από αθηνοκεντρικό κράτος προς τη Θράκη και διεκδικούμε και έκτη έδρα στο Σουφλί και σύσταση πανεπιστημιακού τμήματος αμπελουργίας και οινολογίας. Δεύτερον, ανάδειξη ιστορικής κληρονομιάς του Σουφλίου, αποκατάσταση παλιών κουκουλιόσπιτων Σουφλίου, το Σουφλί διεθνές σταυροδρόμι του Δρόμου του Μεταξιού. Τρίτον, τόνωση και ενίσχυση της διασυνοριακής συνεργασίας και διαχείριση του αυξημένου μεταναστευτικού. Για τη Δημοτική Κοινότητα του Ορφέα, ο Δήμος Σουφλίου αποτελείται από τρείς Δημοτικές Ενότητες, Σουφλίου, Ορφέα και Τυχερού, προτείνουμε τη δημιουργία βιομηχανικής περιοχής στα Λάβαρα και προστασία και ανάδειξη του φυσικού πλούτου του ορεινού όγκου του Ορφέα και δημιουργία χώρων αναψυχής, περιπάτου, οικολογικής παιδείας και υποδομές αγροτουρισμού.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Συνοπτικά να αναφέρω ορισμένες αναπτυξιακές προτάσεις προκειμένου να μην καταχραστώ τον χρόνο και θα ήθελα να είμαι πολύ σύντομος. Στη Δημοτική Ενότητα Τυχερού διεκδικούμε το αρδευτικό δίκτυο του κάμπου του Τυχερού. Είναι ένας κάμπος 30.000 στρεμμάτων και είναι ο μοναδικός που δεν έχει υπόγειο αρδευτικό δίκτυο. Επίσης στο Φυλακτό είναι το αρχαιότερο απολιθωμένο δάσος της Ευρώπης. Διεκδικούμε και προτείνουμε τη δημιουργία μουσείο απολιθωμάτων στο Φυλακτό. Επίσης ένα άλλο πολύ σημαντικό έργο το οποίο οφείλει η πολιτεία να ενσκήψει άμεσα και σοβαρά είναι τα έργα αντιπλημμυρικής προστασίας του ποταμού Έβρου. Χρόνο παρά χρόνο, να μην πω κάθε χρόνο, υπάρχουν σοβαρά θέματα με τις πλημμύρες στον Έβρο, καταστρέφονται ζωικά, φυτικά κεφάλαια, σπίτια. Θα πρέπει να ενσκήψει σοβαρά το κράτος πάνω σε αυτό το ζήτημα.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Αυτά ήθελα να πω. Βέβαια πολλά έχω σημειωμένα να αναφέρω αλλά δε θέλω να καταχραστώ το χρόνο και εύχομαι καλή επιτυχία σε αυτή τη συνεδριακή διαδικασία.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Ευχαριστούμε πάρα πολύ κύριε Δαβή. Ευχαριστούμε για τη σύντομη παρέμβαση. Καλό είναι, παρότι σήμερα συζητάμε για τις αρμοδιότητες, να ακούμε και να μαθαίνουμε και τις προσδοκίες, τα αιτήματα, τις επιδιώξεις της Αυτοδιοίκησης σε όλη τη χώρα, μας βοηθάει κι εμάς να διαμορφώνουμε ένα κλίμα. Σιγά σιγά κοντεύουμε προς το τέλος, η ώρα είναι τρεις, κοντεύουμε περίπου πέντε ώρες λοιπόν από την ώρα που ξεκινήσαμε τη σημερινή μας συνεδριακή συνάντηση στην Ανατολική Μακεδονία και τη Θράκη. Δεν ξέρω αν κάποιος άλλος συνάδελφος θέλει κάτι να πει. Δεν ξέρω αν κύριε Μαυρίδη θέλετε για κλείσιμο, όχι με τον ρυθμό της εισαγωγής αλλά λίγο πιο σύντομα, μια κατακλείδα.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Φ. ΑΝΑΣΤΑΣΙΑΔΗΣ:</w:t>
      </w:r>
      <w:r w:rsidRPr="001C4005">
        <w:rPr>
          <w:rFonts w:ascii="Arial" w:hAnsi="Arial" w:cs="Arial"/>
          <w:spacing w:val="20"/>
          <w:sz w:val="24"/>
          <w:szCs w:val="24"/>
        </w:rPr>
        <w:t xml:space="preserve"> Κύριε Πρόεδρε, ο Φίλιππος Αναστασιάδης είμαι, αναφέρθηκε και ο φίλος κύριος Μαυρίδης.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Παρακαλώ. Και εσείς βλέπω σε ρυθμούς πανδημίας όπως και ο κύριος Μουμίν νωρίτερα, έτσι αξύριστος κλπ.</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Φ. ΑΝΑΣΤΑΣΙΑΔΗΣ:</w:t>
      </w:r>
      <w:r w:rsidRPr="001C4005">
        <w:rPr>
          <w:rFonts w:ascii="Arial" w:hAnsi="Arial" w:cs="Arial"/>
          <w:spacing w:val="20"/>
          <w:sz w:val="24"/>
          <w:szCs w:val="24"/>
        </w:rPr>
        <w:t xml:space="preserve"> Έτσι πρέπει να το δείχνουμε και στους συμπολίτες μας. Παρόλα αυτά συνεχίζουμε να μαχόμεθα και για τον Δήμο…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ΜΟΥΡΑΤΟΓΛΟΥ:</w:t>
      </w:r>
      <w:r w:rsidRPr="001C4005">
        <w:rPr>
          <w:rFonts w:ascii="Arial" w:hAnsi="Arial" w:cs="Arial"/>
          <w:spacing w:val="20"/>
          <w:sz w:val="24"/>
          <w:szCs w:val="24"/>
        </w:rPr>
        <w:t xml:space="preserve"> Κύριε Πρόεδρε θέλω τον λόγο μετά λίγο.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Μετά τον κύριο Αναστασιάδη κύριε Μουράτογλου, ναι.</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Φ. ΑΝΑΣΤΑΣΙΑΔΗΣ:</w:t>
      </w:r>
      <w:r w:rsidRPr="001C4005">
        <w:rPr>
          <w:rFonts w:ascii="Arial" w:hAnsi="Arial" w:cs="Arial"/>
          <w:spacing w:val="20"/>
          <w:sz w:val="24"/>
          <w:szCs w:val="24"/>
        </w:rPr>
        <w:t xml:space="preserve"> Εγώ θα είμαι πολύ σύντομος πραγματικά. Αυτό που θέλω να δηλώσω είναι ότι έμεινα πολύ ικανοποιημένος, παρακολούθησα και παρακολουθώ και τα υπόλοιπα περιφερειακά συνέδρια που κάνουμε. Ιδιαίτερα αυτό γιατί κατάγομαι και από την Περιφέρεια Ανατολικής Μακεδονίας και Θράκης. Όλοι οι φίλοι, συνεργάτες, νομίζω ότι αποτυπώθηκαν μέσα από αυτή τη διαδικασία όλα τα προβλήματα που πραγματικά έχουμε όλοι σε επίπεδο χώρας μόνο, όχι σε επίπεδο Περιφέρειας. Δεν θέλησα να πάρω το λόγο προηγουμένως διότι νομίζω ότι θα ήταν και κατάχρηση της όλης διαδικασίας. Τα προβλήματα θεωρώ ότι έχουν αποτυπωθεί όλα και είναι αυτά τα οποία πρέπει να αντιμετωπίσουμε από εδώ και πέρα και βέβαια αυτό που είναι πάρα πολύ σημαντικό και κύριε Πρόεδρε απευθύνομαι σε εσάς και θέλω να το πω και να το δηλώσω ως εκπρόσωπος της Περιφέρειας, είναι οι κινήσεις που έχουνε γίνει από τη Διοίκηση και ιδιαίτερα από εσάς με το πολύ καλό κλίμα που υπάρχει σε επίπεδο ΚΕΔΕ και Υπουργείο Εσωτερικών, παρόλο που υπήρχαν κάποιες παλινωδίες το διάστημα αλλά νομίζω ότι είμαστε στο κατάλληλο σημείο ώστε να μπορέσουμε να λύσουμε προβλήματα τα οποία ξέρουμε όλοι μας που ασχολούμαστε με την Τοπική Αυτοδιοίκηση ότι ταλανίζουν πραγματικά την Τοπική Αυτοδιοίκηση του πρώτου κυρίως βαθμού. Βλέπουμε, είναι ορατές οι λύσεις οι οποίες θα δοθούν και το γεγονός ότι υπάρχει ένα πολύ καλό κλίμα συνεννόησης και συνεργασίας, αρκεί όλα αυτά να τα δούμε ότι θα εφαρμοστούν στην πράξη και πλέον θα νομοθετηθούν. Πάμε γενικότερα πάρα πολύ καλά σε επίπεδο συνεννόησης και συνεργασίας με το Υπουργείο και θεωρώ ότι θα είναι τα αποτελέσματα απτά και άμεσα. Ευχαριστώ. Καλή συνέχεια σε όλους.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Αναστασιάδη ευχαριστούμε πάρα πολύ κι εμείς για τη σύντομη παρέμβαση. Ο κύριος Μουράτογλου έχει ζητήσει το λόγο.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Ι. ΜΟΥΡΑΤΟΓΛΟΥ:</w:t>
      </w:r>
      <w:r w:rsidRPr="001C4005">
        <w:rPr>
          <w:rFonts w:ascii="Arial" w:hAnsi="Arial" w:cs="Arial"/>
          <w:spacing w:val="20"/>
          <w:sz w:val="24"/>
          <w:szCs w:val="24"/>
        </w:rPr>
        <w:t xml:space="preserve"> Μια παρέμβαση θέλω να κάνω σχετικά με το θέμα των οικονομικών. Επειδή την ερχόμενη εβδομάδα έχουμε τη συνδιάσκεψη στην Πελοπόννησο, αν δεν κάνω λάθος, θα κάνω ένα εισηγητικό και αναλυτικό και με βάση τους πίνακες που έχουν δημοσιευτεί στο προσχέδιο προϋπολογισμού σχετικά με το πώς αποτυπώνονται εκεί, γραμμή γραμμή, τα έσοδα και τα έξοδα που προβλέπονται στον πρώτο βαθμό της Τοπικής Αυτοδιοίκησης για να μην υπάρχουν παρερμηνείες γιατί άκουσα με μεγάλη προσοχή τον Γενικό Γραμματέα του Υπουργείου Εσωτερικών όπου μηδένισε τη διαφορά που εντοπίζουμε εμείς μαζί με τους συνεργάτες στην ΚΕΔΕ σχετικά με το προσχέδιο του προϋπολογισμού. Το ένα είναι αυτό.</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Και το δεύτερο που θέλω να κάνω μια παρατήρηση είναι ότι τελικώς τα έργα του Φιλόδημου και τα έργα του Τρίτσης, επειδή η Επιτροπή Παρακολούθησης και Ένταξης και Έγκρισης των έργων αυτών δεν είναι τελείως ξεκάθαρη το πώς και με ποια προτεραιότητα μπαίνουν, το βέβαιο είναι ότι τα έργα αυτά δεν εντάσσονται με βάση τον αριθμό πρωτοκόλλου που κατατίθενται. Και το λέω επισήμως, στη συνάντηση που θα έχουμε στην Πελοπόννησο θα βγω με στοιχεία. Δεν μπορεί να καταθέτει ο Δήμος Τρικκαίων σήμερα, εγώ να το έχω καταθέσει 10 μέρες και να προηγείται. Τυχαίο το παράδειγμα, για να μην παρεξηγηθώ. Και αυτό έχει έρθει από αρκετούς συναδέλφους και έχει καταγραφεί. Δεν ήθελα να το πιστέψω, δεν θέλω να το πιστέψω, θα το ελέγξουμε και θα το δούμε. Ευχαριστώ πολύ.</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Κυρίζογλου νωρίτερα σας είδα σε μία εισήγηση, διαφωνήσατε με κάτι, κουνήσατε το χέρι. Δεν ξέρω αν θέλετε να κάνετε κι εσείς ένα κλείσιμο για να δώσω τον λόγο στον κύριο Βασίλη Μαυρίδη.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Μ. ΤΣΕΠΕΛΗΣ:</w:t>
      </w:r>
      <w:r w:rsidRPr="001C4005">
        <w:rPr>
          <w:rFonts w:ascii="Arial" w:hAnsi="Arial" w:cs="Arial"/>
          <w:spacing w:val="20"/>
          <w:sz w:val="24"/>
          <w:szCs w:val="24"/>
        </w:rPr>
        <w:t xml:space="preserve"> Κύριε Πρόεδρε μπορώ να πω κάτι σε μία φράση; Ο Τσέπελης είμαι, ένα λεπτό.</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Είχα δώσει το λόγο στον κύριο Κυρίζογλου. Αμέσως μετά κύριε Τσέπελη.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Μ. ΤΣΕΠΕΛΗΣ:</w:t>
      </w:r>
      <w:r w:rsidRPr="001C4005">
        <w:rPr>
          <w:rFonts w:ascii="Arial" w:hAnsi="Arial" w:cs="Arial"/>
          <w:spacing w:val="20"/>
          <w:sz w:val="24"/>
          <w:szCs w:val="24"/>
        </w:rPr>
        <w:t xml:space="preserve"> Ο κύριος Κυρίζογλου είναι αρχηγός, δεν έχει πρόβλημα.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Εντάξει κύριε Τσέπελη, πάμε.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Μ. ΤΣΕΠΕΛΗΣ:</w:t>
      </w:r>
      <w:r w:rsidRPr="001C4005">
        <w:rPr>
          <w:rFonts w:ascii="Arial" w:hAnsi="Arial" w:cs="Arial"/>
          <w:spacing w:val="20"/>
          <w:sz w:val="24"/>
          <w:szCs w:val="24"/>
        </w:rPr>
        <w:t xml:space="preserve"> Ένα λεπτό. Είχα ξεχάσει προηγουμένως, πέραν από αυτά που είπα, μία λεπτομέρεια που θα ήθελα να την καταγράψετε κύριε Πρόεδρε, ότι φέτος και γενικότερα οι Δήμοι που πήραμε μεγάλες Κοινότητες ή Δήμους όπως είναι, λέω ένα παράδειγμα, Σταυρούπολη-Ξάνθη, φέτος είχα πρόβλημα να μισθώσω με την περίοδο του </w:t>
      </w:r>
      <w:r w:rsidRPr="001C4005">
        <w:rPr>
          <w:rFonts w:ascii="Arial" w:hAnsi="Arial" w:cs="Arial"/>
          <w:spacing w:val="20"/>
          <w:sz w:val="24"/>
          <w:szCs w:val="24"/>
          <w:lang w:val="en-US"/>
        </w:rPr>
        <w:t>covid</w:t>
      </w:r>
      <w:r w:rsidRPr="001C4005">
        <w:rPr>
          <w:rFonts w:ascii="Arial" w:hAnsi="Arial" w:cs="Arial"/>
          <w:spacing w:val="20"/>
          <w:sz w:val="24"/>
          <w:szCs w:val="24"/>
        </w:rPr>
        <w:t xml:space="preserve"> μετά τα 12 χιλιόμετρα τουριστικά ΚΤΕΛ, λεωφορεία για να βάλω συμπληρωματικές γραμμές, δεν μου επιτρέπει το νομικό πλαίσιο. Έστειλα στον κύριο Υφυπουργό και (…) στην Αθήνα με αυτό το πρόβλημα, στον κύριο Λιβάνιο, αλλά νομίζω ότι πάρα πολλοί Δήμοι έχουν αυτό το πρόβλημα για να μισθώνουμε, για την εξυπηρέτηση του κοινού με τον </w:t>
      </w:r>
      <w:r w:rsidRPr="001C4005">
        <w:rPr>
          <w:rFonts w:ascii="Arial" w:hAnsi="Arial" w:cs="Arial"/>
          <w:spacing w:val="20"/>
          <w:sz w:val="24"/>
          <w:szCs w:val="24"/>
          <w:lang w:val="en-US"/>
        </w:rPr>
        <w:t>covid</w:t>
      </w:r>
      <w:r w:rsidRPr="001C4005">
        <w:rPr>
          <w:rFonts w:ascii="Arial" w:hAnsi="Arial" w:cs="Arial"/>
          <w:spacing w:val="20"/>
          <w:sz w:val="24"/>
          <w:szCs w:val="24"/>
        </w:rPr>
        <w:t xml:space="preserve"> πάνω από 12 χιλιόμετρα που είναι η αστική συγκοινωνία. Δέστε το και αυτό λίγο σας παρακαλώ και κλείνω.</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Ωραία. Κύριε Κυρίζογλου ο λόγος σε εσάς γιατί είδα ότι κάποια στιγμή κάτι θελήσατε να πείτε, θέλατε να παρέμβετε.</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Λ. ΚΥΡΙΖΟΓΛΟΥ:</w:t>
      </w:r>
      <w:r w:rsidRPr="001C4005">
        <w:rPr>
          <w:rFonts w:ascii="Arial" w:hAnsi="Arial" w:cs="Arial"/>
          <w:spacing w:val="20"/>
          <w:sz w:val="24"/>
          <w:szCs w:val="24"/>
        </w:rPr>
        <w:t xml:space="preserve"> Μόνο θέλω να διευκρινίσω το εξής. Δεν πρέπει να λειτουργήσουμε φοβικά ενόψει του γεγονότος ότι ζούμε σε μία κατάσταση πανδημίας, με τις συνέπειες που έχει πάνω στην κοινωνία, στην οικονομία, στην απασχόληση αυτή η κατάσταση και να πούμε, τι να κάνουμε, δεν μπορούν να γίνουν όλα ή δεν μπορούν να γίνουν κάποια πράγματα. Όχι, δεν είναι έτσι. Παραδείγματος χάριν δεν είναι σωστό να λέμε εμείς, τι να την κάνουμε την πρωτοβάθμια υγεία, τι να τα κάνουμε ας πούμε τα νηπιαγωγεία που είπα. Μπορούμε. Πως λειτουργούν τώρα; Έχουν το προσωπικό που έχουν, τους πόρους που έχουν, τις κτηριακές υποδομές που έχουν, τα μέσα που έχουν. Εμείς σαν πρώτος βαθμός πρέπει να βγαίνουμε μπροστά, να διεκδικούμε, να ζητάμε, να μην λειτουργούμε δηλαδή φοβικά. Γιατί δεν μπορεί δηλαδή η Τοπική Αυτοδιοίκηση που λειτουργεί άριστους και ωραιότατους δικούς της βρεφικούς παιδικούς σταθμούς να λειτουργήσει και τα νηπιαγωγεία που υπάρχουν στην περιοχή της με το προσωπικό που υπάρχει, με τις αποδοχές που έχουν, τη μισθολογική εξέλιξη που έχουν, τα μέσα δηλαδή που δίνει το κράτος και να μην μπορούμε να τους λειτουργήσουμε εμείς. Το είπα και στην πρωτομιλία μου, το ίδιο ισχύει και για την πρωτοβάθμια.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Αλλιώς αν τακτοποιήσουμε κάτι θεσμικά ζητήματα, κάτι μερεμέτια κλπ., και πούμε ότι άλλαξε και ο εκλογικός νόμος, δε συνιστά αυτοδιοικητική μεταρρύθμιση. Ευχαριστώ.</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Κύριε Κυρίζογλου ευχαριστούμε πολύ. Κοντεύουμε προς το τέλος. Κύριε Βασίλη Μαυρίδη, αγαπητέ Πρόεδρε, αγαπητέ ψηφιακέ οικοδεσπότη για σήμερα, θα ήθελα έτσι μια τελευταία κουβέντα συνοψίζοντας έτσι και τις απόψεις των συναδέλφων όπως ακούστηκαν το τελευταίο πεντάωρο.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Β. ΜΑΥΡΙΔΗΣ:</w:t>
      </w:r>
      <w:r w:rsidRPr="001C4005">
        <w:rPr>
          <w:rFonts w:ascii="Arial" w:hAnsi="Arial" w:cs="Arial"/>
          <w:spacing w:val="20"/>
          <w:sz w:val="24"/>
          <w:szCs w:val="24"/>
        </w:rPr>
        <w:t xml:space="preserve"> Πολύ σύντομα αυτή τη φορά, για να εξισορροπήσω λίγο τον χρόνο που καταχράστηκα. Θα πιαστώ από το τελευταίο του κυρίου Κυρίζογλου. Συμφωνώ απόλυτα και μάλιστα θεωρώ ότι η περίοδος κρίσης οποιαδήποτε στιγμή και αν είναι αυτή και οποιαδήποτε κρίση, είναι ευκαιρία για πραγματική ανασυγκρότηση γιατί κάποια οικοδομήματα καταρρέουν στις περιόδους κρίσης ή αναδεικνύουν τις δυσλειτουργίες ή το πόσο λάθος στήθηκε ένα οικοδόμημα. Επομένως είναι η ευκαιρία, εξασφαλίζοντας βέβαια και μια οικονομική βιωσιμότητα, για να μπορέσουμε να κάνουμε κάποιες ριζικές αλλαγές, μεταφορές αρμοδιοτήτων και κυρίως αυτό που λέω πάντα είναι ότι δεν θέλουμε τις αρμοδιότητες για να λέμε ότι έχουμε και αυτό. Δεν θέλουμε τις θέσεις στις Επιτροπές για να λέμε ότι έχουμε και έναν ακόμα θεσμικό ρόλο. Θέλουμε να προσφέρουμε. Να προσφέρουμε σε αυτό το κράτος που θα πρέπει να πάει μπροστά. Δεν πρέπει να μας βλέπει κανένας σε οποιαδήποτε κυβέρνηση ότι πρέπει να είμαστε πιο χαμηλά. Είμαστε βοηθοί, το έχουν αποδείξει οι 332 Δήμαρχοι, οι εκατοντάδες Δημοτικοί Σύμβουλοι.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Επιτρέψτε μου κύριε Πρόεδρε να πω ότι θα ήταν πολύ πιο σοφή η Αυτοδιοίκηση αν μπορούσε, αν υπήρχε η δυνατότητα, τη δίνετε εσείς αλλά δεν την αξιοποιούμε εμείς, όλοι οι Δημοτικοί Σύμβουλοι και όλοι οι εμπλεκόμενοι με την Αυτοδιοίκηση, ακόμα και τα στελέχη μας, να παρακολουθούμε αυτές τις ημερίδες, να παρακολουθούν τις συνεδριάσεις του Διοικητικού Συμβουλίου της ΚΕΔΕ, οτιδήποτε γίνεται. Βλέπετε διακρίνω, και το βλέπω και στα πρόσωπα, ότι όλοι γίναμε πιο σοφοί, ακόμα και μέσα σε αυτές τις 4-5 ώρες. Παίρνουμε πληροφόρηση που δεν την έχουμε. Κερδίζουμε χρόνο αντί να πιάνουμε 10 ερωτήσεις και 10 γραφεία για να βρούμε απάντηση σε ένα ζήτημα, παίρνουμε τις απαντήσεις μέσα από τις εισηγήσεις. Είναι πολύ βασικό να μπορέσουμε να κάνουμε συμμέτοχους όλους τους αυτοδιοικητικούς σε αυτή την όμορφη προσπάθεια και με τις δυνατότητες που μας δίνει τώρα η τεχνολογία.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Εδώ να πω όσον αφορά για τις ρυθμίσεις που πρέπει να γίνουν στην Τοπική Αυτοδιοίκηση. Είπε κάτι ο κύριος Γενικός Γραμματέας που πρέπει κάνοντας αυτοκριτική να το ξέρουμε. Δεν πρέπει να ζητάμε όντως τροποποιήσεις για να καλύψουμε ένα έλλειμμα δικό μας, μια δυσλειτουργία μας ή μια παρατυπία μας. Οι ρυθμίσεις που ζητάμε και πρέπει να ζητάμε θα πρέπει να είναι προς την κατεύθυνση της βελτίωσης όχι μόνο της δικής μας λειτουργίας μέσα στους Δήμους αλλά το κυριότερο της ποιοτικής απόδοσης προσφοράς στους πολίτες μας. Αυτό πρέπει να έχουμε πάντα στο μυαλό μας και αυτό να έχουνε και στα Υπουργεία.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Κλείνοντας θέλω να ευχαριστήσω θερμά για την άψογη διαδικασία, και αυτό οφείλεται επιτρέψτε μου, σίγουρα σε εσάς κύριε Πρόεδρε που συντονίζετε τη συζήτηση, αλλά επειδή βιώνω και έζησα όλες τις προσυνεδριακές συσκέψεις αυτές και θα δω και τις επόμενες, στον Γενικό Γραμματέα μας, αυτόν που είναι ένας ήρεμος ισορροπιστής, ο κύριος Δημήτρης Καφαντάρης, στον Γενικό Διευθυντή που απορώ πως βρίσκει τόση υπομονή και μας απαντάει σε οποιοδήποτε αίτημα έχουμε σε τάχιστο χρόνο ή μας παραπέμπει όπως πρέπει να λειτουργεί ένα Διοικητικό Συμβούλιο της ΚΕΔΕ, ένας Οργανισμός, κάθε υπάλληλος να έχει την αρμοδιότητά του, να μην ψάχνει πως σώνει και καλά να βρω τον Παπαστεργίου για να μου απαντήσει. Είναι καλά δομημένο το στελεχιακό δυναμικό, το οικοδόμημα αυτό της ΚΕΔΕ και πρέπει να το αξιοποιήσουμε και τον επαναστάτη τον φίλο μου κύριο Μπίρμπα ξέχασα που περάσαμε πολύ όμορφη βραδιά.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Τελειώνω με αυτό και θέλω και να ευχαριστήσω, ιδεολογικά είμαστε αρκετά μακριά, αλλά και τους (…) τύπου με αυτή την χαμηλόφωνη αλλά τόσο επιχειρηματολογικά βροντερή φωνή, πράσινη, οικολογική φωνή και έκφραση των συλλογικοτήτων, πάντα δίνει τροφή τουλάχιστον για μένα για προβληματισμό σε πολλά θέματα.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Ευχαριστώ πάρα πολύ τους συναδέλφους, ιδίως αυτούς της Περιφερειακής μας Ενότητας, βλέπω τον «αδερφό» μου, τον κύριο Φίλιππο Ανασταστιάδη, γι αυτόν δεν θα πω τίποτα, είναι αδερφός μου και τα λέει όλα. Να ευχαριστήσω όλους αυτούς τους συναδέλφους της ΠΕΔ όχι για την ύψιστη τιμή που μου έκαναν να μου αναθέσουν την Προεδρεία της ΠΕΔ αλλά γιατί πλέον μου έδωσαν την ευκαιρία να βλέπω από κοντά πλέον τον καθημερινό τους αγώνα που τον κάνουν και οι 22, μαζί με όλους τους Δημοτικούς Συμβούλους.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Σας ευχαριστώ θερμά.</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Για το κλείσιμο, επειδή βλέπω και τον Υφυπουργό Εσωτερικών… Κύριε Υφυπουργέ, υπάρχουν κάποιες απαντήσεις σε όλα αυτά τα οποία ειπώθηκαν, για κλείσιμο;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Θ. ΛΙΒΑΝΙΟΣ:</w:t>
      </w:r>
      <w:r w:rsidRPr="001C4005">
        <w:rPr>
          <w:rFonts w:ascii="Arial" w:hAnsi="Arial" w:cs="Arial"/>
          <w:spacing w:val="20"/>
          <w:sz w:val="24"/>
          <w:szCs w:val="24"/>
        </w:rPr>
        <w:t xml:space="preserve"> Είπαμε να κλείσουμε με τον κύριο Μαυρίδη αλλά εν πάση περιπτώσει. Άκουσα όλη την κουβέντα. Όντως δεν πρέπει να φοβηθούμε και να φοβηθεί η Αυτοδιοίκηση να ζητήσει πράγματα. Νομίζω ότι η Αυτοδιοίκηση όποτε έχει πάρει πράγματα, τα έχει καταφέρει πολύ καλύτερα από το κεντρικό κράτος, και χαρακτηριστικό παράδειγμα είναι οι παιδικοί σταθμοί. Νομίζω ότι η εικόνα των παιδικών σταθμών πριν τους πάρει η Αυτοδιοίκηση, με τη σημερινή εικόνα, νομίζω ότι είναι πολύ καλύτερα άρα έχει δείξει η Αυτοδιοίκηση ότι μπορεί να ανταπεξέλθει και νομίζω ότι, να το πω και λίγο πιο ωμά, ότι είναι και προς το συμφέρον του Δημάρχου να επιδείξει έργο στις συγκεκριμένες κατηγορίες και να τα καταφέρει καλύτερα από ότι τα κατάφερε και το κεντρικό κράτος.</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Άρα λοιπόν το πρίσμα της κουβέντας πρέπει να γίνει, πρέπει να είναι διαφορετικό. Να ισχυροποιήσουμε την Αυτοδιοίκηση, να μην φοβηθούμε και να προχωρήσουμε όσο το δυνατόν πιο τολμηρά γίνεται σε κάθε τομέα. Είναι και χαρά, να πω και συγχαρητήρια στον κύριο Κουκά για την εκλογή του ως Αντιπροέδρου, έχουμε τον κύριο Απόστολο Τζιτζικώστα που είναι και αυτός Πρόεδρος του Κογκρέσου, έχουμε πλέον φωνή και στην Ευρώπη και έχουμε εικόνες από την Ευρώπη, μπορούμε να εφαρμόσουμε και καλές πρακτικές που ισχύουν στην Ευρώπη και να τις εφαρμόσουμε και στην Ελλάδα. Δε χρειάζεται σε κάθε τι να ανακαλύψουμε τον τροχό.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Άκουσα πριν τον Δήμαρχο της Ξάνθης να λέει ότι δεν μπορεί να βάλει αστική συγκοινωνία πάνω από 12 χιλιόμετρα. Αυτό είναι από τα κλασσικά παράλογα που πρέπει να δούμε. Είσαι Αυτοδιοίκηση ή δεν είσαι Αυτοδιοίκηση; Αν λοιπόν θέλει να πάει στη Σταυρούπολη που είναι 35 χιλιόμετρα και να βάλει αστική συγκοινωνία, ας βάλει αυτός, ας επωμιστεί την «ευθύνη» και να πάρει και τα καλά και τα κακά άμα λειτουργήσει ή δε λειτουργήσει. Αλλά το να έχουμε μια μεζούρα και να λέμε ότι μέχρι 12 χιλιόμετρα, μέχρι 9 χιλιόμετρα, μέχρι 5 χιλιόμετρα… Δηλαδή το άλλο με τις διατομές των σωλήνων ας πούμε, πρέπει να είσαι ένας Δήμαρχος, να έχεις και ένα μέτρο δίπλα να δεις ποια είναι η ευθύνη. Αυτά όλα πρέπει να τα ξεκαθαρίσουμε. Και νομίζω ότι πρέπει να πιάσουμε τομέα-τομέα πολιτικής και να απλοποιήσουμε πράγματα, να εξορθολογήσουμε πράγματα και ας πάει και δυο μήνες που λέει ο λόγος και πιο πίσω η όλη δουλειά, να γίνει όσο το δυνατόν πιο πλήρως καταγεγραμμένη και να λυθούνε πράγματα που χρόνιζαν.</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Νομίζω ότι είναι ευνοϊκή συγκυρία, πέραν από την κρίση, πέραν από την πανδημία, πέραν από την καθημερινότητα που μας τρώει ένα πολύ μεγάλο χρόνο, νομίζω ότι έχουμε τη δυνατότητα όλοι και ανεξαιρέτως, το λέω όλοι δηλαδή όλοι οι Δήμαρχοι, οι Περιφερειάρχες, όλες οι παρατάξεις της ΚΕΔΕ, να κάτσουμε και να προχωρήσουμε πράγματα τα οποία παρά τις επιμέρους διαφωνίες που μπορεί να υπάρχουν νομίζω ότι είναι μια καλή εποχή να το προχωρήσουμε πράγματι. Και δε νομίζω ότι υπάρχει υψηλό ρίσκο σε αυτή την κουβέντα. Αυτό που κατάλαβα εγώ στην περίοδο της κρίσης είναι ότι ακόμα και παραδοσιακοί, στενοί Φορείς του δημοσίου, του κεντρικού κράτους όπως είναι η Αστυνομία, όπως είναι τα νοσοκομεία, τα Κέντρα Υγείας, ζήτησαν βοήθεια από την Αυτοδιοίκηση. Όλοι σας γίνατε κοινωνοί αυτών. Ακόμα και οι Περιφέρειες αγοράζουν περιπολικά για την Αστυνομία για παράδειγμα, πληρώνουνε καύσιμα. Οι Δήμοι έχουν βοηθήσει τα Κέντρα Υγείας, οι ΠΕΔ έχουν βοηθήσει τα νοσοκομεία. Νομίζω ότι αντί να το κάνουμε έτσι, είναι ευκαιρία να προχωρήσουμε και κάποια πράγματα και πιο οργανωμένα και να λύσουμε θέματα τα οποία μας απασχολούν. Έχουμε την εμπειρία, ξέρουμε τι έχει πετύχει, τι δεν έχει πετύχει. Να συζητήσουμε τα οικονομικά της Αυτοδιοίκησης, να απλοποιήσουμε πράγματα. Δεν μπορώ να καταλάβω ας πούμε ως ένα σημείο γιατί σώνει και καλά πρέπει να κρατήσουμε και τους τρείς φόρους της Αυτοδιοίκησης, δημοτικά τέλη, δημοτικός φόρος και ΤΑΠ. Μήπως τα ενοποιήσουμε, το κάνουμε πιο απλό και να είναι πιο απλό και για τον πολίτη, και για τις Υπηρεσίες του Δήμου και για τις Δημοτικές Αρχές. Να τα απλοποιήσουμε. Νομίζω ότι, το έχω ξαναπεί, πολλά πράγματα θα γινόντουσαν πολύ πιο εύκολα αν απλοποιήσουμε τις διαδικασίες. Μπορεί να θέλουμε λιγότερο κόσμο, να τον αξιοποιήσουμε αλλού τον κόσμο. Υπάρχουν αλλού πραγματικές ανάγκες που μπορεί να αξιοποιηθεί το προσωπικό του Δήμου από το να κάθονται και να σφραγίζουν έγγραφα ή να κάνουν τους κλητήρες ας πούμε ενός κεντρικού κράτους, με την ευρεία έννοια.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Άκουσα σχεδόν όλη την κουβέντα. Νομίζω ότι πρέπει να δούμε και θέματα που αφορούν και την παιδεία, και την υγεία, και την κοινωνική πολιτική. Πράγματα που έως ένα σημείο ήταν και ταμπού. Αλλά να αποφασίσουμε γιατί πρέπει να έρθουν ή γιατί δεν πρέπει να έρθουν αλλά να είναι οριστικό αυτό για να το ξεκαθαρίσουμε. Δηλαδή να μην έχουμε 45.000 Δομές που ασχολούνται με την υγεία, που είναι και στα τρία επίπεδα του κράτους αυτή τη στιγμή.</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Αυτά θέλω να πω. Σας ευχαριστώ πάρα πολύ όλους για την κουβέντα, για τις παρατηρήσεις και έχουμε πολλά περισσότερα να πούμε και ελπίζω και σύντομα, όταν τελειώσει αυτή η ιστορία, να μπορούμε να τα πούμε και από κοντά. Έχει το καλό η τηλεδιάσκεψη αλλά έχει και τα κακά που χάνουμε την διαδικτυακή παρουσία και τα πολλά ενδιαφέροντα πηγαδάκια που κάνουμε τριγύρω. Σας ευχαριστώ πολύ.</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b/>
          <w:spacing w:val="20"/>
          <w:sz w:val="24"/>
          <w:szCs w:val="24"/>
          <w:u w:val="single"/>
        </w:rPr>
        <w:t>ΠΡΟΕΔΡΟΣ:</w:t>
      </w:r>
      <w:r w:rsidRPr="001C4005">
        <w:rPr>
          <w:rFonts w:ascii="Arial" w:hAnsi="Arial" w:cs="Arial"/>
          <w:spacing w:val="20"/>
          <w:sz w:val="24"/>
          <w:szCs w:val="24"/>
        </w:rPr>
        <w:t xml:space="preserve"> Να είστε καλά κύριε Υφυπουργέ. Ευχαριστούμε πάρα πολύ για την παρουσία, συστηματική παρουσία σε όλα τα συνέδρια. Νομίζω πως θα έχετε λιγότερες απουσίες ακόμα και από εμάς, από τα Μέλη του ΔΣ ίσως.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Για να κλείσουμε, έχοντας πλέον η ώρα πάει 3:10, πέντε ώρες και δέκα λεπτά συζητάμε και αυτή είναι η ομορφιά, πραγματικά το εννοώ, ότι παρότι δεν είναι εύκολο να κάνουμε αυτές τις δέκα τηλεδιασκέψεις σε όλη την Ελλάδα αλλά σε κάθε μία μένει κάτι ξεχωριστό, μένει κάτι ενδιαφέρον και πάντα σημειώνω και γεμίζω σελίδες με πράγματα τα οποία τα κρατώ για να φτάσουμε κάποια στιγμή στο ΔΣ της ΚΕΔΕ, κάπου μέσα στον Δεκέμβριο, να μπορέσουμε να συνθέσουμε αυτές τις απόψεις και να καταλήξουμε σε οριστικές προτάσεις που θα στείλουμε στο Υπουργείο, που θα συζητήσουμε με το Υπουργείο.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Κάποιες παρατηρήσεις και αφού μεταφέρω και τη δική μου αγάπη, εκτίμηση, συμπάθεια και κατανόηση στον κύριο Χριστόδουλο Μαμσάκο για τα όσα στη Δράμα την περίοδο αυτή περνάνε με την έξαρση της πανδημίας και τα δεκάδες κρούσματα. Πραγματικά μακάρι να μπορούσαμε να βοηθήσουμε περισσότερο όπως κάναμε στο παρελθόν και σε άλλες περιοχές της Μακεδονίας και της Θράκης. Ελπίζουμε σύντομα αυτό το πράγμα να τελειώσει. Θέλουμε να τα ξαναπούμε από κοντά, όντως μας λείπει, μας λείπουν τα συνέδρια, μας λείπουν οι επαφές, η γνωριμία και σε προσωπικό επίπεδο, θα έρθει η ώρα.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Κρατάω το εξής. Κρατάω την εισήγηση του αγαπητού Προέδρου Βασίλη Μαυρίδη για την οικονομική αυτοτέλεια και το πώς θα μπορέσουμε όντως να αγγίξουμε ένα κεφάλαιο για το οποίο όλοι περίπου το συζητάμε αλλά δεν έχουμε τελικά καταλήξει στο αν πρέπει να υπάρχει ένας αυτοτελής φόρος, ένα αυτοτελές τέλος, μια συγκεκριμένη πηγή η οποία θα φύγει από το κεντρικό κράτος και θα έρθει σε εμάς. αυτό πρέπει να το δούμε, να το συζητήσουμε και εκτενέστερα και να δούμε πως αυτό θα γίνει γιατί το πρόβλημα τους Δήμους τελικά είναι η εισπραξιμότητα.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Έλεγα εχθές και στον Υφυπουργό Εσωτερικών και στον Υπουργό Ψηφιακής Διακυβέρνησης ότι θα ήταν πολύ βολικό να φτιάχναμε έναν λογαριασμό δημοτικών τελών αλλά χωλαίνουμε στο πως θα μπορέσουμε να διασφαλίσουμε την πληρωμή ή τι κάνουμε στη μη πληρωμή του λογαριασμού αυτού.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Μιας και μιλάμε για οφειλές, υπάρχει μία κουβέντα, το μεταφέρω και στον Υφυπουργό ο οποίος μας ακούει, τα είπαμε και εχθές, για το αν θα πρέπει να επαναφέρουμε και μία ρύθμιση για 100 ή περισσότερες δόσεις γιατί ακόμα και οι καλόπιστοι πολίτες, αυτοί οι οποίοι προσπαθήσανε να ρυθμίσουνε, πολλοί εξ αυτών βρεθήκανε χωρίς δουλειά αυτό το διάστημα. Συνεπώς θα πρέπει να δούμε άμεσα και μία τέτοια επαναφορά της ρύθμισης με κάποιους ευνοϊκούς όρους σε περίπτωση που υπάρξει πιο άμεση πληρωμή αλλά σίγουρα να ρυθμίσουμε γιατί θα ήταν άδικο την ώρα αυτή να προσφύγουμε σε αναγκαστικά μέτρα είσπραξης ενώ γνωρίζουμε γύρω μας τι γίνεται.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Για τον Τρίτσης και την παρέμβαση του κυρίου Μουράτογλου, μετά χαράς να τα δούμε. Ούτως ή άλλως να πω το εξής, ότι η Επιτροπή συνεδρίασε μέχρι σήμερα δύο φορές. Την πρώτη φορά ήταν τελείως συνεδρίαση γνωριμίας. Την δεύτερη συνεδρίαση που έγινε πριν από 15-20 ημέρες, τέθηκαν ακριβώς τα ερωτήματα και ζητήματα που σας έθεσα και στην αρχή, δηλαδή αφήνουμε τις προσκλήσεις ελεύθερες; Κι αν αύριο το πρωί έρθει ένας Δήμος ο οποίος έχει αγροτική οδοποιία και κατεβάσει μια πρόταση 50 εκατομμύρια, θα μπορούσε να υπάρχει, τα παίρνει; Θα πάρει ένας Δήμος τα 50 εκατομμύρια από τα 130 της πρόσκλησης; Προφανώς ούτε αυτό μπορεί να συμβεί, ούτε βέβαια η Επιτροπή μόνη της μπορεί να πει ότι δεν σου δίνω 50 και σου δίνω 5. Άρα θα πρέπει να μπει ένα πλαφόν σε σχέση με το τι εγκρίνουμε, πως το εγκρίνουμε.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Στη μία και μόνη συνεδρίαση της Επιτροπής δεν περάσανε μεγάλες προτάσεις ακριβώς για να μην προσκρούσουμε σε τέτοιους είδους προβλήματα. Η κουβέντα έχει γίνει και με το Υπουργείο, και με τη Διαχειριστική Αρχή για να επεξεργαστούμε μια πρόταση πιο δίκαιης κατανομής. Να μη συγχέουμε βέβαια αυτές τις προτάσεις με τις παλιές προτάσεις του Φιλόδημου γιατί και αυτό είναι ένα μεγάλο ζήτημα, ότι συζητάμε για νέες προτάσεις ενώ ακόμα υπάρχουν σε εκκρεμότητα προτάσεις του Φιλόδημου που θα πρέπει ή θα έπρεπε να πέσουν στον Τρίτση.</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Για τα ΚΔΑΠ και την ερώτηση που έθεσε ο κύριος Καγιάογλου, στα ΚΔΑΠ έγινε το εξής. Φέτος έγιναν πολλά ιδιωτικά ΚΔΑΠ. Αυτή ήταν η ουσιώδης διαφορά της φετινής χρονιάς σε σχέση με πέρσι γιατί κατά τα άλλα, τα χρήματα τα οποία δόθηκαν για </w:t>
      </w:r>
      <w:r w:rsidRPr="001C4005">
        <w:rPr>
          <w:rFonts w:ascii="Arial" w:hAnsi="Arial" w:cs="Arial"/>
          <w:spacing w:val="20"/>
          <w:sz w:val="24"/>
          <w:szCs w:val="24"/>
          <w:lang w:val="en-US"/>
        </w:rPr>
        <w:t>voucher</w:t>
      </w:r>
      <w:r w:rsidRPr="001C4005">
        <w:rPr>
          <w:rFonts w:ascii="Arial" w:hAnsi="Arial" w:cs="Arial"/>
          <w:spacing w:val="20"/>
          <w:sz w:val="24"/>
          <w:szCs w:val="24"/>
        </w:rPr>
        <w:t xml:space="preserve"> ήταν ακριβώς τα ίδια. Απλά φέτος η πίτα μοιράστηκε πολύ περισσότερο. Τι πρόβλημα προέκυψε; Κυρίως για τα παλιά ΚΔΑΠ, μιλάμε για Δομές 10 και 15 ετών, ότι υπήρξε ένα σημαντικό κομμάτι προσωπικού το οποίο πλέον δεν καλυπτόταν από τον αριθμό των </w:t>
      </w:r>
      <w:r w:rsidRPr="001C4005">
        <w:rPr>
          <w:rFonts w:ascii="Arial" w:hAnsi="Arial" w:cs="Arial"/>
          <w:spacing w:val="20"/>
          <w:sz w:val="24"/>
          <w:szCs w:val="24"/>
          <w:lang w:val="en-US"/>
        </w:rPr>
        <w:t>voucher</w:t>
      </w:r>
      <w:r w:rsidRPr="001C4005">
        <w:rPr>
          <w:rFonts w:ascii="Arial" w:hAnsi="Arial" w:cs="Arial"/>
          <w:spacing w:val="20"/>
          <w:sz w:val="24"/>
          <w:szCs w:val="24"/>
        </w:rPr>
        <w:t xml:space="preserve"> που κάθε Δήμος πήρε. Εκεί πέρα έπρεπε ή να πάμε να διώξουμε κόσμο, θα έπρεπε να διώξουμε πάνω από τον μισό κόσμο των ΚΔΑΠ, και δε μιλάω και πάλι για τους ανθρώπους που δούλεψαν ένα χρόνο, αλλά για ανθρώπους που δούλευαν χρόνια στα ΚΔΑΠ. Έγινε μία προσπάθεια λοιπόν να στηριχθούνε οι παλιές Δομές με έναν αλγόριθμο που το Υπουργείο δημιούργησε και ο οποίος γενικά νομίζω πως δούλεψε καλά, τουλάχιστον για τις παλιές Δομές. Υπήρχαν μία-δύο περιπτώσεις που πιθανώς πέρσι να μην ήταν αντιπροσωπευτικός ο αριθμός των </w:t>
      </w:r>
      <w:r w:rsidRPr="001C4005">
        <w:rPr>
          <w:rFonts w:ascii="Arial" w:hAnsi="Arial" w:cs="Arial"/>
          <w:spacing w:val="20"/>
          <w:sz w:val="24"/>
          <w:szCs w:val="24"/>
          <w:lang w:val="en-US"/>
        </w:rPr>
        <w:t>voucher</w:t>
      </w:r>
      <w:r w:rsidRPr="001C4005">
        <w:rPr>
          <w:rFonts w:ascii="Arial" w:hAnsi="Arial" w:cs="Arial"/>
          <w:spacing w:val="20"/>
          <w:sz w:val="24"/>
          <w:szCs w:val="24"/>
        </w:rPr>
        <w:t xml:space="preserve"> αλλά γενικά προσπάθησαν, προσπαθήσαμε γιατί είχε γίνει αυτή η κουβέντα, να βοηθήσουμε Δομές οι οποίες είχαν προσωπικό μέχρι να δούμε πως θα μπορέσουμε να βρούμε μία πιο μόνιμη και βιώσιμη λύση. Δηλαδή στην ουσία ήταν ο αριθμός των παιδιών των περσινών, μείον τα φετινά, γιατί τα φετινά ήταν λιγότερα σε όλους μας, επί ένα ποσό των 1330 ευρώ που ήταν το ποσό του </w:t>
      </w:r>
      <w:r w:rsidRPr="001C4005">
        <w:rPr>
          <w:rFonts w:ascii="Arial" w:hAnsi="Arial" w:cs="Arial"/>
          <w:spacing w:val="20"/>
          <w:sz w:val="24"/>
          <w:szCs w:val="24"/>
          <w:lang w:val="en-US"/>
        </w:rPr>
        <w:t>voucher</w:t>
      </w:r>
      <w:r w:rsidRPr="001C4005">
        <w:rPr>
          <w:rFonts w:ascii="Arial" w:hAnsi="Arial" w:cs="Arial"/>
          <w:spacing w:val="20"/>
          <w:sz w:val="24"/>
          <w:szCs w:val="24"/>
        </w:rPr>
        <w:t>. Συνεπώς για τα καινούργια ΚΔΑΠ, θέλει λίγο σκέψη παραπάνω γιατί είναι καινούργιες Δομές και θα πρέπει και αυτές να προσαρμοστούνε στα νέα δεδομένα των πολλών ΚΔΑΠ που ούτως ή άλλως υπάρχουν σε όλη τη χώρα.</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Μια κουβέντα που ανοίξαμε και θα τη συζητήσουμε και μεθαύριο στο ΔΣ της ΚΕΔΕ είναι για το Κτηματολόγιο και τις προθεσμίες για την υποβολή των ενστάσεων, των τροποποιήσεων αλλά και δηλώσεων. Εκεί πέρα πρέπει οπωσδήποτε να δοθεί μία παράταση και θα τη ζητήσουμε και εμείς ως ΚΕΔΕ, είδα χθες τη ζήτησαν και ο δικηγορικός σύλλογος της Αθήνας γιατί όντως είχαμε περιθώριο, μη γελιόμαστε, αρκετοί Δήμοι θα μπορούσανε, αλλά ακόμα και αυτές οι τακτοποιήσεις, ρυθμίσεις και δηλώσεις της τελευταίας στιγμής δεν μπορούσαν να γίνουν από ένα σημείο και μετά διότι πλέον με συνθήκες πανδημίας ούτε οι Υπηρεσίες μας είχανε ικανό προσωπικό, ούτε οι δικηγόροι είχαν τη δυνατότητα να πάνε στα δικαστήρια. Εκεί νομίζω πως θα πρέπει να υπάρξει μία βοήθεια με το Κτηματολόγιο γιατί τα δε ακίνητα όντως μία γενναία απόφαση, τουλάχιστον οι χώροι που ανήκουν στο Ελληνικό Δημόσιο και είναι εντός των αστικών μας ιστών και είναι κοινόχρηστοι χώροι, χαρακτηρισμένοι από τα σχέδια ως κοινόχρηστοι, θα πρέπει σίγουρα να περιέλθουν σε εμάς.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Για τη βοήθεια, απαντώ λίγο στον κύριο Γιώργο Χατζηθεοδώρου, ήδη δοθήκανε περίπου, αν τα αθροίζω σωστά, 75 και 40 και 55, 160 εκατομμύρια. Κοντεύουμε στις δύο ΚΑΠ και ελπίζουμε αγαπητέ κύριε Υφυπουργέ, γιατί είστε μέσα, ότι δεν θα είναι μόνο αυτή η βοήθεια αλλά θα μπορέσουμε προς το τέλος του χρόνου να υπάρξει ακόμα μία βοήθεια έτσι ώστε να μην κρεμάσουν οι προϋπολογισμοί των Δήμων, πέρα φυσικά από τις υπόλοιπες βοήθειες που ξέρω ότι δόθηκαν για αδέσποτα, για άλλες ομάδες ανθρώπων των κοινωνιών μας που είχαν ανάγκη. Θα πρέπει όμως να είμαστε σε μία επαφή έτσι ώστε πραγματικά να μπορέσουμε να βγάλουμε τους προϋπολογισμούς, να μην αφήσουμε έργα τα οποία δεν θα πληρώσουμε ή προσωπικό απλήρωτο.</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Για τους ΚΑΠ και την ΕΕΤΑΑ. Εδώ νομίζω πως η κριτική είναι λίγο άδικη στο εξής. Από την πρώτη στιγμή, τουλάχιστον προσωπική μου άποψη, ήταν πως δεν έγινε τίποτα αν δώσουμε 2 εκατομμύρια από τους ΚΑΠ του 1,5 δις, πόσο είναι η ΚΑΠ όλο τον χρόνο, 1,3 δις, κάπου τόσο, ίσως και λίγο παραπάνω είναι. Υπήρξε όντως μία συζήτηση για το αν έπρεπε αυτά τα χρήματα τα οποία θα πάνε στην πρόσληψη 50 νέων μηχανικών, προκήρυξη η οποία έχει βγει ήδη στον αέρα για την ΕΕΤΑΑ, αυτοί οι μηχανικοί θα βοηθήσουν τους Δήμους, και ειδικά τους μικρούς Δήμους, αν θα έπρεπε αυτά τα λεφτά να βγουν από τους ΚΑΠ ή από άλλη πηγή. Εκεί πέρα που είχε φτάσει πλέον το πράγμα χρονικά δεν υπήρχε δυνατότητα, αυτό τουλάχιστον και η ΕΕΤΑΑ μας είπε, να δοθούν από αλλού. Εμείς προσφύγαμε στο ΣτΕ όχι για τη σκοπιμότητα αλλά για τον τρόπο με τον οποίο έγινε. Αυτό θέλω να διευκρινίσω γιατί η άποψη ήταν και παραμένει ότι θα πρέπει να υπάρχει πάντα η σύμφωνη γνώμη της ΚΕΔΕ στην όποια κατανομή των ΚΑΠ και δεν ήταν και η πρώτη φορά που δοθήκανε χρήματα μέσω των ΚΑΠ για άλλους σκοπούς. Παρόλα αυτά σίγουρα δεν θα πρέπει αυτό να είναι η πρακτική, δεν θα πρέπει να είναι το σύνηθες, θα πρέπει να είναι η εξαίρεση, πάντα με τη γνώμη τη δική μας. </w:t>
      </w: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Από εδώ και πέρα, ο δρόμος είναι αυτός που σας περιέγραψα, για να κλείσω. Από εδώ και πέρα συνεχίζουμε τις τηλεδιασκέψεις σε όλη τη χώρα, μαζεύουμε προτάσεις. Σε καμία περίπτωση, εγώ συμφωνώ, δεν πρέπει να πάμε φοβικά. Σίγουρα θα πρέπει πρώτα να θωρακίσουμε την Αυτοδιοίκηση με τις αρμοδιότητες που έχει έτσι ώστε να μπορεί να έχει τους πόρους και το ανθρώπινο δυναμικό και από εκεί και πέρα ναι, έχουμε μετρηθεί νομίζω ως Αυτοδιοίκηση και όλο και περισσότερο αποκτούμε την εμπιστοσύνη των πολιτών μας, αλλάζουν οι Δήμοι μας, αλλάζουν οι πόλεις και τα χωριά μας. Εδώ είμαστε να στηρίξουμε ακόμα περισσότερο, ενωμένοι, γιατί αυτό νομίζω πως είναι το βασικό, το να είμαστε ενωμένοι και να βρίσκουμε κοινούς τόπους. Πάντα υπάρχουν διαφωνίες, πάντα υπάρχουν διαφορετικές οπτικές, αλλά τουλάχιστον στο Συμβούλιο της ΚΕΔΕ αυτόν τον περίπου έναν χρόνο έχω δει ότι βρίσκουμε τρόπους να γεφυρώσουμε τα κενά και τουλάχιστον να μείνουμε σε αυτά τα οποία μας ενώνουν. </w:t>
      </w:r>
    </w:p>
    <w:p w:rsidR="00F65641"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sidRPr="001C4005">
        <w:rPr>
          <w:rFonts w:ascii="Arial" w:hAnsi="Arial" w:cs="Arial"/>
          <w:spacing w:val="20"/>
          <w:sz w:val="24"/>
          <w:szCs w:val="24"/>
        </w:rPr>
        <w:tab/>
        <w:t xml:space="preserve">Ευχαριστώ πάρα πολύ πραγματικά για την υπομονή αγαπητέ κύριε Υφυπουργέ, αγαπητέ κύριε Πρόεδρε, αγαπητοί συνάδελφοι Δήμαρχοι και Δημοτικοί Σύμβουλοι, Μέλη του ΔΣ. Με πολλούς από εσάς θα τα πούμε και αύριο στην επόμενη συνεδριακή μας συνάντηση. Καλό μεσημέρι, καλό κουράγιο, καλό αγώνα γιατί ακόμα έχουμε ανηφόρα μπροστά μας. </w:t>
      </w:r>
    </w:p>
    <w:p w:rsidR="00F65641"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r>
        <w:rPr>
          <w:rFonts w:ascii="Arial" w:hAnsi="Arial" w:cs="Arial"/>
          <w:spacing w:val="20"/>
          <w:sz w:val="24"/>
          <w:szCs w:val="24"/>
        </w:rPr>
        <w:tab/>
      </w:r>
      <w:r w:rsidRPr="001C4005">
        <w:rPr>
          <w:rFonts w:ascii="Arial" w:hAnsi="Arial" w:cs="Arial"/>
          <w:spacing w:val="20"/>
          <w:sz w:val="24"/>
          <w:szCs w:val="24"/>
        </w:rPr>
        <w:t xml:space="preserve">Να είστε καλά. Σας χαιρετώ. </w:t>
      </w:r>
      <w:bookmarkStart w:id="0" w:name="_GoBack"/>
      <w:bookmarkEnd w:id="0"/>
    </w:p>
    <w:p w:rsidR="00F65641" w:rsidRDefault="00F65641" w:rsidP="001C4005">
      <w:pPr>
        <w:pBdr>
          <w:bottom w:val="double" w:sz="6" w:space="1" w:color="auto"/>
        </w:pBd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p>
    <w:p w:rsidR="00F65641" w:rsidRPr="001C4005" w:rsidRDefault="00F65641" w:rsidP="001C4005">
      <w:pPr>
        <w:tabs>
          <w:tab w:val="left" w:pos="426"/>
        </w:tabs>
        <w:suppressAutoHyphens/>
        <w:overflowPunct w:val="0"/>
        <w:autoSpaceDE w:val="0"/>
        <w:snapToGrid w:val="0"/>
        <w:spacing w:after="0" w:line="360" w:lineRule="auto"/>
        <w:jc w:val="both"/>
        <w:textAlignment w:val="baseline"/>
        <w:rPr>
          <w:rFonts w:ascii="Arial" w:hAnsi="Arial" w:cs="Arial"/>
          <w:spacing w:val="20"/>
          <w:sz w:val="24"/>
          <w:szCs w:val="24"/>
        </w:rPr>
      </w:pPr>
    </w:p>
    <w:sectPr w:rsidR="00F65641" w:rsidRPr="001C4005" w:rsidSect="003B4CF8">
      <w:headerReference w:type="default" r:id="rId7"/>
      <w:footerReference w:type="even" r:id="rId8"/>
      <w:footerReference w:type="default" r:id="rId9"/>
      <w:pgSz w:w="11906" w:h="16838" w:code="9"/>
      <w:pgMar w:top="1797" w:right="1646" w:bottom="1618" w:left="1800" w:header="709" w:footer="4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41" w:rsidRDefault="00F65641">
      <w:r>
        <w:separator/>
      </w:r>
    </w:p>
  </w:endnote>
  <w:endnote w:type="continuationSeparator" w:id="0">
    <w:p w:rsidR="00F65641" w:rsidRDefault="00F65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41" w:rsidRDefault="00F65641" w:rsidP="00A8706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65641" w:rsidRDefault="00F65641" w:rsidP="00D3600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41" w:rsidRPr="00D36008" w:rsidRDefault="00F65641" w:rsidP="00A87065">
    <w:pPr>
      <w:pStyle w:val="Footer"/>
      <w:framePr w:wrap="around" w:vAnchor="text" w:hAnchor="margin" w:xAlign="outside" w:y="1"/>
      <w:rPr>
        <w:rStyle w:val="PageNumber"/>
        <w:rFonts w:ascii="Arial" w:hAnsi="Arial" w:cs="Arial"/>
        <w:sz w:val="20"/>
        <w:szCs w:val="20"/>
      </w:rPr>
    </w:pPr>
    <w:r w:rsidRPr="00D36008">
      <w:rPr>
        <w:rStyle w:val="PageNumber"/>
        <w:rFonts w:ascii="Arial" w:hAnsi="Arial" w:cs="Arial"/>
        <w:sz w:val="20"/>
        <w:szCs w:val="20"/>
      </w:rPr>
      <w:fldChar w:fldCharType="begin"/>
    </w:r>
    <w:r w:rsidRPr="00D36008">
      <w:rPr>
        <w:rStyle w:val="PageNumber"/>
        <w:rFonts w:ascii="Arial" w:hAnsi="Arial" w:cs="Arial"/>
        <w:sz w:val="20"/>
        <w:szCs w:val="20"/>
      </w:rPr>
      <w:instrText xml:space="preserve">PAGE  </w:instrText>
    </w:r>
    <w:r w:rsidRPr="00D36008">
      <w:rPr>
        <w:rStyle w:val="PageNumber"/>
        <w:rFonts w:ascii="Arial" w:hAnsi="Arial" w:cs="Arial"/>
        <w:sz w:val="20"/>
        <w:szCs w:val="20"/>
      </w:rPr>
      <w:fldChar w:fldCharType="separate"/>
    </w:r>
    <w:r>
      <w:rPr>
        <w:rStyle w:val="PageNumber"/>
        <w:rFonts w:ascii="Arial" w:hAnsi="Arial" w:cs="Arial"/>
        <w:noProof/>
        <w:sz w:val="20"/>
        <w:szCs w:val="20"/>
      </w:rPr>
      <w:t>77</w:t>
    </w:r>
    <w:r w:rsidRPr="00D36008">
      <w:rPr>
        <w:rStyle w:val="PageNumber"/>
        <w:rFonts w:ascii="Arial" w:hAnsi="Arial" w:cs="Arial"/>
        <w:sz w:val="20"/>
        <w:szCs w:val="20"/>
      </w:rPr>
      <w:fldChar w:fldCharType="end"/>
    </w:r>
  </w:p>
  <w:p w:rsidR="00F65641" w:rsidRPr="002526D8" w:rsidRDefault="00F65641" w:rsidP="003B4CF8">
    <w:pPr>
      <w:pStyle w:val="Footer"/>
      <w:spacing w:after="0" w:line="240" w:lineRule="auto"/>
      <w:ind w:right="360" w:firstLine="360"/>
      <w:jc w:val="center"/>
      <w:rPr>
        <w:rFonts w:ascii="Times New Roman" w:hAnsi="Times New Roman"/>
        <w:b/>
        <w:i/>
        <w:u w:val="single"/>
      </w:rPr>
    </w:pPr>
    <w:r>
      <w:rPr>
        <w:rFonts w:ascii="Times New Roman" w:hAnsi="Times New Roman"/>
        <w:b/>
        <w:i/>
        <w:u w:val="single"/>
      </w:rPr>
      <w:t>ΠΡΑΚΤΙΚΑ  ΣΥΝΕΔΡΙΑΚΗΣ ΔΙΑΔΙΚΑΣΙΑΣ</w:t>
    </w:r>
  </w:p>
  <w:p w:rsidR="00F65641" w:rsidRDefault="00F65641" w:rsidP="003B4CF8">
    <w:pPr>
      <w:pStyle w:val="Footer"/>
      <w:spacing w:after="0" w:line="240" w:lineRule="auto"/>
      <w:ind w:right="357" w:firstLine="357"/>
      <w:jc w:val="center"/>
      <w:rPr>
        <w:rFonts w:ascii="Times New Roman" w:hAnsi="Times New Roman"/>
        <w:b/>
        <w:i/>
        <w:u w:val="single"/>
      </w:rPr>
    </w:pPr>
    <w:r>
      <w:rPr>
        <w:rFonts w:ascii="Times New Roman" w:hAnsi="Times New Roman"/>
        <w:b/>
        <w:i/>
        <w:u w:val="single"/>
      </w:rPr>
      <w:t xml:space="preserve">ΚΕΔΕ - ΠΕΔ ΑΝΑΤΟΛΙΚΗΣ ΜΑΚΕΔΟΝΙΑΣ &amp; ΘΡΑΚΗΣ </w:t>
    </w:r>
  </w:p>
  <w:p w:rsidR="00F65641" w:rsidRPr="002526D8" w:rsidRDefault="00F65641" w:rsidP="003B4CF8">
    <w:pPr>
      <w:pStyle w:val="Footer"/>
      <w:spacing w:after="0" w:line="240" w:lineRule="auto"/>
      <w:ind w:right="357" w:firstLine="357"/>
      <w:jc w:val="center"/>
      <w:rPr>
        <w:rFonts w:ascii="Times New Roman" w:hAnsi="Times New Roman"/>
        <w:b/>
        <w:i/>
        <w:u w:val="single"/>
      </w:rPr>
    </w:pPr>
    <w:r>
      <w:rPr>
        <w:rFonts w:ascii="Times New Roman" w:hAnsi="Times New Roman"/>
        <w:b/>
        <w:i/>
        <w:u w:val="single"/>
      </w:rPr>
      <w:t>-</w:t>
    </w:r>
    <w:r w:rsidRPr="00D36008">
      <w:rPr>
        <w:rFonts w:ascii="Times New Roman" w:hAnsi="Times New Roman"/>
        <w:b/>
        <w:i/>
        <w:u w:val="single"/>
      </w:rPr>
      <w:t xml:space="preserve"> </w:t>
    </w:r>
    <w:r>
      <w:rPr>
        <w:rFonts w:ascii="Times New Roman" w:hAnsi="Times New Roman"/>
        <w:b/>
        <w:i/>
        <w:u w:val="single"/>
      </w:rPr>
      <w:t>19</w:t>
    </w:r>
    <w:r w:rsidRPr="00D36008">
      <w:rPr>
        <w:rFonts w:ascii="Times New Roman" w:hAnsi="Times New Roman"/>
        <w:b/>
        <w:i/>
        <w:u w:val="single"/>
      </w:rPr>
      <w:t xml:space="preserve"> </w:t>
    </w:r>
    <w:r>
      <w:rPr>
        <w:rFonts w:ascii="Times New Roman" w:hAnsi="Times New Roman"/>
        <w:b/>
        <w:i/>
        <w:u w:val="single"/>
      </w:rPr>
      <w:t>ΝΟΕΜΒΡΙΟΥ</w:t>
    </w:r>
    <w:r w:rsidRPr="00D36008">
      <w:rPr>
        <w:rFonts w:ascii="Times New Roman" w:hAnsi="Times New Roman"/>
        <w:b/>
        <w:i/>
        <w:u w:val="single"/>
      </w:rPr>
      <w:t xml:space="preserve"> </w:t>
    </w:r>
    <w:r>
      <w:rPr>
        <w:rFonts w:ascii="Times New Roman" w:hAnsi="Times New Roman"/>
        <w:b/>
        <w:i/>
        <w:u w:val="single"/>
      </w:rPr>
      <w:t>2020 -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41" w:rsidRDefault="00F65641">
      <w:r>
        <w:separator/>
      </w:r>
    </w:p>
  </w:footnote>
  <w:footnote w:type="continuationSeparator" w:id="0">
    <w:p w:rsidR="00F65641" w:rsidRDefault="00F65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41" w:rsidRPr="007D6652" w:rsidRDefault="00F65641" w:rsidP="003B4CF8">
    <w:pPr>
      <w:pStyle w:val="Header"/>
      <w:jc w:val="center"/>
      <w:rPr>
        <w:rFonts w:ascii="Times New Roman" w:hAnsi="Times New Roman"/>
        <w:b/>
        <w:i/>
        <w:u w:val="single"/>
      </w:rPr>
    </w:pPr>
    <w:r>
      <w:rPr>
        <w:rFonts w:ascii="Times New Roman" w:hAnsi="Times New Roman"/>
        <w:b/>
        <w:i/>
        <w:u w:val="single"/>
      </w:rPr>
      <w:t>ΚΕΝΤΡΙΚΗ ΕΝΩΣΗ ΔΗΜΩΝ ΕΛΛΑΔΑΣ</w:t>
    </w:r>
  </w:p>
  <w:p w:rsidR="00F65641" w:rsidRDefault="00F65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3E7B"/>
    <w:multiLevelType w:val="hybridMultilevel"/>
    <w:tmpl w:val="50CC12BE"/>
    <w:lvl w:ilvl="0" w:tplc="04080015">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D7D7DDC"/>
    <w:multiLevelType w:val="hybridMultilevel"/>
    <w:tmpl w:val="E548A60C"/>
    <w:lvl w:ilvl="0" w:tplc="20D4D646">
      <w:start w:val="1"/>
      <w:numFmt w:val="upperLetter"/>
      <w:lvlText w:val="%1."/>
      <w:lvlJc w:val="left"/>
      <w:pPr>
        <w:ind w:left="720" w:hanging="360"/>
      </w:pPr>
      <w:rPr>
        <w:rFonts w:cs="Times New Roman" w:hint="default"/>
        <w:b/>
        <w:u w:val="singl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6A127952"/>
    <w:multiLevelType w:val="hybridMultilevel"/>
    <w:tmpl w:val="7B144380"/>
    <w:lvl w:ilvl="0" w:tplc="48B4813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930"/>
    <w:rsid w:val="00001EEA"/>
    <w:rsid w:val="000020F2"/>
    <w:rsid w:val="00002DEB"/>
    <w:rsid w:val="0000530C"/>
    <w:rsid w:val="00005658"/>
    <w:rsid w:val="000075AB"/>
    <w:rsid w:val="00011F4A"/>
    <w:rsid w:val="000136FA"/>
    <w:rsid w:val="00030AFA"/>
    <w:rsid w:val="00030CC0"/>
    <w:rsid w:val="00031244"/>
    <w:rsid w:val="000329BE"/>
    <w:rsid w:val="00034EFC"/>
    <w:rsid w:val="00037E58"/>
    <w:rsid w:val="00041970"/>
    <w:rsid w:val="00042C6B"/>
    <w:rsid w:val="00044C44"/>
    <w:rsid w:val="00047E0E"/>
    <w:rsid w:val="0006382B"/>
    <w:rsid w:val="00066DC4"/>
    <w:rsid w:val="00070EAB"/>
    <w:rsid w:val="0007326D"/>
    <w:rsid w:val="000748CD"/>
    <w:rsid w:val="0008553B"/>
    <w:rsid w:val="00086431"/>
    <w:rsid w:val="00086A9E"/>
    <w:rsid w:val="000879DF"/>
    <w:rsid w:val="00091F0A"/>
    <w:rsid w:val="00097EB5"/>
    <w:rsid w:val="000A15AA"/>
    <w:rsid w:val="000A5520"/>
    <w:rsid w:val="000B1C82"/>
    <w:rsid w:val="000B537A"/>
    <w:rsid w:val="000B5606"/>
    <w:rsid w:val="000C12AA"/>
    <w:rsid w:val="000C198D"/>
    <w:rsid w:val="000C2E4A"/>
    <w:rsid w:val="000D1805"/>
    <w:rsid w:val="000E30D4"/>
    <w:rsid w:val="000E51A8"/>
    <w:rsid w:val="000E768F"/>
    <w:rsid w:val="000E7D69"/>
    <w:rsid w:val="000F1203"/>
    <w:rsid w:val="00103D97"/>
    <w:rsid w:val="00104CB7"/>
    <w:rsid w:val="0010523B"/>
    <w:rsid w:val="00107446"/>
    <w:rsid w:val="00107575"/>
    <w:rsid w:val="0012005B"/>
    <w:rsid w:val="00123206"/>
    <w:rsid w:val="00126F72"/>
    <w:rsid w:val="0013007C"/>
    <w:rsid w:val="00130E95"/>
    <w:rsid w:val="001313EF"/>
    <w:rsid w:val="00137469"/>
    <w:rsid w:val="00144FD5"/>
    <w:rsid w:val="0015484A"/>
    <w:rsid w:val="001603B9"/>
    <w:rsid w:val="0017320E"/>
    <w:rsid w:val="001765AC"/>
    <w:rsid w:val="00181A59"/>
    <w:rsid w:val="001833CC"/>
    <w:rsid w:val="00183718"/>
    <w:rsid w:val="00185751"/>
    <w:rsid w:val="001961EE"/>
    <w:rsid w:val="001C2F37"/>
    <w:rsid w:val="001C3627"/>
    <w:rsid w:val="001C4005"/>
    <w:rsid w:val="001C59BE"/>
    <w:rsid w:val="001C73AF"/>
    <w:rsid w:val="001D0AF7"/>
    <w:rsid w:val="001D519D"/>
    <w:rsid w:val="001D58D4"/>
    <w:rsid w:val="001D64A7"/>
    <w:rsid w:val="001E2D0B"/>
    <w:rsid w:val="001E3282"/>
    <w:rsid w:val="001E58AA"/>
    <w:rsid w:val="001F2696"/>
    <w:rsid w:val="001F3B1B"/>
    <w:rsid w:val="001F70CB"/>
    <w:rsid w:val="001F7D71"/>
    <w:rsid w:val="002017C8"/>
    <w:rsid w:val="00202E31"/>
    <w:rsid w:val="002042FB"/>
    <w:rsid w:val="002055A2"/>
    <w:rsid w:val="002120E4"/>
    <w:rsid w:val="002216B6"/>
    <w:rsid w:val="002247E5"/>
    <w:rsid w:val="00225A8E"/>
    <w:rsid w:val="0022653B"/>
    <w:rsid w:val="00226C0C"/>
    <w:rsid w:val="00226C6A"/>
    <w:rsid w:val="00231E65"/>
    <w:rsid w:val="00232646"/>
    <w:rsid w:val="00232AC1"/>
    <w:rsid w:val="00243DE0"/>
    <w:rsid w:val="00246E1E"/>
    <w:rsid w:val="00251EE5"/>
    <w:rsid w:val="002526D8"/>
    <w:rsid w:val="00253081"/>
    <w:rsid w:val="0026132B"/>
    <w:rsid w:val="002629B8"/>
    <w:rsid w:val="0026456A"/>
    <w:rsid w:val="00265531"/>
    <w:rsid w:val="00265C02"/>
    <w:rsid w:val="002665F6"/>
    <w:rsid w:val="00272C98"/>
    <w:rsid w:val="0027464D"/>
    <w:rsid w:val="00274E95"/>
    <w:rsid w:val="0027766B"/>
    <w:rsid w:val="00281784"/>
    <w:rsid w:val="00287DA2"/>
    <w:rsid w:val="002904E2"/>
    <w:rsid w:val="00290948"/>
    <w:rsid w:val="002A3342"/>
    <w:rsid w:val="002A4C85"/>
    <w:rsid w:val="002A5A85"/>
    <w:rsid w:val="002A6331"/>
    <w:rsid w:val="002B5831"/>
    <w:rsid w:val="002C2F08"/>
    <w:rsid w:val="002D0A6E"/>
    <w:rsid w:val="002D201B"/>
    <w:rsid w:val="002D24AB"/>
    <w:rsid w:val="002D5029"/>
    <w:rsid w:val="002D7786"/>
    <w:rsid w:val="002D7DA9"/>
    <w:rsid w:val="002E4B6C"/>
    <w:rsid w:val="002E7199"/>
    <w:rsid w:val="002F0C73"/>
    <w:rsid w:val="002F2EB6"/>
    <w:rsid w:val="002F5F64"/>
    <w:rsid w:val="002F7040"/>
    <w:rsid w:val="002F70B9"/>
    <w:rsid w:val="002F750B"/>
    <w:rsid w:val="003009C6"/>
    <w:rsid w:val="00312377"/>
    <w:rsid w:val="00312AA1"/>
    <w:rsid w:val="00312AF5"/>
    <w:rsid w:val="00312B87"/>
    <w:rsid w:val="00312FD6"/>
    <w:rsid w:val="0031476F"/>
    <w:rsid w:val="00330C9F"/>
    <w:rsid w:val="00330F41"/>
    <w:rsid w:val="00332470"/>
    <w:rsid w:val="00340400"/>
    <w:rsid w:val="0034082A"/>
    <w:rsid w:val="003438DF"/>
    <w:rsid w:val="00344341"/>
    <w:rsid w:val="00344972"/>
    <w:rsid w:val="003450F2"/>
    <w:rsid w:val="003515B9"/>
    <w:rsid w:val="00351DA8"/>
    <w:rsid w:val="00352841"/>
    <w:rsid w:val="0035653E"/>
    <w:rsid w:val="00356D41"/>
    <w:rsid w:val="00361DE3"/>
    <w:rsid w:val="00366480"/>
    <w:rsid w:val="003665AA"/>
    <w:rsid w:val="00367731"/>
    <w:rsid w:val="00374BBC"/>
    <w:rsid w:val="00382B2B"/>
    <w:rsid w:val="00383C38"/>
    <w:rsid w:val="00390D0F"/>
    <w:rsid w:val="0039349F"/>
    <w:rsid w:val="00393DC4"/>
    <w:rsid w:val="003A2B93"/>
    <w:rsid w:val="003A3039"/>
    <w:rsid w:val="003A34F3"/>
    <w:rsid w:val="003B4CF8"/>
    <w:rsid w:val="003C0928"/>
    <w:rsid w:val="003C12C9"/>
    <w:rsid w:val="003C5FF9"/>
    <w:rsid w:val="003C69A1"/>
    <w:rsid w:val="003C7240"/>
    <w:rsid w:val="003C7BB2"/>
    <w:rsid w:val="003D0E5F"/>
    <w:rsid w:val="003D3B52"/>
    <w:rsid w:val="003E0A9E"/>
    <w:rsid w:val="003E7A65"/>
    <w:rsid w:val="003F0706"/>
    <w:rsid w:val="003F6B6B"/>
    <w:rsid w:val="0040471B"/>
    <w:rsid w:val="00407270"/>
    <w:rsid w:val="00410190"/>
    <w:rsid w:val="00414355"/>
    <w:rsid w:val="004155FB"/>
    <w:rsid w:val="00416264"/>
    <w:rsid w:val="00423F70"/>
    <w:rsid w:val="00426A9B"/>
    <w:rsid w:val="00426D5A"/>
    <w:rsid w:val="00433276"/>
    <w:rsid w:val="004372E4"/>
    <w:rsid w:val="00437597"/>
    <w:rsid w:val="00440E6D"/>
    <w:rsid w:val="00441B1A"/>
    <w:rsid w:val="00447FB5"/>
    <w:rsid w:val="0045158B"/>
    <w:rsid w:val="004520DD"/>
    <w:rsid w:val="00462AAD"/>
    <w:rsid w:val="00470077"/>
    <w:rsid w:val="004748B2"/>
    <w:rsid w:val="00474EB0"/>
    <w:rsid w:val="00477080"/>
    <w:rsid w:val="00477862"/>
    <w:rsid w:val="00480654"/>
    <w:rsid w:val="00485BBF"/>
    <w:rsid w:val="004938EB"/>
    <w:rsid w:val="00494941"/>
    <w:rsid w:val="00494D3B"/>
    <w:rsid w:val="00495D9E"/>
    <w:rsid w:val="00497CBD"/>
    <w:rsid w:val="00497FBF"/>
    <w:rsid w:val="004A64D1"/>
    <w:rsid w:val="004B228E"/>
    <w:rsid w:val="004B2494"/>
    <w:rsid w:val="004B442B"/>
    <w:rsid w:val="004B4EC8"/>
    <w:rsid w:val="004B5B7B"/>
    <w:rsid w:val="004B7AA2"/>
    <w:rsid w:val="004C1088"/>
    <w:rsid w:val="004C3543"/>
    <w:rsid w:val="004C3D8D"/>
    <w:rsid w:val="004C4B84"/>
    <w:rsid w:val="004C7D07"/>
    <w:rsid w:val="004D01DF"/>
    <w:rsid w:val="004E2AFB"/>
    <w:rsid w:val="004E6120"/>
    <w:rsid w:val="004E6849"/>
    <w:rsid w:val="004F0FCB"/>
    <w:rsid w:val="004F2F32"/>
    <w:rsid w:val="004F3EB5"/>
    <w:rsid w:val="004F5DAE"/>
    <w:rsid w:val="004F68F6"/>
    <w:rsid w:val="0050295F"/>
    <w:rsid w:val="00504B2D"/>
    <w:rsid w:val="00504C51"/>
    <w:rsid w:val="00505D91"/>
    <w:rsid w:val="005145AE"/>
    <w:rsid w:val="005146A2"/>
    <w:rsid w:val="005253C5"/>
    <w:rsid w:val="005437D3"/>
    <w:rsid w:val="005462E3"/>
    <w:rsid w:val="00547589"/>
    <w:rsid w:val="0055125A"/>
    <w:rsid w:val="00552F84"/>
    <w:rsid w:val="00560A22"/>
    <w:rsid w:val="00562309"/>
    <w:rsid w:val="00563E1D"/>
    <w:rsid w:val="0056713D"/>
    <w:rsid w:val="00567BAF"/>
    <w:rsid w:val="00570D44"/>
    <w:rsid w:val="00573BE8"/>
    <w:rsid w:val="00574C6B"/>
    <w:rsid w:val="005829DD"/>
    <w:rsid w:val="005835B8"/>
    <w:rsid w:val="0058730E"/>
    <w:rsid w:val="005907B0"/>
    <w:rsid w:val="00594B9D"/>
    <w:rsid w:val="00596154"/>
    <w:rsid w:val="00597A50"/>
    <w:rsid w:val="005A392D"/>
    <w:rsid w:val="005A4ADE"/>
    <w:rsid w:val="005A5361"/>
    <w:rsid w:val="005A63CC"/>
    <w:rsid w:val="005B5C6A"/>
    <w:rsid w:val="005B7E6E"/>
    <w:rsid w:val="005C4EA9"/>
    <w:rsid w:val="005C4FF8"/>
    <w:rsid w:val="005C5F25"/>
    <w:rsid w:val="005C6675"/>
    <w:rsid w:val="005D7ECC"/>
    <w:rsid w:val="005E3CD0"/>
    <w:rsid w:val="005F1F4D"/>
    <w:rsid w:val="005F5C00"/>
    <w:rsid w:val="005F7B18"/>
    <w:rsid w:val="006015F3"/>
    <w:rsid w:val="00601CE7"/>
    <w:rsid w:val="00603562"/>
    <w:rsid w:val="006040B7"/>
    <w:rsid w:val="00604246"/>
    <w:rsid w:val="0060595C"/>
    <w:rsid w:val="006064F6"/>
    <w:rsid w:val="00607485"/>
    <w:rsid w:val="006077AB"/>
    <w:rsid w:val="00615465"/>
    <w:rsid w:val="00615AF3"/>
    <w:rsid w:val="00617353"/>
    <w:rsid w:val="0061743F"/>
    <w:rsid w:val="0061757D"/>
    <w:rsid w:val="00621ED2"/>
    <w:rsid w:val="00622425"/>
    <w:rsid w:val="006265C3"/>
    <w:rsid w:val="0063229C"/>
    <w:rsid w:val="00632970"/>
    <w:rsid w:val="0064063E"/>
    <w:rsid w:val="006430B3"/>
    <w:rsid w:val="00652398"/>
    <w:rsid w:val="00653817"/>
    <w:rsid w:val="00657055"/>
    <w:rsid w:val="00660749"/>
    <w:rsid w:val="00666911"/>
    <w:rsid w:val="006839A0"/>
    <w:rsid w:val="00686602"/>
    <w:rsid w:val="00687BE3"/>
    <w:rsid w:val="00687E06"/>
    <w:rsid w:val="00690406"/>
    <w:rsid w:val="00691418"/>
    <w:rsid w:val="006A7EE9"/>
    <w:rsid w:val="006B3ECD"/>
    <w:rsid w:val="006C1012"/>
    <w:rsid w:val="006C5E24"/>
    <w:rsid w:val="006D6433"/>
    <w:rsid w:val="006E3DD7"/>
    <w:rsid w:val="00701BE9"/>
    <w:rsid w:val="00703E29"/>
    <w:rsid w:val="00707F6F"/>
    <w:rsid w:val="007155A7"/>
    <w:rsid w:val="007201ED"/>
    <w:rsid w:val="00720AB4"/>
    <w:rsid w:val="00721923"/>
    <w:rsid w:val="00725FB6"/>
    <w:rsid w:val="00736655"/>
    <w:rsid w:val="0074075C"/>
    <w:rsid w:val="00740877"/>
    <w:rsid w:val="0074092A"/>
    <w:rsid w:val="00741DAB"/>
    <w:rsid w:val="00741E3F"/>
    <w:rsid w:val="00742A25"/>
    <w:rsid w:val="0074366F"/>
    <w:rsid w:val="00743841"/>
    <w:rsid w:val="00743F35"/>
    <w:rsid w:val="00744928"/>
    <w:rsid w:val="00747B8B"/>
    <w:rsid w:val="00753568"/>
    <w:rsid w:val="00756926"/>
    <w:rsid w:val="00764930"/>
    <w:rsid w:val="0076576A"/>
    <w:rsid w:val="00765D54"/>
    <w:rsid w:val="00766138"/>
    <w:rsid w:val="00791EC1"/>
    <w:rsid w:val="007945E3"/>
    <w:rsid w:val="00797B94"/>
    <w:rsid w:val="007A2518"/>
    <w:rsid w:val="007A6C06"/>
    <w:rsid w:val="007B54AE"/>
    <w:rsid w:val="007B5CB9"/>
    <w:rsid w:val="007C0CFE"/>
    <w:rsid w:val="007C1D28"/>
    <w:rsid w:val="007C2148"/>
    <w:rsid w:val="007C6315"/>
    <w:rsid w:val="007D02D7"/>
    <w:rsid w:val="007D1BC0"/>
    <w:rsid w:val="007D35F6"/>
    <w:rsid w:val="007D5282"/>
    <w:rsid w:val="007D65F0"/>
    <w:rsid w:val="007D6652"/>
    <w:rsid w:val="007E2821"/>
    <w:rsid w:val="007E3022"/>
    <w:rsid w:val="007E41B6"/>
    <w:rsid w:val="007E5149"/>
    <w:rsid w:val="007F107F"/>
    <w:rsid w:val="007F52FC"/>
    <w:rsid w:val="007F5697"/>
    <w:rsid w:val="008032C1"/>
    <w:rsid w:val="00805530"/>
    <w:rsid w:val="008063B5"/>
    <w:rsid w:val="00812355"/>
    <w:rsid w:val="008136C7"/>
    <w:rsid w:val="00813A6F"/>
    <w:rsid w:val="00815EE4"/>
    <w:rsid w:val="00816CB7"/>
    <w:rsid w:val="00826A45"/>
    <w:rsid w:val="008312ED"/>
    <w:rsid w:val="00833DCE"/>
    <w:rsid w:val="00842D6C"/>
    <w:rsid w:val="00845542"/>
    <w:rsid w:val="00846912"/>
    <w:rsid w:val="00851ED8"/>
    <w:rsid w:val="008567FC"/>
    <w:rsid w:val="00866A34"/>
    <w:rsid w:val="00870B97"/>
    <w:rsid w:val="00872124"/>
    <w:rsid w:val="008727E0"/>
    <w:rsid w:val="008754DC"/>
    <w:rsid w:val="00876E75"/>
    <w:rsid w:val="00880184"/>
    <w:rsid w:val="008839E3"/>
    <w:rsid w:val="00883DF9"/>
    <w:rsid w:val="00885132"/>
    <w:rsid w:val="00887174"/>
    <w:rsid w:val="008A10AD"/>
    <w:rsid w:val="008A26FC"/>
    <w:rsid w:val="008A37AF"/>
    <w:rsid w:val="008A407E"/>
    <w:rsid w:val="008A4820"/>
    <w:rsid w:val="008B0B72"/>
    <w:rsid w:val="008C0124"/>
    <w:rsid w:val="008C1EBC"/>
    <w:rsid w:val="008C5B78"/>
    <w:rsid w:val="008D7DC9"/>
    <w:rsid w:val="008E6815"/>
    <w:rsid w:val="008E744A"/>
    <w:rsid w:val="008E7823"/>
    <w:rsid w:val="008F038A"/>
    <w:rsid w:val="008F3834"/>
    <w:rsid w:val="00907433"/>
    <w:rsid w:val="00910EA9"/>
    <w:rsid w:val="00922D4A"/>
    <w:rsid w:val="00923A0B"/>
    <w:rsid w:val="0092642C"/>
    <w:rsid w:val="00930CD4"/>
    <w:rsid w:val="00936811"/>
    <w:rsid w:val="00944AA8"/>
    <w:rsid w:val="00945A6A"/>
    <w:rsid w:val="00947B13"/>
    <w:rsid w:val="009564AC"/>
    <w:rsid w:val="00962AAC"/>
    <w:rsid w:val="009634E7"/>
    <w:rsid w:val="00966DBE"/>
    <w:rsid w:val="00971917"/>
    <w:rsid w:val="00992DC2"/>
    <w:rsid w:val="00994B67"/>
    <w:rsid w:val="00995E00"/>
    <w:rsid w:val="00996B89"/>
    <w:rsid w:val="009975FF"/>
    <w:rsid w:val="009A30C1"/>
    <w:rsid w:val="009A414C"/>
    <w:rsid w:val="009A7A75"/>
    <w:rsid w:val="009B0CAB"/>
    <w:rsid w:val="009B37CC"/>
    <w:rsid w:val="009C1BDA"/>
    <w:rsid w:val="009C4AB0"/>
    <w:rsid w:val="009C6FEC"/>
    <w:rsid w:val="009D2B8C"/>
    <w:rsid w:val="009D3F29"/>
    <w:rsid w:val="009D50EE"/>
    <w:rsid w:val="009D72AF"/>
    <w:rsid w:val="009E20EC"/>
    <w:rsid w:val="009E22F3"/>
    <w:rsid w:val="009F0E18"/>
    <w:rsid w:val="009F34F4"/>
    <w:rsid w:val="009F357D"/>
    <w:rsid w:val="009F3C8A"/>
    <w:rsid w:val="009F4C1B"/>
    <w:rsid w:val="009F64F8"/>
    <w:rsid w:val="00A01D4C"/>
    <w:rsid w:val="00A03EFB"/>
    <w:rsid w:val="00A0470A"/>
    <w:rsid w:val="00A0656A"/>
    <w:rsid w:val="00A134DE"/>
    <w:rsid w:val="00A149BD"/>
    <w:rsid w:val="00A15608"/>
    <w:rsid w:val="00A16481"/>
    <w:rsid w:val="00A23C15"/>
    <w:rsid w:val="00A24E40"/>
    <w:rsid w:val="00A308B2"/>
    <w:rsid w:val="00A37DE1"/>
    <w:rsid w:val="00A401EE"/>
    <w:rsid w:val="00A411F4"/>
    <w:rsid w:val="00A41929"/>
    <w:rsid w:val="00A4290A"/>
    <w:rsid w:val="00A443CB"/>
    <w:rsid w:val="00A46F8D"/>
    <w:rsid w:val="00A47D88"/>
    <w:rsid w:val="00A47E0C"/>
    <w:rsid w:val="00A50167"/>
    <w:rsid w:val="00A51B47"/>
    <w:rsid w:val="00A54716"/>
    <w:rsid w:val="00A576CE"/>
    <w:rsid w:val="00A57A83"/>
    <w:rsid w:val="00A64072"/>
    <w:rsid w:val="00A64BA4"/>
    <w:rsid w:val="00A64ED8"/>
    <w:rsid w:val="00A6661C"/>
    <w:rsid w:val="00A7104F"/>
    <w:rsid w:val="00A745EB"/>
    <w:rsid w:val="00A77817"/>
    <w:rsid w:val="00A87065"/>
    <w:rsid w:val="00A93B8D"/>
    <w:rsid w:val="00AA005B"/>
    <w:rsid w:val="00AA064C"/>
    <w:rsid w:val="00AA0950"/>
    <w:rsid w:val="00AA2892"/>
    <w:rsid w:val="00AA2FBA"/>
    <w:rsid w:val="00AA5CB4"/>
    <w:rsid w:val="00AA6040"/>
    <w:rsid w:val="00AA746C"/>
    <w:rsid w:val="00AA7478"/>
    <w:rsid w:val="00AB61BA"/>
    <w:rsid w:val="00AB7CDD"/>
    <w:rsid w:val="00AB7F4E"/>
    <w:rsid w:val="00AC3D89"/>
    <w:rsid w:val="00AD4FBF"/>
    <w:rsid w:val="00AE41CF"/>
    <w:rsid w:val="00AE6671"/>
    <w:rsid w:val="00AF17FD"/>
    <w:rsid w:val="00AF19C0"/>
    <w:rsid w:val="00AF47B4"/>
    <w:rsid w:val="00AF56FE"/>
    <w:rsid w:val="00AF68C3"/>
    <w:rsid w:val="00AF75F9"/>
    <w:rsid w:val="00B00845"/>
    <w:rsid w:val="00B03CA7"/>
    <w:rsid w:val="00B1137E"/>
    <w:rsid w:val="00B11D08"/>
    <w:rsid w:val="00B16125"/>
    <w:rsid w:val="00B2085A"/>
    <w:rsid w:val="00B245D9"/>
    <w:rsid w:val="00B339FA"/>
    <w:rsid w:val="00B40617"/>
    <w:rsid w:val="00B40DB5"/>
    <w:rsid w:val="00B420CC"/>
    <w:rsid w:val="00B45D40"/>
    <w:rsid w:val="00B51262"/>
    <w:rsid w:val="00B5588A"/>
    <w:rsid w:val="00B575F9"/>
    <w:rsid w:val="00B6215B"/>
    <w:rsid w:val="00B62D17"/>
    <w:rsid w:val="00B66193"/>
    <w:rsid w:val="00B71349"/>
    <w:rsid w:val="00B72C7F"/>
    <w:rsid w:val="00B824D4"/>
    <w:rsid w:val="00B84C90"/>
    <w:rsid w:val="00B922BC"/>
    <w:rsid w:val="00B95C4E"/>
    <w:rsid w:val="00BA0A55"/>
    <w:rsid w:val="00BA5042"/>
    <w:rsid w:val="00BA6014"/>
    <w:rsid w:val="00BA7B7F"/>
    <w:rsid w:val="00BB2454"/>
    <w:rsid w:val="00BB5A38"/>
    <w:rsid w:val="00BB6744"/>
    <w:rsid w:val="00BC0C41"/>
    <w:rsid w:val="00BC2ED6"/>
    <w:rsid w:val="00BC6110"/>
    <w:rsid w:val="00BD032E"/>
    <w:rsid w:val="00BD052A"/>
    <w:rsid w:val="00BD4D41"/>
    <w:rsid w:val="00BD4EC9"/>
    <w:rsid w:val="00BD5077"/>
    <w:rsid w:val="00BE1C82"/>
    <w:rsid w:val="00BE3484"/>
    <w:rsid w:val="00BE3DC4"/>
    <w:rsid w:val="00BF259A"/>
    <w:rsid w:val="00BF7985"/>
    <w:rsid w:val="00C02DE6"/>
    <w:rsid w:val="00C05D21"/>
    <w:rsid w:val="00C06503"/>
    <w:rsid w:val="00C1400F"/>
    <w:rsid w:val="00C15525"/>
    <w:rsid w:val="00C27DA1"/>
    <w:rsid w:val="00C3047E"/>
    <w:rsid w:val="00C312E8"/>
    <w:rsid w:val="00C325B3"/>
    <w:rsid w:val="00C36C71"/>
    <w:rsid w:val="00C44649"/>
    <w:rsid w:val="00C45C0F"/>
    <w:rsid w:val="00C4727D"/>
    <w:rsid w:val="00C5084F"/>
    <w:rsid w:val="00C5374A"/>
    <w:rsid w:val="00C541A0"/>
    <w:rsid w:val="00C555D9"/>
    <w:rsid w:val="00C557B6"/>
    <w:rsid w:val="00C5698B"/>
    <w:rsid w:val="00C56F7E"/>
    <w:rsid w:val="00C57359"/>
    <w:rsid w:val="00C625B7"/>
    <w:rsid w:val="00C658BF"/>
    <w:rsid w:val="00C66789"/>
    <w:rsid w:val="00C66AA7"/>
    <w:rsid w:val="00C67C9C"/>
    <w:rsid w:val="00C76F9E"/>
    <w:rsid w:val="00C8688D"/>
    <w:rsid w:val="00C86D7E"/>
    <w:rsid w:val="00C92C56"/>
    <w:rsid w:val="00CA1C9C"/>
    <w:rsid w:val="00CA232F"/>
    <w:rsid w:val="00CA4222"/>
    <w:rsid w:val="00CA655C"/>
    <w:rsid w:val="00CA6F68"/>
    <w:rsid w:val="00CB5A20"/>
    <w:rsid w:val="00CC0662"/>
    <w:rsid w:val="00CC1D62"/>
    <w:rsid w:val="00CC5184"/>
    <w:rsid w:val="00CC527C"/>
    <w:rsid w:val="00CC633E"/>
    <w:rsid w:val="00CD0B79"/>
    <w:rsid w:val="00CD7041"/>
    <w:rsid w:val="00CE17BE"/>
    <w:rsid w:val="00CE35D3"/>
    <w:rsid w:val="00CF2FDE"/>
    <w:rsid w:val="00CF4150"/>
    <w:rsid w:val="00D02429"/>
    <w:rsid w:val="00D05AA6"/>
    <w:rsid w:val="00D119CF"/>
    <w:rsid w:val="00D14871"/>
    <w:rsid w:val="00D30046"/>
    <w:rsid w:val="00D3475A"/>
    <w:rsid w:val="00D36008"/>
    <w:rsid w:val="00D40AD4"/>
    <w:rsid w:val="00D42DB3"/>
    <w:rsid w:val="00D455CE"/>
    <w:rsid w:val="00D458D6"/>
    <w:rsid w:val="00D459E2"/>
    <w:rsid w:val="00D46D57"/>
    <w:rsid w:val="00D47C6A"/>
    <w:rsid w:val="00D53D5A"/>
    <w:rsid w:val="00D57A02"/>
    <w:rsid w:val="00D602CB"/>
    <w:rsid w:val="00D61719"/>
    <w:rsid w:val="00D62E83"/>
    <w:rsid w:val="00D63AAC"/>
    <w:rsid w:val="00D660E6"/>
    <w:rsid w:val="00D66F0D"/>
    <w:rsid w:val="00D817AF"/>
    <w:rsid w:val="00D83C59"/>
    <w:rsid w:val="00D86810"/>
    <w:rsid w:val="00D92297"/>
    <w:rsid w:val="00DA1A33"/>
    <w:rsid w:val="00DA4DE5"/>
    <w:rsid w:val="00DA509D"/>
    <w:rsid w:val="00DA5D6B"/>
    <w:rsid w:val="00DA7084"/>
    <w:rsid w:val="00DB140F"/>
    <w:rsid w:val="00DB3DA2"/>
    <w:rsid w:val="00DB6E0F"/>
    <w:rsid w:val="00DB70AC"/>
    <w:rsid w:val="00DC1C4B"/>
    <w:rsid w:val="00DC30E3"/>
    <w:rsid w:val="00DC406F"/>
    <w:rsid w:val="00DC6B10"/>
    <w:rsid w:val="00DD56A6"/>
    <w:rsid w:val="00DD7BCB"/>
    <w:rsid w:val="00DE21F0"/>
    <w:rsid w:val="00DE2235"/>
    <w:rsid w:val="00DE7280"/>
    <w:rsid w:val="00DE74B8"/>
    <w:rsid w:val="00DF4F86"/>
    <w:rsid w:val="00E0430A"/>
    <w:rsid w:val="00E07E9C"/>
    <w:rsid w:val="00E13215"/>
    <w:rsid w:val="00E166BD"/>
    <w:rsid w:val="00E25A79"/>
    <w:rsid w:val="00E274C6"/>
    <w:rsid w:val="00E30230"/>
    <w:rsid w:val="00E3034D"/>
    <w:rsid w:val="00E35AF0"/>
    <w:rsid w:val="00E37B13"/>
    <w:rsid w:val="00E41559"/>
    <w:rsid w:val="00E52555"/>
    <w:rsid w:val="00E56341"/>
    <w:rsid w:val="00E570F0"/>
    <w:rsid w:val="00E66A79"/>
    <w:rsid w:val="00E671DE"/>
    <w:rsid w:val="00E70546"/>
    <w:rsid w:val="00E71C8F"/>
    <w:rsid w:val="00E71CDF"/>
    <w:rsid w:val="00E72EA0"/>
    <w:rsid w:val="00E7448F"/>
    <w:rsid w:val="00E75EB7"/>
    <w:rsid w:val="00E7712D"/>
    <w:rsid w:val="00E809E0"/>
    <w:rsid w:val="00E9180C"/>
    <w:rsid w:val="00E9721A"/>
    <w:rsid w:val="00EA1433"/>
    <w:rsid w:val="00EA25E9"/>
    <w:rsid w:val="00EA57CB"/>
    <w:rsid w:val="00EB3C2A"/>
    <w:rsid w:val="00EC1EE9"/>
    <w:rsid w:val="00EC2E45"/>
    <w:rsid w:val="00EC38E3"/>
    <w:rsid w:val="00EC48E1"/>
    <w:rsid w:val="00ED6B64"/>
    <w:rsid w:val="00ED741B"/>
    <w:rsid w:val="00ED7627"/>
    <w:rsid w:val="00EE46AE"/>
    <w:rsid w:val="00EF5350"/>
    <w:rsid w:val="00F029A3"/>
    <w:rsid w:val="00F02ECB"/>
    <w:rsid w:val="00F03C81"/>
    <w:rsid w:val="00F06733"/>
    <w:rsid w:val="00F20E0B"/>
    <w:rsid w:val="00F23137"/>
    <w:rsid w:val="00F2375C"/>
    <w:rsid w:val="00F33C40"/>
    <w:rsid w:val="00F366A0"/>
    <w:rsid w:val="00F36ADE"/>
    <w:rsid w:val="00F36E18"/>
    <w:rsid w:val="00F36EF2"/>
    <w:rsid w:val="00F37C2B"/>
    <w:rsid w:val="00F437C9"/>
    <w:rsid w:val="00F439B6"/>
    <w:rsid w:val="00F517BC"/>
    <w:rsid w:val="00F5181E"/>
    <w:rsid w:val="00F51854"/>
    <w:rsid w:val="00F574D9"/>
    <w:rsid w:val="00F627F5"/>
    <w:rsid w:val="00F65641"/>
    <w:rsid w:val="00F67680"/>
    <w:rsid w:val="00F74463"/>
    <w:rsid w:val="00F75190"/>
    <w:rsid w:val="00F752F4"/>
    <w:rsid w:val="00F76A1B"/>
    <w:rsid w:val="00F86501"/>
    <w:rsid w:val="00FA2F19"/>
    <w:rsid w:val="00FB20E1"/>
    <w:rsid w:val="00FB3056"/>
    <w:rsid w:val="00FB377A"/>
    <w:rsid w:val="00FB3987"/>
    <w:rsid w:val="00FB3A0B"/>
    <w:rsid w:val="00FB3B68"/>
    <w:rsid w:val="00FC04FF"/>
    <w:rsid w:val="00FC2377"/>
    <w:rsid w:val="00FC5174"/>
    <w:rsid w:val="00FD019F"/>
    <w:rsid w:val="00FD2023"/>
    <w:rsid w:val="00FD5F04"/>
    <w:rsid w:val="00FE0665"/>
    <w:rsid w:val="00FE562F"/>
    <w:rsid w:val="00FE5967"/>
    <w:rsid w:val="00FF65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3215"/>
    <w:pPr>
      <w:ind w:left="720"/>
      <w:contextualSpacing/>
    </w:pPr>
  </w:style>
  <w:style w:type="paragraph" w:styleId="NoSpacing">
    <w:name w:val="No Spacing"/>
    <w:uiPriority w:val="99"/>
    <w:qFormat/>
    <w:rsid w:val="005C4EA9"/>
    <w:rPr>
      <w:lang w:eastAsia="en-US"/>
    </w:rPr>
  </w:style>
  <w:style w:type="paragraph" w:styleId="Header">
    <w:name w:val="header"/>
    <w:basedOn w:val="Normal"/>
    <w:link w:val="HeaderChar"/>
    <w:uiPriority w:val="99"/>
    <w:rsid w:val="008E6815"/>
    <w:pPr>
      <w:tabs>
        <w:tab w:val="center" w:pos="4153"/>
        <w:tab w:val="right" w:pos="8306"/>
      </w:tabs>
    </w:pPr>
  </w:style>
  <w:style w:type="character" w:customStyle="1" w:styleId="HeaderChar">
    <w:name w:val="Header Char"/>
    <w:basedOn w:val="DefaultParagraphFont"/>
    <w:link w:val="Header"/>
    <w:uiPriority w:val="99"/>
    <w:locked/>
    <w:rsid w:val="008E6815"/>
    <w:rPr>
      <w:rFonts w:ascii="Calibri" w:eastAsia="Times New Roman" w:hAnsi="Calibri" w:cs="Times New Roman"/>
      <w:lang/>
    </w:rPr>
  </w:style>
  <w:style w:type="character" w:customStyle="1" w:styleId="normaltextrun">
    <w:name w:val="normaltextrun"/>
    <w:basedOn w:val="DefaultParagraphFont"/>
    <w:uiPriority w:val="99"/>
    <w:rsid w:val="00A16481"/>
    <w:rPr>
      <w:rFonts w:cs="Times New Roman"/>
    </w:rPr>
  </w:style>
  <w:style w:type="character" w:customStyle="1" w:styleId="eop">
    <w:name w:val="eop"/>
    <w:basedOn w:val="DefaultParagraphFont"/>
    <w:uiPriority w:val="99"/>
    <w:rsid w:val="00A16481"/>
    <w:rPr>
      <w:rFonts w:cs="Times New Roman"/>
    </w:rPr>
  </w:style>
  <w:style w:type="paragraph" w:customStyle="1" w:styleId="paragraph">
    <w:name w:val="paragraph"/>
    <w:basedOn w:val="Normal"/>
    <w:uiPriority w:val="99"/>
    <w:rsid w:val="00A1648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pellingerror">
    <w:name w:val="spellingerror"/>
    <w:basedOn w:val="DefaultParagraphFont"/>
    <w:uiPriority w:val="99"/>
    <w:rsid w:val="00A16481"/>
    <w:rPr>
      <w:rFonts w:cs="Times New Roman"/>
    </w:rPr>
  </w:style>
  <w:style w:type="paragraph" w:styleId="Footer">
    <w:name w:val="footer"/>
    <w:basedOn w:val="Normal"/>
    <w:link w:val="FooterChar1"/>
    <w:uiPriority w:val="99"/>
    <w:rsid w:val="003B4CF8"/>
    <w:pPr>
      <w:tabs>
        <w:tab w:val="center" w:pos="4153"/>
        <w:tab w:val="right" w:pos="8306"/>
      </w:tabs>
    </w:pPr>
  </w:style>
  <w:style w:type="character" w:customStyle="1" w:styleId="FooterChar">
    <w:name w:val="Footer Char"/>
    <w:basedOn w:val="DefaultParagraphFont"/>
    <w:link w:val="Footer"/>
    <w:uiPriority w:val="99"/>
    <w:semiHidden/>
    <w:rsid w:val="00F3160A"/>
    <w:rPr>
      <w:lang w:eastAsia="en-US"/>
    </w:rPr>
  </w:style>
  <w:style w:type="character" w:customStyle="1" w:styleId="CharChar5">
    <w:name w:val="Char Char5"/>
    <w:uiPriority w:val="99"/>
    <w:rsid w:val="003B4CF8"/>
    <w:rPr>
      <w:rFonts w:ascii="Calibri" w:eastAsia="Times New Roman" w:hAnsi="Calibri"/>
      <w:sz w:val="22"/>
      <w:lang w:val="el-GR" w:eastAsia="en-US"/>
    </w:rPr>
  </w:style>
  <w:style w:type="character" w:customStyle="1" w:styleId="FooterChar1">
    <w:name w:val="Footer Char1"/>
    <w:link w:val="Footer"/>
    <w:uiPriority w:val="99"/>
    <w:locked/>
    <w:rsid w:val="003B4CF8"/>
    <w:rPr>
      <w:rFonts w:ascii="Calibri" w:hAnsi="Calibri"/>
      <w:sz w:val="22"/>
      <w:lang w:val="el-GR" w:eastAsia="en-US"/>
    </w:rPr>
  </w:style>
  <w:style w:type="character" w:styleId="PageNumber">
    <w:name w:val="page number"/>
    <w:basedOn w:val="DefaultParagraphFont"/>
    <w:uiPriority w:val="99"/>
    <w:rsid w:val="00D360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13;&#928;&#927;&#924;&#913;&#915;&#925;&#919;&#932;&#927;&#934;&#937;&#925;&#919;&#931;&#917;&#921;&#931;\&#904;&#947;&#947;&#961;&#945;&#966;&#95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Έγγραφο1</Template>
  <TotalTime>7491</TotalTime>
  <Pages>152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cp:lastModifiedBy>
  <cp:revision>44</cp:revision>
  <dcterms:created xsi:type="dcterms:W3CDTF">2020-12-11T15:05:00Z</dcterms:created>
  <dcterms:modified xsi:type="dcterms:W3CDTF">2020-12-17T09:10:00Z</dcterms:modified>
</cp:coreProperties>
</file>